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8F" w:rsidRDefault="001B7C8F">
      <w:pPr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>
        <w:rPr>
          <w:rFonts w:ascii="Flat Brush" w:eastAsia="Times New Roman" w:hAnsi="Flat Brush" w:cs="Flat Brush"/>
          <w:sz w:val="32"/>
          <w:szCs w:val="32"/>
        </w:rPr>
        <w:tab/>
      </w:r>
      <w:r>
        <w:rPr>
          <w:rFonts w:ascii="Flat Brush" w:eastAsia="Times New Roman" w:hAnsi="Flat Brush" w:cs="Flat Brush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78.75pt">
            <v:imagedata r:id="rId6" o:title=""/>
          </v:shape>
        </w:pict>
      </w:r>
      <w:r>
        <w:rPr>
          <w:rFonts w:ascii="Flat Brush" w:eastAsia="Times New Roman" w:hAnsi="Flat Brush" w:cs="Flat Brush"/>
          <w:sz w:val="32"/>
          <w:szCs w:val="32"/>
        </w:rPr>
        <w:tab/>
      </w:r>
      <w:r>
        <w:rPr>
          <w:rFonts w:ascii="Flat Brush" w:eastAsia="Times New Roman" w:hAnsi="Flat Brush" w:cs="Flat Brush"/>
          <w:sz w:val="32"/>
          <w:szCs w:val="32"/>
        </w:rPr>
        <w:tab/>
        <w:t xml:space="preserve">                       </w:t>
      </w:r>
      <w:r>
        <w:rPr>
          <w:rFonts w:ascii="Flat Brush" w:eastAsia="Times New Roman" w:hAnsi="Flat Brush" w:cs="Flat Brush"/>
          <w:b/>
          <w:bCs/>
          <w:sz w:val="36"/>
          <w:szCs w:val="36"/>
        </w:rPr>
        <w:t xml:space="preserve">WHIT HALF TERM COURSE  </w:t>
      </w:r>
      <w:r>
        <w:rPr>
          <w:rFonts w:ascii="Flat Brush" w:eastAsia="Times New Roman" w:hAnsi="Flat Brush" w:cs="Flat Brush"/>
          <w:sz w:val="32"/>
          <w:szCs w:val="32"/>
        </w:rPr>
        <w:t xml:space="preserve">         </w:t>
      </w:r>
      <w:r>
        <w:rPr>
          <w:rFonts w:ascii="Flat Brush" w:eastAsia="Times New Roman" w:hAnsi="Flat Brush" w:cs="Flat Brush"/>
          <w:sz w:val="32"/>
          <w:szCs w:val="32"/>
        </w:rPr>
        <w:tab/>
        <w:t xml:space="preserve">  </w:t>
      </w:r>
      <w:r>
        <w:rPr>
          <w:rFonts w:ascii="Tahoma" w:eastAsia="Times New Roman" w:hAnsi="Tahoma" w:cs="Tahoma"/>
          <w:b/>
          <w:bCs/>
          <w:sz w:val="32"/>
          <w:szCs w:val="32"/>
        </w:rPr>
        <w:t xml:space="preserve">     </w:t>
      </w:r>
    </w:p>
    <w:p w:rsidR="001B7C8F" w:rsidRDefault="001B7C8F">
      <w:pPr>
        <w:rPr>
          <w:rFonts w:ascii="Tahoma" w:hAnsi="Tahoma" w:cs="Tahoma"/>
          <w:b/>
          <w:bCs/>
          <w:u w:val="single"/>
        </w:rPr>
      </w:pPr>
    </w:p>
    <w:p w:rsidR="001B7C8F" w:rsidRDefault="001B7C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COURSE DATE  :</w:t>
      </w:r>
      <w:r>
        <w:rPr>
          <w:rFonts w:ascii="Tahoma" w:hAnsi="Tahoma" w:cs="Tahoma"/>
          <w:b/>
          <w:bCs/>
          <w:sz w:val="22"/>
          <w:szCs w:val="22"/>
        </w:rPr>
        <w:t xml:space="preserve"> Monday 30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May – Wednesday 1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>st</w:t>
      </w:r>
      <w:r>
        <w:rPr>
          <w:rFonts w:ascii="Tahoma" w:hAnsi="Tahoma" w:cs="Tahoma"/>
          <w:b/>
          <w:bCs/>
          <w:sz w:val="22"/>
          <w:szCs w:val="22"/>
        </w:rPr>
        <w:t xml:space="preserve"> June (3 Days) </w:t>
      </w:r>
    </w:p>
    <w:p w:rsidR="001B7C8F" w:rsidRDefault="001B7C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COST : </w:t>
      </w:r>
      <w:r>
        <w:rPr>
          <w:rFonts w:ascii="Tahoma" w:hAnsi="Tahoma" w:cs="Tahoma"/>
          <w:b/>
          <w:bCs/>
          <w:sz w:val="22"/>
          <w:szCs w:val="22"/>
        </w:rPr>
        <w:t xml:space="preserve">£50 - 3 days.  ( 1 Day £20 ).   </w:t>
      </w:r>
      <w:r>
        <w:rPr>
          <w:rFonts w:ascii="Tahoma" w:hAnsi="Tahoma" w:cs="Tahoma"/>
          <w:b/>
          <w:bCs/>
          <w:sz w:val="22"/>
          <w:szCs w:val="22"/>
          <w:u w:val="single"/>
        </w:rPr>
        <w:t>AGES:</w:t>
      </w:r>
      <w:r>
        <w:rPr>
          <w:rFonts w:ascii="Tahoma" w:hAnsi="Tahoma" w:cs="Tahoma"/>
          <w:b/>
          <w:bCs/>
          <w:sz w:val="22"/>
          <w:szCs w:val="22"/>
        </w:rPr>
        <w:t xml:space="preserve"> 4 – 12.       </w:t>
      </w:r>
    </w:p>
    <w:p w:rsidR="001B7C8F" w:rsidRDefault="001B7C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TIMES:</w:t>
      </w:r>
      <w:r>
        <w:rPr>
          <w:rFonts w:ascii="Tahoma" w:hAnsi="Tahoma" w:cs="Tahoma"/>
          <w:b/>
          <w:bCs/>
          <w:sz w:val="22"/>
          <w:szCs w:val="22"/>
        </w:rPr>
        <w:t xml:space="preserve"> 9.30am – 3pm. ( Early drop off from 8.30am for £2 )</w:t>
      </w:r>
    </w:p>
    <w:p w:rsidR="001B7C8F" w:rsidRDefault="001B7C8F">
      <w:pPr>
        <w:rPr>
          <w:rFonts w:ascii="Tahoma" w:hAnsi="Tahoma" w:cs="Tahoma"/>
          <w:b/>
          <w:bCs/>
          <w:sz w:val="22"/>
          <w:szCs w:val="22"/>
        </w:rPr>
      </w:pPr>
    </w:p>
    <w:p w:rsidR="001B7C8F" w:rsidRDefault="001B7C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GOALKEEPER FUN DAY. SPECIFIC GK COACHING FOR YR 3 - 6.</w:t>
      </w:r>
    </w:p>
    <w:p w:rsidR="001B7C8F" w:rsidRDefault="001B7C8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COURSE DAY</w:t>
      </w:r>
      <w:r>
        <w:rPr>
          <w:rFonts w:ascii="Tahoma" w:hAnsi="Tahoma" w:cs="Tahoma"/>
          <w:b/>
          <w:bCs/>
          <w:u w:val="single"/>
        </w:rPr>
        <w:t xml:space="preserve">: </w:t>
      </w:r>
      <w:r>
        <w:rPr>
          <w:rFonts w:ascii="Tahoma" w:hAnsi="Tahoma" w:cs="Tahoma"/>
          <w:b/>
          <w:bCs/>
        </w:rPr>
        <w:t>Tuesday 31</w:t>
      </w:r>
      <w:r>
        <w:rPr>
          <w:rFonts w:ascii="Tahoma" w:hAnsi="Tahoma" w:cs="Tahoma"/>
          <w:b/>
          <w:bCs/>
          <w:vertAlign w:val="superscript"/>
        </w:rPr>
        <w:t>st</w:t>
      </w:r>
      <w:r>
        <w:rPr>
          <w:rFonts w:ascii="Tahoma" w:hAnsi="Tahoma" w:cs="Tahoma"/>
          <w:b/>
          <w:bCs/>
        </w:rPr>
        <w:t xml:space="preserve"> May.</w:t>
      </w:r>
    </w:p>
    <w:p w:rsidR="001B7C8F" w:rsidRDefault="001B7C8F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COST: </w:t>
      </w:r>
      <w:r>
        <w:rPr>
          <w:rFonts w:ascii="Tahoma" w:hAnsi="Tahoma" w:cs="Tahoma"/>
          <w:b/>
          <w:bCs/>
          <w:sz w:val="22"/>
          <w:szCs w:val="22"/>
        </w:rPr>
        <w:t xml:space="preserve">£25 for GK day.   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TIMES: </w:t>
      </w:r>
      <w:r>
        <w:rPr>
          <w:rFonts w:ascii="Tahoma" w:hAnsi="Tahoma" w:cs="Tahoma"/>
          <w:b/>
          <w:bCs/>
          <w:sz w:val="22"/>
          <w:szCs w:val="22"/>
        </w:rPr>
        <w:t>10AM - 3 PM</w:t>
      </w:r>
    </w:p>
    <w:p w:rsidR="001B7C8F" w:rsidRDefault="001B7C8F">
      <w:pPr>
        <w:rPr>
          <w:rFonts w:ascii="Arial" w:hAnsi="Arial" w:cs="Arial"/>
          <w:b/>
          <w:bCs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VENUE: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>Gresford Memorial Hall. ( Indoor &amp; outdoor)).</w:t>
      </w:r>
    </w:p>
    <w:p w:rsidR="001B7C8F" w:rsidRDefault="001B7C8F">
      <w:pPr>
        <w:rPr>
          <w:rFonts w:ascii="Arial" w:hAnsi="Arial" w:cs="Arial"/>
          <w:sz w:val="18"/>
          <w:szCs w:val="18"/>
        </w:rPr>
      </w:pPr>
      <w:r>
        <w:t xml:space="preserve">    </w:t>
      </w:r>
    </w:p>
    <w:p w:rsidR="001B7C8F" w:rsidRDefault="001B7C8F">
      <w:pPr>
        <w:rPr>
          <w:rFonts w:ascii="Arial" w:hAnsi="Arial" w:cs="Arial"/>
          <w:sz w:val="18"/>
          <w:szCs w:val="18"/>
        </w:rPr>
      </w:pPr>
    </w:p>
    <w:p w:rsidR="001B7C8F" w:rsidRDefault="001B7C8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Why not join the North West’s leading soccer school for an action packed soccer course. The course caters for Boys and Girls, whether your child is a beginner or star of the future, our programme is a great way of having fun, learning new skills and making new friends in a safe secure environment. All Pro-Skill Soccer coaching staff are fully qualified, insured and DBS cleared. For more details visit: </w:t>
      </w:r>
      <w:hyperlink r:id="rId7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www.proskillsoccer.co.uk</w:t>
        </w:r>
      </w:hyperlink>
    </w:p>
    <w:p w:rsidR="001B7C8F" w:rsidRDefault="001B7C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1B7C8F" w:rsidRDefault="001B7C8F">
      <w:pPr>
        <w:rPr>
          <w:rFonts w:ascii="Arial" w:hAnsi="Arial" w:cs="Arial"/>
          <w:sz w:val="18"/>
          <w:szCs w:val="18"/>
        </w:rPr>
      </w:pPr>
    </w:p>
    <w:p w:rsidR="001B7C8F" w:rsidRDefault="001B7C8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book your place simply fill in the slip below and send with payment of </w:t>
      </w:r>
      <w:r>
        <w:rPr>
          <w:rFonts w:ascii="Arial" w:hAnsi="Arial" w:cs="Arial"/>
          <w:b/>
          <w:bCs/>
          <w:sz w:val="18"/>
          <w:szCs w:val="18"/>
        </w:rPr>
        <w:t>£__ to Pro Skill Soccer, 36 Pant Olwen, Gresford, Wrexham, LL12 8ES</w:t>
      </w:r>
      <w:r>
        <w:rPr>
          <w:rFonts w:ascii="Arial" w:hAnsi="Arial" w:cs="Arial"/>
          <w:sz w:val="18"/>
          <w:szCs w:val="18"/>
        </w:rPr>
        <w:t xml:space="preserve">. Cheques should be made payable to: </w:t>
      </w:r>
      <w:r>
        <w:rPr>
          <w:rFonts w:ascii="Arial" w:hAnsi="Arial" w:cs="Arial"/>
          <w:b/>
          <w:bCs/>
          <w:sz w:val="18"/>
          <w:szCs w:val="18"/>
        </w:rPr>
        <w:t>Pro-Skill Soccer.</w:t>
      </w:r>
    </w:p>
    <w:p w:rsidR="001B7C8F" w:rsidRDefault="001B7C8F">
      <w:pPr>
        <w:tabs>
          <w:tab w:val="left" w:pos="1453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There will be a £10 discount for siblings if booked only on the 3 days. </w:t>
      </w:r>
    </w:p>
    <w:p w:rsidR="001B7C8F" w:rsidRDefault="001B7C8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1B7C8F" w:rsidRDefault="001B7C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THE CHILDREN BOOKED ON THE COURSE WILL GET TO EXPERIENCE ALL OF THE EXCITING FOOTBALL INFLATABLES WHICH CANT BE MISSED!!!</w:t>
      </w:r>
    </w:p>
    <w:p w:rsidR="001B7C8F" w:rsidRDefault="001B7C8F">
      <w:pPr>
        <w:ind w:left="360"/>
        <w:rPr>
          <w:rFonts w:ascii="Arial" w:hAnsi="Arial" w:cs="Arial"/>
          <w:sz w:val="18"/>
          <w:szCs w:val="18"/>
        </w:rPr>
      </w:pPr>
    </w:p>
    <w:p w:rsidR="001B7C8F" w:rsidRDefault="001B7C8F">
      <w:pPr>
        <w:ind w:left="360"/>
        <w:rPr>
          <w:rFonts w:ascii="Arial" w:hAnsi="Arial" w:cs="Arial"/>
          <w:sz w:val="18"/>
          <w:szCs w:val="18"/>
        </w:rPr>
      </w:pPr>
    </w:p>
    <w:p w:rsidR="001B7C8F" w:rsidRDefault="001B7C8F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All children will need to bring a packed lunch and drinks for the day. </w:t>
      </w:r>
      <w:r>
        <w:rPr>
          <w:rFonts w:ascii="Arial" w:hAnsi="Arial" w:cs="Arial"/>
          <w:b/>
          <w:bCs/>
          <w:sz w:val="18"/>
          <w:szCs w:val="18"/>
        </w:rPr>
        <w:t>All children will also needs suitable clothing and footwear for Indoor &amp; Outdoor football.</w:t>
      </w:r>
    </w:p>
    <w:p w:rsidR="001B7C8F" w:rsidRDefault="001B7C8F">
      <w:pPr>
        <w:rPr>
          <w:rFonts w:ascii="Arial" w:hAnsi="Arial" w:cs="Arial"/>
          <w:sz w:val="18"/>
          <w:szCs w:val="18"/>
        </w:rPr>
      </w:pPr>
    </w:p>
    <w:p w:rsidR="001B7C8F" w:rsidRDefault="001B7C8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HOTLINE: 07732648043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1B7C8F" w:rsidRDefault="001B7C8F">
      <w:pPr>
        <w:rPr>
          <w:rFonts w:ascii="Arial" w:hAnsi="Arial" w:cs="Arial"/>
          <w:sz w:val="20"/>
          <w:szCs w:val="20"/>
        </w:rPr>
      </w:pPr>
    </w:p>
    <w:p w:rsidR="001B7C8F" w:rsidRDefault="001B7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- - - - - - - - - - - - - - - - - - - - - - - - - - </w:t>
      </w:r>
    </w:p>
    <w:p w:rsidR="001B7C8F" w:rsidRDefault="001B7C8F">
      <w:pPr>
        <w:rPr>
          <w:rFonts w:ascii="Arial" w:hAnsi="Arial" w:cs="Arial"/>
          <w:sz w:val="20"/>
          <w:szCs w:val="20"/>
        </w:rPr>
      </w:pPr>
    </w:p>
    <w:p w:rsidR="001B7C8F" w:rsidRDefault="001B7C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 __________________________ Age: ________ Chosen days? Course . ________________</w:t>
      </w:r>
    </w:p>
    <w:p w:rsidR="001B7C8F" w:rsidRDefault="001B7C8F">
      <w:pPr>
        <w:rPr>
          <w:rFonts w:ascii="Arial" w:hAnsi="Arial" w:cs="Arial"/>
          <w:sz w:val="16"/>
          <w:szCs w:val="16"/>
        </w:rPr>
      </w:pPr>
    </w:p>
    <w:p w:rsidR="001B7C8F" w:rsidRDefault="001B7C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Address: __________________________________________ Post Code: ______________</w:t>
      </w:r>
    </w:p>
    <w:p w:rsidR="001B7C8F" w:rsidRDefault="001B7C8F">
      <w:pPr>
        <w:rPr>
          <w:rFonts w:ascii="Arial" w:hAnsi="Arial" w:cs="Arial"/>
          <w:sz w:val="16"/>
          <w:szCs w:val="16"/>
        </w:rPr>
      </w:pPr>
    </w:p>
    <w:p w:rsidR="001B7C8F" w:rsidRDefault="001B7C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 Number: _______________________ School: _____________________________</w:t>
      </w:r>
    </w:p>
    <w:p w:rsidR="001B7C8F" w:rsidRDefault="001B7C8F">
      <w:pPr>
        <w:rPr>
          <w:rFonts w:ascii="Arial" w:hAnsi="Arial" w:cs="Arial"/>
          <w:sz w:val="16"/>
          <w:szCs w:val="16"/>
        </w:rPr>
      </w:pPr>
    </w:p>
    <w:p w:rsidR="001B7C8F" w:rsidRDefault="001B7C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Parent Name: ___________________________ Sign: _____________________________</w:t>
      </w:r>
    </w:p>
    <w:p w:rsidR="001B7C8F" w:rsidRDefault="001B7C8F">
      <w:pPr>
        <w:rPr>
          <w:rFonts w:ascii="Arial" w:hAnsi="Arial" w:cs="Arial"/>
          <w:sz w:val="16"/>
          <w:szCs w:val="16"/>
        </w:rPr>
      </w:pPr>
    </w:p>
    <w:p w:rsidR="001B7C8F" w:rsidRDefault="001B7C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 Address: ______________________________. Total Cost ________________________</w:t>
      </w:r>
    </w:p>
    <w:p w:rsidR="001B7C8F" w:rsidRDefault="001B7C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medical requirements should accompany this form in writing.</w:t>
      </w:r>
    </w:p>
    <w:sectPr w:rsidR="001B7C8F" w:rsidSect="001B7C8F">
      <w:headerReference w:type="default" r:id="rId8"/>
      <w:footerReference w:type="default" r:id="rId9"/>
      <w:pgSz w:w="11905" w:h="16837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8F" w:rsidRDefault="001B7C8F" w:rsidP="001B7C8F">
      <w:r>
        <w:separator/>
      </w:r>
    </w:p>
  </w:endnote>
  <w:endnote w:type="continuationSeparator" w:id="1">
    <w:p w:rsidR="001B7C8F" w:rsidRDefault="001B7C8F" w:rsidP="001B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t Brush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8F" w:rsidRDefault="001B7C8F">
    <w:pPr>
      <w:tabs>
        <w:tab w:val="center" w:pos="4152"/>
        <w:tab w:val="right" w:pos="8305"/>
      </w:tabs>
      <w:rPr>
        <w:kern w:val="0"/>
      </w:rPr>
    </w:pPr>
  </w:p>
  <w:p w:rsidR="001B7C8F" w:rsidRDefault="001B7C8F">
    <w:pPr>
      <w:tabs>
        <w:tab w:val="center" w:pos="4152"/>
        <w:tab w:val="right" w:pos="8305"/>
      </w:tabs>
      <w:rPr>
        <w:kern w:val="0"/>
      </w:rPr>
    </w:pPr>
  </w:p>
  <w:p w:rsidR="001B7C8F" w:rsidRDefault="001B7C8F">
    <w:pPr>
      <w:tabs>
        <w:tab w:val="center" w:pos="4152"/>
        <w:tab w:val="right" w:pos="8305"/>
      </w:tabs>
      <w:rPr>
        <w:kern w:val="0"/>
      </w:rPr>
    </w:pPr>
  </w:p>
  <w:p w:rsidR="001B7C8F" w:rsidRDefault="001B7C8F">
    <w:pPr>
      <w:tabs>
        <w:tab w:val="center" w:pos="4152"/>
        <w:tab w:val="right" w:pos="8305"/>
      </w:tabs>
      <w:rPr>
        <w:kern w:val="0"/>
      </w:rPr>
    </w:pPr>
  </w:p>
  <w:p w:rsidR="001B7C8F" w:rsidRDefault="001B7C8F">
    <w:pPr>
      <w:tabs>
        <w:tab w:val="center" w:pos="4152"/>
        <w:tab w:val="right" w:pos="830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8F" w:rsidRDefault="001B7C8F" w:rsidP="001B7C8F">
      <w:r>
        <w:separator/>
      </w:r>
    </w:p>
  </w:footnote>
  <w:footnote w:type="continuationSeparator" w:id="1">
    <w:p w:rsidR="001B7C8F" w:rsidRDefault="001B7C8F" w:rsidP="001B7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8F" w:rsidRDefault="001B7C8F">
    <w:pPr>
      <w:tabs>
        <w:tab w:val="center" w:pos="4152"/>
        <w:tab w:val="right" w:pos="8305"/>
      </w:tabs>
      <w:rPr>
        <w:kern w:val="0"/>
      </w:rPr>
    </w:pPr>
  </w:p>
  <w:p w:rsidR="001B7C8F" w:rsidRDefault="001B7C8F">
    <w:pPr>
      <w:tabs>
        <w:tab w:val="center" w:pos="4152"/>
        <w:tab w:val="right" w:pos="8305"/>
      </w:tabs>
      <w:rPr>
        <w:kern w:val="0"/>
      </w:rPr>
    </w:pPr>
  </w:p>
  <w:p w:rsidR="001B7C8F" w:rsidRDefault="001B7C8F">
    <w:pPr>
      <w:tabs>
        <w:tab w:val="center" w:pos="4152"/>
        <w:tab w:val="right" w:pos="8305"/>
      </w:tabs>
      <w:rPr>
        <w:kern w:val="0"/>
      </w:rPr>
    </w:pPr>
  </w:p>
  <w:p w:rsidR="001B7C8F" w:rsidRDefault="001B7C8F">
    <w:pPr>
      <w:tabs>
        <w:tab w:val="center" w:pos="4152"/>
        <w:tab w:val="right" w:pos="8305"/>
      </w:tabs>
      <w:rPr>
        <w:kern w:val="0"/>
      </w:rPr>
    </w:pPr>
  </w:p>
  <w:p w:rsidR="001B7C8F" w:rsidRDefault="001B7C8F">
    <w:pPr>
      <w:tabs>
        <w:tab w:val="center" w:pos="4152"/>
        <w:tab w:val="right" w:pos="8305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B7C8F"/>
    <w:rsid w:val="001B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oskillsoccer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