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00" w:rsidRDefault="004F3D00">
      <w:pPr>
        <w:jc w:val="center"/>
        <w:rPr>
          <w:rFonts w:ascii="Bangle" w:eastAsia="Times New Roman" w:hAnsi="Bangle" w:cs="Bangle"/>
          <w:sz w:val="32"/>
          <w:szCs w:val="32"/>
        </w:rPr>
      </w:pPr>
      <w:r>
        <w:rPr>
          <w:rFonts w:ascii="Bangle" w:eastAsia="Times New Roman" w:hAnsi="Bangle" w:cs="Bangl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30.5pt">
            <v:imagedata r:id="rId6" o:title=""/>
          </v:shape>
        </w:pict>
      </w:r>
    </w:p>
    <w:p w:rsidR="004F3D00" w:rsidRDefault="004F3D00">
      <w:pPr>
        <w:jc w:val="center"/>
        <w:rPr>
          <w:rFonts w:ascii="Bangle" w:eastAsia="Times New Roman" w:hAnsi="Bangle" w:cs="Bangle"/>
          <w:b/>
          <w:bCs/>
          <w:sz w:val="32"/>
          <w:szCs w:val="32"/>
          <w:u w:val="single"/>
        </w:rPr>
      </w:pPr>
      <w:r>
        <w:rPr>
          <w:rFonts w:ascii="Bangle" w:eastAsia="Times New Roman" w:hAnsi="Bangle" w:cs="Bangle"/>
          <w:b/>
          <w:bCs/>
          <w:sz w:val="32"/>
          <w:szCs w:val="32"/>
          <w:u w:val="single"/>
        </w:rPr>
        <w:t>MINI KICKERS PRESENTS</w:t>
      </w:r>
    </w:p>
    <w:p w:rsidR="004F3D00" w:rsidRDefault="004F3D00">
      <w:pPr>
        <w:rPr>
          <w:rFonts w:ascii="Bangle" w:eastAsia="Times New Roman" w:hAnsi="Bangle" w:cs="Bangle"/>
          <w:sz w:val="32"/>
          <w:szCs w:val="32"/>
        </w:rPr>
      </w:pPr>
    </w:p>
    <w:p w:rsidR="004F3D00" w:rsidRDefault="004F3D00">
      <w:pPr>
        <w:rPr>
          <w:rFonts w:ascii="Bangle" w:eastAsia="Times New Roman" w:hAnsi="Bangle" w:cs="Bangle"/>
          <w:b/>
          <w:bCs/>
          <w:sz w:val="20"/>
          <w:szCs w:val="20"/>
        </w:rPr>
      </w:pPr>
      <w:r>
        <w:rPr>
          <w:rFonts w:ascii="Bangle" w:eastAsia="Times New Roman" w:hAnsi="Bangle" w:cs="Bangle"/>
          <w:sz w:val="28"/>
          <w:szCs w:val="28"/>
        </w:rPr>
        <w:tab/>
      </w:r>
      <w:r>
        <w:rPr>
          <w:rFonts w:ascii="Bangle" w:eastAsia="Times New Roman" w:hAnsi="Bangle" w:cs="Bangle"/>
          <w:sz w:val="28"/>
          <w:szCs w:val="28"/>
        </w:rPr>
        <w:tab/>
      </w:r>
      <w:r>
        <w:rPr>
          <w:rFonts w:ascii="Bangle" w:eastAsia="Times New Roman" w:hAnsi="Bangle" w:cs="Bangle"/>
          <w:sz w:val="28"/>
          <w:szCs w:val="28"/>
        </w:rPr>
        <w:tab/>
      </w:r>
      <w:r>
        <w:rPr>
          <w:rFonts w:ascii="Bangle" w:eastAsia="Times New Roman" w:hAnsi="Bangle" w:cs="Bangle"/>
          <w:sz w:val="28"/>
          <w:szCs w:val="28"/>
        </w:rPr>
        <w:tab/>
      </w:r>
      <w:r>
        <w:rPr>
          <w:rFonts w:ascii="Bangle" w:eastAsia="Times New Roman" w:hAnsi="Bangle" w:cs="Bangle"/>
          <w:sz w:val="28"/>
          <w:szCs w:val="28"/>
        </w:rPr>
        <w:tab/>
      </w:r>
    </w:p>
    <w:p w:rsidR="004F3D00" w:rsidRDefault="004F3D00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Wednesday out of school club. </w:t>
      </w:r>
      <w:r>
        <w:rPr>
          <w:rFonts w:ascii="Arial Black" w:hAnsi="Arial Black" w:cs="Arial Black"/>
          <w:b/>
          <w:bCs/>
          <w:sz w:val="20"/>
          <w:szCs w:val="20"/>
        </w:rPr>
        <w:t xml:space="preserve">                  </w:t>
      </w:r>
      <w:r>
        <w:rPr>
          <w:rFonts w:ascii="Arial Black" w:hAnsi="Arial Black" w:cs="Arial Black"/>
          <w:sz w:val="20"/>
          <w:szCs w:val="20"/>
        </w:rPr>
        <w:t xml:space="preserve"> </w:t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  <w:r>
        <w:rPr>
          <w:rFonts w:ascii="Arial Black" w:hAnsi="Arial Black" w:cs="Arial Black"/>
          <w:sz w:val="28"/>
          <w:szCs w:val="28"/>
        </w:rPr>
        <w:tab/>
      </w: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b/>
          <w:bCs/>
          <w:sz w:val="20"/>
          <w:szCs w:val="20"/>
          <w:u w:val="single"/>
        </w:rPr>
        <w:t xml:space="preserve">GROUP;    </w:t>
      </w:r>
      <w:r>
        <w:rPr>
          <w:rFonts w:ascii="Bangle" w:eastAsia="Times New Roman" w:hAnsi="Bangle" w:cs="Bangle"/>
          <w:b/>
          <w:bCs/>
          <w:sz w:val="20"/>
          <w:szCs w:val="20"/>
        </w:rPr>
        <w:t>Reception Class,</w:t>
      </w:r>
      <w:r>
        <w:rPr>
          <w:rFonts w:ascii="Bangle" w:eastAsia="Times New Roman" w:hAnsi="Bangle" w:cs="Bangle"/>
          <w:sz w:val="20"/>
          <w:szCs w:val="20"/>
        </w:rPr>
        <w:t xml:space="preserve">  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 Yr 1  &amp; </w:t>
      </w:r>
      <w:r>
        <w:rPr>
          <w:rFonts w:ascii="Bangle" w:eastAsia="Times New Roman" w:hAnsi="Bangle" w:cs="Bangle"/>
          <w:b/>
          <w:bCs/>
          <w:sz w:val="20"/>
          <w:szCs w:val="20"/>
          <w:u w:val="single"/>
        </w:rPr>
        <w:t xml:space="preserve"> </w:t>
      </w:r>
      <w:r>
        <w:rPr>
          <w:rFonts w:ascii="Bangle" w:eastAsia="Times New Roman" w:hAnsi="Bangle" w:cs="Bangle"/>
          <w:b/>
          <w:bCs/>
          <w:sz w:val="20"/>
          <w:szCs w:val="20"/>
        </w:rPr>
        <w:t>2</w:t>
      </w:r>
      <w:r>
        <w:rPr>
          <w:rFonts w:ascii="Bangle" w:eastAsia="Times New Roman" w:hAnsi="Bangle" w:cs="Bangle"/>
          <w:sz w:val="20"/>
          <w:szCs w:val="20"/>
        </w:rPr>
        <w:t xml:space="preserve">                                     </w:t>
      </w:r>
    </w:p>
    <w:p w:rsidR="004F3D00" w:rsidRDefault="004F3D00">
      <w:pPr>
        <w:tabs>
          <w:tab w:val="left" w:pos="11208"/>
        </w:tabs>
        <w:jc w:val="center"/>
        <w:rPr>
          <w:rFonts w:ascii="Bangle" w:eastAsia="Times New Roman" w:hAnsi="Bangle" w:cs="Bangle"/>
          <w:sz w:val="20"/>
          <w:szCs w:val="20"/>
          <w:u w:val="single"/>
        </w:rPr>
      </w:pPr>
    </w:p>
    <w:p w:rsidR="004F3D00" w:rsidRDefault="004F3D00">
      <w:pPr>
        <w:tabs>
          <w:tab w:val="left" w:pos="11208"/>
        </w:tabs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b/>
          <w:bCs/>
          <w:sz w:val="20"/>
          <w:szCs w:val="20"/>
          <w:u w:val="single"/>
        </w:rPr>
        <w:t>COST: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  £30 FOR 6-WEEK COURSE</w:t>
      </w:r>
    </w:p>
    <w:p w:rsidR="004F3D00" w:rsidRDefault="004F3D00">
      <w:pPr>
        <w:tabs>
          <w:tab w:val="left" w:pos="9655"/>
        </w:tabs>
        <w:jc w:val="center"/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b/>
          <w:bCs/>
          <w:sz w:val="20"/>
          <w:szCs w:val="20"/>
          <w:u w:val="single"/>
        </w:rPr>
        <w:t>TIME</w:t>
      </w:r>
      <w:r>
        <w:rPr>
          <w:rFonts w:ascii="Bangle" w:eastAsia="Times New Roman" w:hAnsi="Bangle" w:cs="Bangle"/>
          <w:b/>
          <w:bCs/>
          <w:sz w:val="20"/>
          <w:szCs w:val="20"/>
        </w:rPr>
        <w:t>:  5PM - 6PM</w:t>
      </w:r>
      <w:r>
        <w:rPr>
          <w:rFonts w:ascii="Bangle" w:eastAsia="Times New Roman" w:hAnsi="Bangle" w:cs="Bangle"/>
          <w:sz w:val="20"/>
          <w:szCs w:val="20"/>
        </w:rPr>
        <w:t xml:space="preserve">.    </w:t>
      </w: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b/>
          <w:bCs/>
          <w:sz w:val="20"/>
          <w:szCs w:val="20"/>
        </w:rPr>
      </w:pPr>
      <w:r>
        <w:rPr>
          <w:rFonts w:ascii="Bangle" w:eastAsia="Times New Roman" w:hAnsi="Bangle" w:cs="Bangle"/>
          <w:b/>
          <w:bCs/>
          <w:sz w:val="20"/>
          <w:szCs w:val="20"/>
          <w:u w:val="single"/>
        </w:rPr>
        <w:t>START DATE</w:t>
      </w:r>
      <w:r>
        <w:rPr>
          <w:rFonts w:ascii="Bangle" w:eastAsia="Times New Roman" w:hAnsi="Bangle" w:cs="Bangle"/>
          <w:b/>
          <w:bCs/>
          <w:sz w:val="20"/>
          <w:szCs w:val="20"/>
        </w:rPr>
        <w:t>: Wednesday 4</w:t>
      </w:r>
      <w:r>
        <w:rPr>
          <w:rFonts w:ascii="Bangle" w:eastAsia="Times New Roman" w:hAnsi="Bangle" w:cs="Bangle"/>
          <w:b/>
          <w:bCs/>
          <w:sz w:val="20"/>
          <w:szCs w:val="20"/>
          <w:vertAlign w:val="superscript"/>
        </w:rPr>
        <w:t>th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 May.</w:t>
      </w: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sz w:val="20"/>
          <w:szCs w:val="20"/>
        </w:rPr>
        <w:pict>
          <v:shape id="_x0000_i1026" type="#_x0000_t75" style="width:25.5pt;height:31.5pt">
            <v:imagedata r:id="rId7" o:title=""/>
          </v:shape>
        </w:pict>
      </w:r>
      <w:r>
        <w:rPr>
          <w:rFonts w:ascii="Bangle" w:eastAsia="Times New Roman" w:hAnsi="Bangle" w:cs="Bangle"/>
          <w:sz w:val="20"/>
          <w:szCs w:val="20"/>
        </w:rPr>
        <w:t xml:space="preserve">     </w:t>
      </w:r>
      <w:r>
        <w:rPr>
          <w:rFonts w:ascii="Bangle" w:eastAsia="Times New Roman" w:hAnsi="Bangle" w:cs="Bangle"/>
          <w:b/>
          <w:bCs/>
          <w:sz w:val="20"/>
          <w:szCs w:val="20"/>
          <w:u w:val="single"/>
        </w:rPr>
        <w:t>VENUE: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  G</w:t>
      </w:r>
      <w:r>
        <w:rPr>
          <w:rFonts w:ascii="Bangle" w:eastAsia="Times New Roman" w:hAnsi="Bangle" w:cs="Bangle"/>
          <w:sz w:val="20"/>
          <w:szCs w:val="20"/>
        </w:rPr>
        <w:t xml:space="preserve">resford Memioral Hall </w:t>
      </w: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sz w:val="20"/>
          <w:szCs w:val="20"/>
        </w:rPr>
        <w:t>Why not come and join us on our action packed 6-week course. The course caters for Boys &amp; Girls. Our programme is a great way of having fun, learning new skills and making new friends in a safe and secure environment.</w:t>
      </w:r>
    </w:p>
    <w:p w:rsidR="004F3D00" w:rsidRDefault="004F3D00">
      <w:pPr>
        <w:tabs>
          <w:tab w:val="left" w:pos="9655"/>
        </w:tabs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sz w:val="20"/>
          <w:szCs w:val="20"/>
        </w:rPr>
        <w:tab/>
      </w:r>
    </w:p>
    <w:p w:rsidR="004F3D00" w:rsidRDefault="004F3D00">
      <w:pPr>
        <w:tabs>
          <w:tab w:val="left" w:pos="11208"/>
        </w:tabs>
        <w:rPr>
          <w:rFonts w:ascii="Bangle" w:eastAsia="Times New Roman" w:hAnsi="Bangle" w:cs="Bangle"/>
          <w:b/>
          <w:bCs/>
          <w:sz w:val="20"/>
          <w:szCs w:val="20"/>
        </w:rPr>
      </w:pPr>
      <w:r>
        <w:rPr>
          <w:rFonts w:ascii="Bangle" w:eastAsia="Times New Roman" w:hAnsi="Bangle" w:cs="Bangle"/>
          <w:b/>
          <w:bCs/>
          <w:sz w:val="20"/>
          <w:szCs w:val="20"/>
        </w:rPr>
        <w:t xml:space="preserve">Coaching Staff: </w:t>
      </w:r>
      <w:r>
        <w:rPr>
          <w:rFonts w:ascii="Bangle" w:eastAsia="Times New Roman" w:hAnsi="Bangle" w:cs="Bangle"/>
          <w:sz w:val="20"/>
          <w:szCs w:val="20"/>
        </w:rPr>
        <w:t>All pro-skill soccer staff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 </w:t>
      </w:r>
      <w:r>
        <w:rPr>
          <w:rFonts w:ascii="Bangle" w:eastAsia="Times New Roman" w:hAnsi="Bangle" w:cs="Bangle"/>
          <w:sz w:val="20"/>
          <w:szCs w:val="20"/>
        </w:rPr>
        <w:t>is fully Qualified, Insured, &amp; DBS checked. For more info visit our Facebook Page: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           Pro skill soccer.</w:t>
      </w:r>
    </w:p>
    <w:p w:rsidR="004F3D00" w:rsidRDefault="004F3D00">
      <w:pPr>
        <w:pBdr>
          <w:bottom w:val="single" w:sz="8" w:space="1" w:color="auto"/>
        </w:pBdr>
        <w:rPr>
          <w:rFonts w:ascii="Bangle" w:eastAsia="Times New Roman" w:hAnsi="Bangle" w:cs="Bangle"/>
          <w:b/>
          <w:bCs/>
          <w:sz w:val="20"/>
          <w:szCs w:val="20"/>
        </w:rPr>
      </w:pPr>
      <w:r>
        <w:rPr>
          <w:rFonts w:ascii="Bangle" w:eastAsia="Times New Roman" w:hAnsi="Bangle" w:cs="Bangle"/>
          <w:b/>
          <w:bCs/>
          <w:sz w:val="20"/>
          <w:szCs w:val="20"/>
        </w:rPr>
        <w:t xml:space="preserve">To Apply:  </w:t>
      </w:r>
      <w:r>
        <w:rPr>
          <w:rFonts w:ascii="Bangle" w:eastAsia="Times New Roman" w:hAnsi="Bangle" w:cs="Bangle"/>
          <w:sz w:val="20"/>
          <w:szCs w:val="20"/>
        </w:rPr>
        <w:t xml:space="preserve">To book your place on the course simply fill in the form and post payment of 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 £30</w:t>
      </w:r>
      <w:r>
        <w:rPr>
          <w:rFonts w:ascii="Bangle" w:eastAsia="Times New Roman" w:hAnsi="Bangle" w:cs="Bangle"/>
          <w:sz w:val="20"/>
          <w:szCs w:val="20"/>
        </w:rPr>
        <w:t xml:space="preserve"> to Pro skill soccer, 36, Pant Olwen, Gresford, Wrexham, LL12 8ES or ring our </w:t>
      </w:r>
      <w:r>
        <w:rPr>
          <w:rFonts w:ascii="Bangle" w:eastAsia="Times New Roman" w:hAnsi="Bangle" w:cs="Bangle"/>
          <w:b/>
          <w:bCs/>
          <w:sz w:val="22"/>
          <w:szCs w:val="22"/>
        </w:rPr>
        <w:t>HOTLINE- 07732648043</w:t>
      </w:r>
      <w:r>
        <w:rPr>
          <w:rFonts w:ascii="Bangle" w:eastAsia="Times New Roman" w:hAnsi="Bangle" w:cs="Bangle"/>
          <w:sz w:val="20"/>
          <w:szCs w:val="20"/>
        </w:rPr>
        <w:t xml:space="preserve"> to book a place.  Form and payment to be returned no later than  </w:t>
      </w:r>
      <w:r>
        <w:rPr>
          <w:rFonts w:ascii="Bangle" w:eastAsia="Times New Roman" w:hAnsi="Bangle" w:cs="Bangle"/>
          <w:b/>
          <w:bCs/>
          <w:sz w:val="20"/>
          <w:szCs w:val="20"/>
        </w:rPr>
        <w:t>Monday 2</w:t>
      </w:r>
      <w:r>
        <w:rPr>
          <w:rFonts w:ascii="Bangle" w:eastAsia="Times New Roman" w:hAnsi="Bangle" w:cs="Bangle"/>
          <w:b/>
          <w:bCs/>
          <w:sz w:val="20"/>
          <w:szCs w:val="20"/>
          <w:vertAlign w:val="superscript"/>
        </w:rPr>
        <w:t>nd</w:t>
      </w:r>
      <w:r>
        <w:rPr>
          <w:rFonts w:ascii="Bangle" w:eastAsia="Times New Roman" w:hAnsi="Bangle" w:cs="Bangle"/>
          <w:sz w:val="20"/>
          <w:szCs w:val="20"/>
        </w:rPr>
        <w:t xml:space="preserve">. </w:t>
      </w:r>
      <w:r>
        <w:rPr>
          <w:rFonts w:ascii="Bangle" w:eastAsia="Times New Roman" w:hAnsi="Bangle" w:cs="Bangle"/>
          <w:b/>
          <w:bCs/>
          <w:sz w:val="20"/>
          <w:szCs w:val="20"/>
        </w:rPr>
        <w:t xml:space="preserve">May.  You will receive confirmation once form and payment have been received.                                             </w:t>
      </w:r>
    </w:p>
    <w:p w:rsidR="004F3D00" w:rsidRDefault="004F3D00">
      <w:pPr>
        <w:pBdr>
          <w:bottom w:val="single" w:sz="8" w:space="1" w:color="auto"/>
        </w:pBdr>
        <w:rPr>
          <w:rFonts w:ascii="Bangle" w:eastAsia="Times New Roman" w:hAnsi="Bangle" w:cs="Bangle"/>
          <w:b/>
          <w:bCs/>
          <w:sz w:val="20"/>
          <w:szCs w:val="20"/>
        </w:rPr>
      </w:pPr>
    </w:p>
    <w:p w:rsidR="004F3D00" w:rsidRDefault="004F3D00">
      <w:pPr>
        <w:pBdr>
          <w:bottom w:val="single" w:sz="8" w:space="1" w:color="auto"/>
        </w:pBdr>
        <w:rPr>
          <w:rFonts w:ascii="Arial Black" w:hAnsi="Arial Black" w:cs="Arial Black"/>
          <w:b/>
          <w:bCs/>
          <w:sz w:val="20"/>
          <w:szCs w:val="20"/>
          <w:u w:val="single"/>
        </w:rPr>
      </w:pPr>
      <w:r>
        <w:rPr>
          <w:rFonts w:ascii="Arial Black" w:hAnsi="Arial Black" w:cs="Arial Black"/>
          <w:b/>
          <w:bCs/>
          <w:sz w:val="20"/>
          <w:szCs w:val="20"/>
          <w:u w:val="single"/>
        </w:rPr>
        <w:t>BOOK FAST AS LIMITED SPACES AVAILABLE .      NEW INFLATABLE FOOTBALL DARTS</w:t>
      </w: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sz w:val="20"/>
          <w:szCs w:val="20"/>
        </w:rPr>
        <w:t xml:space="preserve">Name: __________________ Age/Year Group: __________    </w:t>
      </w:r>
    </w:p>
    <w:p w:rsidR="004F3D00" w:rsidRDefault="004F3D00">
      <w:pPr>
        <w:tabs>
          <w:tab w:val="left" w:pos="1338"/>
        </w:tabs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tabs>
          <w:tab w:val="left" w:pos="1338"/>
        </w:tabs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sz w:val="20"/>
          <w:szCs w:val="20"/>
        </w:rPr>
        <w:t>Address: __________________________________________________________ Postcode: ______________</w:t>
      </w: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sz w:val="20"/>
          <w:szCs w:val="20"/>
        </w:rPr>
        <w:t>Telephone: ________________________ Email Address: __________________________</w:t>
      </w: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</w:p>
    <w:p w:rsidR="004F3D00" w:rsidRDefault="004F3D00">
      <w:pPr>
        <w:rPr>
          <w:rFonts w:ascii="Bangle" w:eastAsia="Times New Roman" w:hAnsi="Bangle" w:cs="Bangle"/>
          <w:sz w:val="20"/>
          <w:szCs w:val="20"/>
        </w:rPr>
      </w:pPr>
      <w:r>
        <w:rPr>
          <w:rFonts w:ascii="Bangle" w:eastAsia="Times New Roman" w:hAnsi="Bangle" w:cs="Bangle"/>
          <w:sz w:val="20"/>
          <w:szCs w:val="20"/>
        </w:rPr>
        <w:t>Signed: _____________________________.        Date: _____________</w:t>
      </w:r>
    </w:p>
    <w:sectPr w:rsidR="004F3D00" w:rsidSect="004F3D00">
      <w:headerReference w:type="default" r:id="rId8"/>
      <w:footerReference w:type="default" r:id="rId9"/>
      <w:pgSz w:w="11905" w:h="16838"/>
      <w:pgMar w:top="1440" w:right="192" w:bottom="1440" w:left="9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00" w:rsidRDefault="004F3D00" w:rsidP="004F3D00">
      <w:r>
        <w:separator/>
      </w:r>
    </w:p>
  </w:endnote>
  <w:endnote w:type="continuationSeparator" w:id="1">
    <w:p w:rsidR="004F3D00" w:rsidRDefault="004F3D00" w:rsidP="004F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00" w:rsidRDefault="004F3D00">
    <w:pPr>
      <w:tabs>
        <w:tab w:val="center" w:pos="5405"/>
        <w:tab w:val="right" w:pos="10810"/>
      </w:tabs>
      <w:rPr>
        <w:kern w:val="0"/>
      </w:rPr>
    </w:pPr>
  </w:p>
  <w:p w:rsidR="004F3D00" w:rsidRDefault="004F3D00">
    <w:pPr>
      <w:tabs>
        <w:tab w:val="center" w:pos="5405"/>
        <w:tab w:val="right" w:pos="1081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00" w:rsidRDefault="004F3D00" w:rsidP="004F3D00">
      <w:r>
        <w:separator/>
      </w:r>
    </w:p>
  </w:footnote>
  <w:footnote w:type="continuationSeparator" w:id="1">
    <w:p w:rsidR="004F3D00" w:rsidRDefault="004F3D00" w:rsidP="004F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00" w:rsidRDefault="004F3D00">
    <w:pPr>
      <w:tabs>
        <w:tab w:val="center" w:pos="5405"/>
        <w:tab w:val="right" w:pos="10810"/>
      </w:tabs>
      <w:rPr>
        <w:kern w:val="0"/>
      </w:rPr>
    </w:pPr>
  </w:p>
  <w:p w:rsidR="004F3D00" w:rsidRDefault="004F3D00">
    <w:pPr>
      <w:tabs>
        <w:tab w:val="center" w:pos="5405"/>
        <w:tab w:val="right" w:pos="1081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F3D00"/>
    <w:rsid w:val="004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