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D9" w:rsidRPr="006C5C46" w:rsidRDefault="008C75D9" w:rsidP="008C75D9">
      <w:pPr>
        <w:rPr>
          <w:b/>
          <w:noProof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-3396"/>
        <w:tblW w:w="13291" w:type="dxa"/>
        <w:tblLayout w:type="fixed"/>
        <w:tblLook w:val="0000" w:firstRow="0" w:lastRow="0" w:firstColumn="0" w:lastColumn="0" w:noHBand="0" w:noVBand="0"/>
      </w:tblPr>
      <w:tblGrid>
        <w:gridCol w:w="5211"/>
        <w:gridCol w:w="1902"/>
        <w:gridCol w:w="2918"/>
        <w:gridCol w:w="2751"/>
        <w:gridCol w:w="509"/>
      </w:tblGrid>
      <w:tr w:rsidR="00136E93" w:rsidRPr="00D941E6" w:rsidTr="008C75D9">
        <w:trPr>
          <w:gridAfter w:val="1"/>
          <w:wAfter w:w="509" w:type="dxa"/>
          <w:trHeight w:val="1278"/>
        </w:trPr>
        <w:tc>
          <w:tcPr>
            <w:tcW w:w="7113" w:type="dxa"/>
            <w:gridSpan w:val="2"/>
          </w:tcPr>
          <w:p w:rsidR="00136E93" w:rsidRPr="00D941E6" w:rsidRDefault="00136E93" w:rsidP="00136E93">
            <w:pPr>
              <w:pStyle w:val="Heading1"/>
              <w:spacing w:before="0"/>
              <w:ind w:left="340"/>
              <w:rPr>
                <w:rFonts w:ascii="Arial" w:hAnsi="Arial" w:cs="Arial"/>
                <w:b w:val="0"/>
                <w:sz w:val="18"/>
              </w:rPr>
            </w:pPr>
          </w:p>
          <w:p w:rsidR="00AF1F4F" w:rsidRPr="00D941E6" w:rsidRDefault="00AF1F4F" w:rsidP="00136E93">
            <w:pPr>
              <w:pStyle w:val="Heading1"/>
              <w:spacing w:before="0"/>
              <w:ind w:left="340"/>
              <w:rPr>
                <w:rFonts w:ascii="Arial" w:hAnsi="Arial" w:cs="Arial"/>
                <w:b w:val="0"/>
                <w:sz w:val="18"/>
              </w:rPr>
            </w:pPr>
          </w:p>
          <w:p w:rsidR="00211BE3" w:rsidRPr="00D941E6" w:rsidRDefault="00211BE3" w:rsidP="00050B58">
            <w:pPr>
              <w:pStyle w:val="Heading1"/>
              <w:spacing w:before="0"/>
              <w:rPr>
                <w:rFonts w:ascii="Arial" w:hAnsi="Arial" w:cs="Arial"/>
                <w:b w:val="0"/>
                <w:sz w:val="18"/>
              </w:rPr>
            </w:pPr>
          </w:p>
          <w:p w:rsidR="00171A28" w:rsidRPr="00D941E6" w:rsidRDefault="00171A28" w:rsidP="00171A28">
            <w:pPr>
              <w:rPr>
                <w:rFonts w:ascii="Arial" w:hAnsi="Arial" w:cs="Arial"/>
              </w:rPr>
            </w:pPr>
          </w:p>
          <w:p w:rsidR="00136E93" w:rsidRPr="00D941E6" w:rsidRDefault="00136E93" w:rsidP="00136E93">
            <w:pPr>
              <w:pStyle w:val="Heading1"/>
              <w:spacing w:before="0"/>
              <w:ind w:left="340"/>
              <w:rPr>
                <w:rFonts w:ascii="Arial" w:hAnsi="Arial" w:cs="Arial"/>
                <w:b w:val="0"/>
                <w:sz w:val="18"/>
              </w:rPr>
            </w:pPr>
            <w:r w:rsidRPr="00D941E6">
              <w:rPr>
                <w:rFonts w:ascii="Arial" w:hAnsi="Arial" w:cs="Arial"/>
                <w:b w:val="0"/>
                <w:sz w:val="18"/>
              </w:rPr>
              <w:t>Wrexham County Borough Council/</w:t>
            </w:r>
            <w:proofErr w:type="spellStart"/>
            <w:r w:rsidRPr="00D941E6">
              <w:rPr>
                <w:rFonts w:ascii="Arial" w:hAnsi="Arial" w:cs="Arial"/>
                <w:b w:val="0"/>
                <w:sz w:val="18"/>
              </w:rPr>
              <w:t>Cyngor</w:t>
            </w:r>
            <w:proofErr w:type="spellEnd"/>
            <w:r w:rsidRPr="00D941E6">
              <w:rPr>
                <w:rFonts w:ascii="Arial" w:hAnsi="Arial" w:cs="Arial"/>
                <w:b w:val="0"/>
                <w:sz w:val="18"/>
              </w:rPr>
              <w:t xml:space="preserve"> </w:t>
            </w:r>
            <w:proofErr w:type="spellStart"/>
            <w:r w:rsidRPr="00D941E6">
              <w:rPr>
                <w:rFonts w:ascii="Arial" w:hAnsi="Arial" w:cs="Arial"/>
                <w:b w:val="0"/>
                <w:sz w:val="18"/>
              </w:rPr>
              <w:t>Bwrdeistref</w:t>
            </w:r>
            <w:proofErr w:type="spellEnd"/>
            <w:r w:rsidRPr="00D941E6">
              <w:rPr>
                <w:rFonts w:ascii="Arial" w:hAnsi="Arial" w:cs="Arial"/>
                <w:b w:val="0"/>
                <w:sz w:val="18"/>
              </w:rPr>
              <w:t xml:space="preserve"> </w:t>
            </w:r>
            <w:proofErr w:type="spellStart"/>
            <w:r w:rsidRPr="00D941E6">
              <w:rPr>
                <w:rFonts w:ascii="Arial" w:hAnsi="Arial" w:cs="Arial"/>
                <w:b w:val="0"/>
                <w:sz w:val="18"/>
              </w:rPr>
              <w:t>Sirol</w:t>
            </w:r>
            <w:proofErr w:type="spellEnd"/>
            <w:r w:rsidRPr="00D941E6">
              <w:rPr>
                <w:rFonts w:ascii="Arial" w:hAnsi="Arial" w:cs="Arial"/>
                <w:b w:val="0"/>
                <w:sz w:val="18"/>
              </w:rPr>
              <w:t xml:space="preserve"> Wrecsam</w:t>
            </w:r>
          </w:p>
          <w:p w:rsidR="00136E93" w:rsidRPr="00D941E6" w:rsidRDefault="00136E93" w:rsidP="00136E93">
            <w:pPr>
              <w:ind w:left="342" w:right="-108"/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D941E6">
              <w:rPr>
                <w:rFonts w:ascii="Arial" w:hAnsi="Arial" w:cs="Arial"/>
                <w:color w:val="000000"/>
                <w:sz w:val="18"/>
                <w:szCs w:val="18"/>
              </w:rPr>
              <w:t>Guildhall, Wrexham. LL11 1AY</w:t>
            </w:r>
            <w:r w:rsidRPr="00D941E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Neuadd y </w:t>
            </w:r>
            <w:proofErr w:type="spellStart"/>
            <w:r w:rsidRPr="00D941E6">
              <w:rPr>
                <w:rFonts w:ascii="Arial" w:hAnsi="Arial" w:cs="Arial"/>
                <w:color w:val="000000"/>
                <w:sz w:val="18"/>
                <w:szCs w:val="18"/>
              </w:rPr>
              <w:t>Dref</w:t>
            </w:r>
            <w:proofErr w:type="spellEnd"/>
            <w:r w:rsidRPr="00D941E6">
              <w:rPr>
                <w:rFonts w:ascii="Arial" w:hAnsi="Arial" w:cs="Arial"/>
                <w:color w:val="000000"/>
                <w:sz w:val="18"/>
                <w:szCs w:val="18"/>
              </w:rPr>
              <w:t>, Wrecsam. LL11 1AY</w:t>
            </w:r>
            <w:r w:rsidRPr="00D941E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D941E6">
              <w:rPr>
                <w:rFonts w:ascii="Arial" w:hAnsi="Arial" w:cs="Arial"/>
                <w:sz w:val="18"/>
                <w:szCs w:val="18"/>
              </w:rPr>
              <w:t>DX: 721924 - Wrexham 4</w:t>
            </w:r>
            <w:r w:rsidRPr="00D941E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www.wrexham.gov.uk  </w:t>
            </w:r>
            <w:hyperlink r:id="rId9" w:history="1">
              <w:r w:rsidRPr="00D941E6">
                <w:rPr>
                  <w:rStyle w:val="Hyperlink"/>
                  <w:rFonts w:ascii="Arial" w:hAnsi="Arial" w:cs="Arial"/>
                  <w:sz w:val="18"/>
                  <w:szCs w:val="18"/>
                </w:rPr>
                <w:t>www.wrecsam.gov.uk</w:t>
              </w:r>
            </w:hyperlink>
          </w:p>
          <w:p w:rsidR="00136E93" w:rsidRPr="00D941E6" w:rsidRDefault="00136E93" w:rsidP="00136E93">
            <w:pPr>
              <w:spacing w:before="80"/>
              <w:ind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F1F4F" w:rsidRPr="00D941E6" w:rsidRDefault="00AF1F4F" w:rsidP="00136E93">
            <w:pPr>
              <w:spacing w:before="80"/>
              <w:ind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69" w:type="dxa"/>
            <w:gridSpan w:val="2"/>
          </w:tcPr>
          <w:p w:rsidR="00136E93" w:rsidRPr="00D941E6" w:rsidRDefault="00136E93" w:rsidP="00136E93">
            <w:pPr>
              <w:rPr>
                <w:rFonts w:ascii="Arial" w:hAnsi="Arial" w:cs="Arial"/>
              </w:rPr>
            </w:pPr>
          </w:p>
          <w:p w:rsidR="00136E93" w:rsidRPr="00D941E6" w:rsidRDefault="00136E93" w:rsidP="00136E93">
            <w:pPr>
              <w:rPr>
                <w:rFonts w:ascii="Arial" w:hAnsi="Arial" w:cs="Arial"/>
              </w:rPr>
            </w:pPr>
            <w:r w:rsidRPr="00D941E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5B12D6C" wp14:editId="1928563D">
                  <wp:simplePos x="0" y="0"/>
                  <wp:positionH relativeFrom="column">
                    <wp:posOffset>657860</wp:posOffset>
                  </wp:positionH>
                  <wp:positionV relativeFrom="paragraph">
                    <wp:posOffset>114935</wp:posOffset>
                  </wp:positionV>
                  <wp:extent cx="1013460" cy="1128395"/>
                  <wp:effectExtent l="0" t="0" r="0" b="0"/>
                  <wp:wrapSquare wrapText="bothSides"/>
                  <wp:docPr id="5" name="Picture 2" descr="wcbc black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cbc black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36E93" w:rsidRPr="00D941E6" w:rsidTr="008C75D9">
        <w:trPr>
          <w:cantSplit/>
        </w:trPr>
        <w:tc>
          <w:tcPr>
            <w:tcW w:w="5211" w:type="dxa"/>
            <w:vMerge w:val="restart"/>
          </w:tcPr>
          <w:p w:rsidR="00136E93" w:rsidRPr="00D941E6" w:rsidRDefault="00136E93" w:rsidP="008C75D9">
            <w:pPr>
              <w:rPr>
                <w:rFonts w:ascii="Arial" w:hAnsi="Arial" w:cs="Arial"/>
                <w:szCs w:val="24"/>
              </w:rPr>
            </w:pPr>
            <w:r w:rsidRPr="00D941E6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3B811902" wp14:editId="62A93A11">
                      <wp:simplePos x="0" y="0"/>
                      <wp:positionH relativeFrom="column">
                        <wp:posOffset>17145</wp:posOffset>
                      </wp:positionH>
                      <wp:positionV relativeFrom="page">
                        <wp:posOffset>1270</wp:posOffset>
                      </wp:positionV>
                      <wp:extent cx="2472055" cy="1028700"/>
                      <wp:effectExtent l="0" t="0" r="23495" b="19050"/>
                      <wp:wrapNone/>
                      <wp:docPr id="6" name="Text Box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47205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1A28" w:rsidRPr="009A4E44" w:rsidRDefault="00171A28" w:rsidP="00136E9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B8119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.35pt;margin-top:.1pt;width:194.6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" fillcolor="white [3212]" strokecolor="white [3212]" strokeweight=".25pt">
                      <v:stroke dashstyle="dash"/>
                      <v:path arrowok="t"/>
                      <o:lock v:ext="edit" aspectratio="t"/>
                      <v:textbox>
                        <w:txbxContent>
                          <w:p w:rsidR="00171A28" w:rsidRPr="009A4E44" w:rsidRDefault="00171A28" w:rsidP="00136E9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20" w:type="dxa"/>
            <w:gridSpan w:val="2"/>
          </w:tcPr>
          <w:p w:rsidR="009F7303" w:rsidRPr="00D941E6" w:rsidRDefault="009F7303" w:rsidP="00136E93">
            <w:pPr>
              <w:rPr>
                <w:rFonts w:ascii="Arial" w:hAnsi="Arial" w:cs="Arial"/>
                <w:sz w:val="22"/>
                <w:szCs w:val="22"/>
              </w:rPr>
            </w:pPr>
          </w:p>
          <w:p w:rsidR="00136E93" w:rsidRPr="00D941E6" w:rsidRDefault="00836C9C" w:rsidP="00136E93">
            <w:pPr>
              <w:rPr>
                <w:rFonts w:ascii="Arial" w:hAnsi="Arial" w:cs="Arial"/>
                <w:sz w:val="22"/>
                <w:szCs w:val="22"/>
              </w:rPr>
            </w:pPr>
            <w:r w:rsidRPr="00D941E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36E93" w:rsidRPr="00D941E6">
              <w:rPr>
                <w:rFonts w:ascii="Arial" w:hAnsi="Arial" w:cs="Arial"/>
                <w:sz w:val="22"/>
                <w:szCs w:val="22"/>
              </w:rPr>
              <w:t>Your Ref/</w:t>
            </w:r>
            <w:proofErr w:type="spellStart"/>
            <w:r w:rsidR="00136E93" w:rsidRPr="00D941E6">
              <w:rPr>
                <w:rFonts w:ascii="Arial" w:hAnsi="Arial" w:cs="Arial"/>
                <w:sz w:val="22"/>
                <w:szCs w:val="22"/>
              </w:rPr>
              <w:t>Eich</w:t>
            </w:r>
            <w:proofErr w:type="spellEnd"/>
            <w:r w:rsidR="00136E93" w:rsidRPr="00D941E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36E93" w:rsidRPr="00D941E6">
              <w:rPr>
                <w:rFonts w:ascii="Arial" w:hAnsi="Arial" w:cs="Arial"/>
                <w:sz w:val="22"/>
                <w:szCs w:val="22"/>
              </w:rPr>
              <w:t>Cyf</w:t>
            </w:r>
            <w:proofErr w:type="spellEnd"/>
          </w:p>
        </w:tc>
        <w:sdt>
          <w:sdtPr>
            <w:rPr>
              <w:rFonts w:ascii="Arial" w:hAnsi="Arial" w:cs="Arial"/>
              <w:sz w:val="22"/>
              <w:szCs w:val="22"/>
            </w:rPr>
            <w:id w:val="1508552276"/>
            <w:placeholder>
              <w:docPart w:val="2FD4B57157284F5989518FEA0027CC02"/>
            </w:placeholder>
          </w:sdtPr>
          <w:sdtEndPr/>
          <w:sdtContent>
            <w:tc>
              <w:tcPr>
                <w:tcW w:w="3260" w:type="dxa"/>
                <w:gridSpan w:val="2"/>
              </w:tcPr>
              <w:p w:rsidR="00136E93" w:rsidRPr="00D941E6" w:rsidRDefault="00136E93" w:rsidP="00136E93">
                <w:pPr>
                  <w:rPr>
                    <w:rFonts w:ascii="Arial" w:hAnsi="Arial" w:cs="Arial"/>
                    <w:color w:val="808080"/>
                    <w:sz w:val="22"/>
                    <w:szCs w:val="22"/>
                  </w:rPr>
                </w:pPr>
                <w:r w:rsidRPr="00D941E6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136E93" w:rsidRPr="00D941E6" w:rsidTr="008C75D9">
        <w:trPr>
          <w:cantSplit/>
        </w:trPr>
        <w:tc>
          <w:tcPr>
            <w:tcW w:w="5211" w:type="dxa"/>
            <w:vMerge/>
          </w:tcPr>
          <w:p w:rsidR="00136E93" w:rsidRPr="00D941E6" w:rsidRDefault="00136E93" w:rsidP="00136E9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20" w:type="dxa"/>
            <w:gridSpan w:val="2"/>
          </w:tcPr>
          <w:p w:rsidR="00136E93" w:rsidRPr="00D941E6" w:rsidRDefault="00836C9C" w:rsidP="00136E93">
            <w:pPr>
              <w:rPr>
                <w:rFonts w:ascii="Arial" w:hAnsi="Arial" w:cs="Arial"/>
                <w:sz w:val="22"/>
                <w:szCs w:val="22"/>
              </w:rPr>
            </w:pPr>
            <w:r w:rsidRPr="00D941E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36E93" w:rsidRPr="00D941E6">
              <w:rPr>
                <w:rFonts w:ascii="Arial" w:hAnsi="Arial" w:cs="Arial"/>
                <w:sz w:val="22"/>
                <w:szCs w:val="22"/>
              </w:rPr>
              <w:t>Our Ref/</w:t>
            </w:r>
            <w:proofErr w:type="spellStart"/>
            <w:r w:rsidR="00136E93" w:rsidRPr="00D941E6">
              <w:rPr>
                <w:rFonts w:ascii="Arial" w:hAnsi="Arial" w:cs="Arial"/>
                <w:sz w:val="22"/>
                <w:szCs w:val="22"/>
              </w:rPr>
              <w:t>Ein</w:t>
            </w:r>
            <w:proofErr w:type="spellEnd"/>
            <w:r w:rsidR="00136E93" w:rsidRPr="00D941E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36E93" w:rsidRPr="00D941E6">
              <w:rPr>
                <w:rFonts w:ascii="Arial" w:hAnsi="Arial" w:cs="Arial"/>
                <w:sz w:val="22"/>
                <w:szCs w:val="22"/>
              </w:rPr>
              <w:t>Cyf</w:t>
            </w:r>
            <w:proofErr w:type="spellEnd"/>
            <w:r w:rsidR="006D41D8" w:rsidRPr="00D941E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C75D9" w:rsidRPr="00D941E6">
              <w:rPr>
                <w:rFonts w:ascii="Arial" w:hAnsi="Arial" w:cs="Arial"/>
                <w:sz w:val="22"/>
                <w:szCs w:val="22"/>
              </w:rPr>
              <w:t>SR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80824662"/>
            <w:placeholder>
              <w:docPart w:val="15001CB34DD64914B04A677AF1CBFF8A"/>
            </w:placeholder>
          </w:sdtPr>
          <w:sdtEndPr/>
          <w:sdtContent>
            <w:tc>
              <w:tcPr>
                <w:tcW w:w="3260" w:type="dxa"/>
                <w:gridSpan w:val="2"/>
              </w:tcPr>
              <w:p w:rsidR="00136E93" w:rsidRPr="00D941E6" w:rsidRDefault="00136E93" w:rsidP="00136E9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941E6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136E93" w:rsidRPr="00D941E6" w:rsidTr="008C75D9">
        <w:trPr>
          <w:cantSplit/>
        </w:trPr>
        <w:tc>
          <w:tcPr>
            <w:tcW w:w="5211" w:type="dxa"/>
            <w:vMerge/>
          </w:tcPr>
          <w:p w:rsidR="00136E93" w:rsidRPr="00D941E6" w:rsidRDefault="00136E93" w:rsidP="00136E9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20" w:type="dxa"/>
            <w:gridSpan w:val="2"/>
          </w:tcPr>
          <w:p w:rsidR="00136E93" w:rsidRPr="00D941E6" w:rsidRDefault="00836C9C" w:rsidP="00137F74">
            <w:pPr>
              <w:rPr>
                <w:rFonts w:ascii="Arial" w:hAnsi="Arial" w:cs="Arial"/>
                <w:sz w:val="22"/>
                <w:szCs w:val="22"/>
              </w:rPr>
            </w:pPr>
            <w:r w:rsidRPr="00D941E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36E93" w:rsidRPr="00D941E6">
              <w:rPr>
                <w:rFonts w:ascii="Arial" w:hAnsi="Arial" w:cs="Arial"/>
                <w:sz w:val="22"/>
                <w:szCs w:val="22"/>
              </w:rPr>
              <w:t>Date/</w:t>
            </w:r>
            <w:proofErr w:type="spellStart"/>
            <w:r w:rsidR="00136E93" w:rsidRPr="00D941E6">
              <w:rPr>
                <w:rFonts w:ascii="Arial" w:hAnsi="Arial" w:cs="Arial"/>
                <w:sz w:val="22"/>
                <w:szCs w:val="22"/>
              </w:rPr>
              <w:t>Dyddiad</w:t>
            </w:r>
            <w:proofErr w:type="spellEnd"/>
            <w:r w:rsidR="00CF55CC">
              <w:rPr>
                <w:rFonts w:ascii="Arial" w:hAnsi="Arial" w:cs="Arial"/>
                <w:sz w:val="22"/>
                <w:szCs w:val="22"/>
              </w:rPr>
              <w:t xml:space="preserve">  07 </w:t>
            </w:r>
            <w:proofErr w:type="spellStart"/>
            <w:r w:rsidR="00137F74">
              <w:rPr>
                <w:rFonts w:ascii="Arial" w:hAnsi="Arial" w:cs="Arial"/>
                <w:sz w:val="22"/>
                <w:szCs w:val="22"/>
              </w:rPr>
              <w:t>Chwefror</w:t>
            </w:r>
            <w:proofErr w:type="spellEnd"/>
            <w:r w:rsidR="00CF55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75D9" w:rsidRPr="00D941E6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CF55C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68766453"/>
            <w:placeholder>
              <w:docPart w:val="220AC264FB104A6D81886E10254B80D4"/>
            </w:placeholder>
            <w:showingPlcHdr/>
          </w:sdtPr>
          <w:sdtEndPr/>
          <w:sdtContent>
            <w:tc>
              <w:tcPr>
                <w:tcW w:w="3260" w:type="dxa"/>
                <w:gridSpan w:val="2"/>
              </w:tcPr>
              <w:p w:rsidR="00136E93" w:rsidRPr="00D941E6" w:rsidRDefault="00136E93" w:rsidP="00136E9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941E6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136E93" w:rsidRPr="00D941E6" w:rsidTr="008C75D9">
        <w:trPr>
          <w:cantSplit/>
        </w:trPr>
        <w:tc>
          <w:tcPr>
            <w:tcW w:w="5211" w:type="dxa"/>
            <w:vMerge/>
          </w:tcPr>
          <w:p w:rsidR="00136E93" w:rsidRPr="00D941E6" w:rsidRDefault="00136E93" w:rsidP="00136E9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20" w:type="dxa"/>
            <w:gridSpan w:val="2"/>
          </w:tcPr>
          <w:p w:rsidR="00136E93" w:rsidRPr="00D941E6" w:rsidRDefault="00836C9C" w:rsidP="00136E93">
            <w:pPr>
              <w:rPr>
                <w:rFonts w:ascii="Arial" w:hAnsi="Arial" w:cs="Arial"/>
                <w:sz w:val="22"/>
                <w:szCs w:val="22"/>
              </w:rPr>
            </w:pPr>
            <w:r w:rsidRPr="00D941E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36E93" w:rsidRPr="00D941E6">
              <w:rPr>
                <w:rFonts w:ascii="Arial" w:hAnsi="Arial" w:cs="Arial"/>
                <w:sz w:val="22"/>
                <w:szCs w:val="22"/>
              </w:rPr>
              <w:t>Ask for/</w:t>
            </w:r>
            <w:proofErr w:type="spellStart"/>
            <w:r w:rsidR="00136E93" w:rsidRPr="00D941E6">
              <w:rPr>
                <w:rFonts w:ascii="Arial" w:hAnsi="Arial" w:cs="Arial"/>
                <w:sz w:val="22"/>
                <w:szCs w:val="22"/>
              </w:rPr>
              <w:t>Gofynner</w:t>
            </w:r>
            <w:proofErr w:type="spellEnd"/>
            <w:r w:rsidR="00136E93" w:rsidRPr="00D941E6">
              <w:rPr>
                <w:rFonts w:ascii="Arial" w:hAnsi="Arial" w:cs="Arial"/>
                <w:sz w:val="22"/>
                <w:szCs w:val="22"/>
              </w:rPr>
              <w:t xml:space="preserve"> am</w:t>
            </w:r>
            <w:r w:rsidR="008C75D9" w:rsidRPr="00D941E6">
              <w:rPr>
                <w:rFonts w:ascii="Arial" w:hAnsi="Arial" w:cs="Arial"/>
                <w:sz w:val="22"/>
                <w:szCs w:val="22"/>
              </w:rPr>
              <w:t xml:space="preserve">  Simon Roberts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357464015"/>
            <w:placeholder>
              <w:docPart w:val="933C6D47B02A42B08DDF5EE6AC4BF5AD"/>
            </w:placeholder>
            <w:showingPlcHdr/>
          </w:sdtPr>
          <w:sdtEndPr/>
          <w:sdtContent>
            <w:tc>
              <w:tcPr>
                <w:tcW w:w="3260" w:type="dxa"/>
                <w:gridSpan w:val="2"/>
              </w:tcPr>
              <w:p w:rsidR="00136E93" w:rsidRPr="00D941E6" w:rsidRDefault="00136E93" w:rsidP="00136E9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941E6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136E93" w:rsidRPr="00D941E6" w:rsidTr="008C75D9">
        <w:trPr>
          <w:cantSplit/>
          <w:trHeight w:val="300"/>
        </w:trPr>
        <w:tc>
          <w:tcPr>
            <w:tcW w:w="5211" w:type="dxa"/>
            <w:vMerge/>
          </w:tcPr>
          <w:p w:rsidR="00136E93" w:rsidRPr="00D941E6" w:rsidRDefault="00136E93" w:rsidP="00136E9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20" w:type="dxa"/>
            <w:gridSpan w:val="2"/>
          </w:tcPr>
          <w:p w:rsidR="00136E93" w:rsidRPr="00D941E6" w:rsidRDefault="00836C9C" w:rsidP="00136E93">
            <w:pPr>
              <w:rPr>
                <w:rFonts w:ascii="Arial" w:hAnsi="Arial" w:cs="Arial"/>
                <w:sz w:val="22"/>
                <w:szCs w:val="22"/>
              </w:rPr>
            </w:pPr>
            <w:r w:rsidRPr="00D941E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36E93" w:rsidRPr="00D941E6">
              <w:rPr>
                <w:rFonts w:ascii="Arial" w:hAnsi="Arial" w:cs="Arial"/>
                <w:sz w:val="22"/>
                <w:szCs w:val="22"/>
              </w:rPr>
              <w:t>Contact No/</w:t>
            </w:r>
            <w:proofErr w:type="spellStart"/>
            <w:r w:rsidR="00136E93" w:rsidRPr="00D941E6">
              <w:rPr>
                <w:rFonts w:ascii="Arial" w:hAnsi="Arial" w:cs="Arial"/>
                <w:sz w:val="22"/>
                <w:szCs w:val="22"/>
              </w:rPr>
              <w:t>Rhif</w:t>
            </w:r>
            <w:proofErr w:type="spellEnd"/>
            <w:r w:rsidR="00136E93" w:rsidRPr="00D941E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36E93" w:rsidRPr="00D941E6">
              <w:rPr>
                <w:rFonts w:ascii="Arial" w:hAnsi="Arial" w:cs="Arial"/>
                <w:sz w:val="22"/>
                <w:szCs w:val="22"/>
              </w:rPr>
              <w:t>Cyswllt</w:t>
            </w:r>
            <w:proofErr w:type="spellEnd"/>
            <w:r w:rsidR="008C75D9" w:rsidRPr="00D941E6">
              <w:rPr>
                <w:rFonts w:ascii="Arial" w:hAnsi="Arial" w:cs="Arial"/>
                <w:sz w:val="22"/>
                <w:szCs w:val="22"/>
              </w:rPr>
              <w:t xml:space="preserve">  01978 315622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83524383"/>
            <w:placeholder>
              <w:docPart w:val="B784127EA0D9408A940AC5601D2427F6"/>
            </w:placeholder>
            <w:showingPlcHdr/>
          </w:sdtPr>
          <w:sdtEndPr/>
          <w:sdtContent>
            <w:tc>
              <w:tcPr>
                <w:tcW w:w="3260" w:type="dxa"/>
                <w:gridSpan w:val="2"/>
              </w:tcPr>
              <w:p w:rsidR="00136E93" w:rsidRPr="00D941E6" w:rsidRDefault="00136E93" w:rsidP="00136E93">
                <w:pPr>
                  <w:tabs>
                    <w:tab w:val="right" w:pos="3186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D941E6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136E93" w:rsidRPr="00D941E6" w:rsidTr="008C75D9">
        <w:trPr>
          <w:cantSplit/>
          <w:trHeight w:val="300"/>
        </w:trPr>
        <w:tc>
          <w:tcPr>
            <w:tcW w:w="5211" w:type="dxa"/>
          </w:tcPr>
          <w:p w:rsidR="00013F3E" w:rsidRPr="00D941E6" w:rsidRDefault="00013F3E" w:rsidP="00136E9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20" w:type="dxa"/>
            <w:gridSpan w:val="2"/>
          </w:tcPr>
          <w:p w:rsidR="00136E93" w:rsidRPr="00D941E6" w:rsidRDefault="00836C9C" w:rsidP="00136E93">
            <w:pPr>
              <w:rPr>
                <w:rFonts w:ascii="Arial" w:hAnsi="Arial" w:cs="Arial"/>
                <w:sz w:val="22"/>
                <w:szCs w:val="22"/>
              </w:rPr>
            </w:pPr>
            <w:r w:rsidRPr="00D941E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36E93" w:rsidRPr="00D941E6">
              <w:rPr>
                <w:rFonts w:ascii="Arial" w:hAnsi="Arial" w:cs="Arial"/>
                <w:sz w:val="22"/>
                <w:szCs w:val="22"/>
              </w:rPr>
              <w:t>E-mail/E-</w:t>
            </w:r>
            <w:proofErr w:type="spellStart"/>
            <w:r w:rsidR="00136E93" w:rsidRPr="00D941E6">
              <w:rPr>
                <w:rFonts w:ascii="Arial" w:hAnsi="Arial" w:cs="Arial"/>
                <w:sz w:val="22"/>
                <w:szCs w:val="22"/>
              </w:rPr>
              <w:t>bost</w:t>
            </w:r>
            <w:proofErr w:type="spellEnd"/>
            <w:r w:rsidR="008C75D9" w:rsidRPr="00D941E6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1" w:history="1">
              <w:r w:rsidR="008C75D9" w:rsidRPr="00D941E6">
                <w:rPr>
                  <w:rStyle w:val="Hyperlink"/>
                  <w:rFonts w:ascii="Arial" w:hAnsi="Arial" w:cs="Arial"/>
                  <w:sz w:val="20"/>
                </w:rPr>
                <w:t>Simon.Roberts@Wrexham.gov.uk</w:t>
              </w:r>
            </w:hyperlink>
          </w:p>
          <w:p w:rsidR="008C75D9" w:rsidRPr="00D941E6" w:rsidRDefault="008C75D9" w:rsidP="00136E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136E93" w:rsidRPr="00D941E6" w:rsidRDefault="00136E93" w:rsidP="00136E93">
            <w:pPr>
              <w:tabs>
                <w:tab w:val="right" w:pos="318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75D9" w:rsidRPr="00137F74" w:rsidRDefault="00137F74" w:rsidP="00137F74">
      <w:pPr>
        <w:tabs>
          <w:tab w:val="left" w:pos="3327"/>
        </w:tabs>
        <w:rPr>
          <w:rFonts w:ascii="Arial" w:hAnsi="Arial" w:cs="Arial"/>
          <w:szCs w:val="24"/>
        </w:rPr>
      </w:pPr>
      <w:r w:rsidRPr="00137F74">
        <w:rPr>
          <w:rFonts w:ascii="Arial" w:hAnsi="Arial" w:cs="Arial"/>
          <w:szCs w:val="24"/>
          <w:lang w:val="cy-GB"/>
        </w:rPr>
        <w:t>Annwyl Riant/Gwarcheidwad,</w:t>
      </w:r>
    </w:p>
    <w:p w:rsidR="0017384F" w:rsidRDefault="0017384F" w:rsidP="00197CFF">
      <w:pPr>
        <w:rPr>
          <w:rFonts w:ascii="Arial" w:hAnsi="Arial" w:cs="Arial"/>
          <w:szCs w:val="24"/>
        </w:rPr>
      </w:pPr>
    </w:p>
    <w:p w:rsidR="00197CFF" w:rsidRPr="00137F74" w:rsidRDefault="00137F74" w:rsidP="00137F74">
      <w:pPr>
        <w:rPr>
          <w:rFonts w:ascii="Arial" w:hAnsi="Arial" w:cs="Arial"/>
          <w:b/>
          <w:szCs w:val="24"/>
          <w:u w:val="single"/>
        </w:rPr>
      </w:pPr>
      <w:r w:rsidRPr="00137F74">
        <w:rPr>
          <w:rFonts w:ascii="Arial" w:hAnsi="Arial" w:cs="Arial"/>
          <w:b/>
          <w:szCs w:val="24"/>
          <w:u w:val="single"/>
          <w:lang w:val="cy-GB"/>
        </w:rPr>
        <w:t>Ynglŷn â:</w:t>
      </w:r>
      <w:r w:rsidR="00F2538A" w:rsidRPr="00137F74">
        <w:rPr>
          <w:rFonts w:ascii="Arial" w:hAnsi="Arial" w:cs="Arial"/>
          <w:b/>
          <w:szCs w:val="24"/>
          <w:u w:val="single"/>
        </w:rPr>
        <w:t xml:space="preserve"> </w:t>
      </w:r>
      <w:r w:rsidRPr="00137F74">
        <w:rPr>
          <w:rFonts w:ascii="Arial" w:hAnsi="Arial" w:cs="Arial"/>
          <w:b/>
          <w:szCs w:val="24"/>
          <w:u w:val="single"/>
          <w:lang w:val="cy-GB"/>
        </w:rPr>
        <w:t xml:space="preserve">Cynigion ar gyfer Codi Tâl am y Clwb Brecwast </w:t>
      </w:r>
    </w:p>
    <w:p w:rsidR="00940344" w:rsidRDefault="00940344" w:rsidP="00197CFF">
      <w:pPr>
        <w:rPr>
          <w:rFonts w:ascii="Arial" w:hAnsi="Arial" w:cs="Arial"/>
          <w:b/>
          <w:szCs w:val="24"/>
          <w:u w:val="single"/>
        </w:rPr>
      </w:pPr>
    </w:p>
    <w:p w:rsidR="00940344" w:rsidRDefault="00137F74" w:rsidP="00137F74">
      <w:pPr>
        <w:rPr>
          <w:rFonts w:ascii="Arial" w:hAnsi="Arial" w:cs="Arial"/>
          <w:szCs w:val="24"/>
        </w:rPr>
      </w:pPr>
      <w:r w:rsidRPr="00137F74">
        <w:rPr>
          <w:rFonts w:ascii="Arial" w:hAnsi="Arial" w:cs="Arial"/>
          <w:szCs w:val="24"/>
          <w:lang w:val="cy-GB"/>
        </w:rPr>
        <w:t xml:space="preserve">Rwy’n ysgrifennu i’ch hysbysu o ddydd Llun 4 Mawrth 2019, byddwn yn codi tâl am yr elfen oruchwylio o'r Clwb Brecwast mewn ysgolion cynradd i gefnogi cost darparu goruchwyliaeth cyn yr elfen 'brecwast am ddim'. </w:t>
      </w:r>
    </w:p>
    <w:p w:rsidR="00E24833" w:rsidRDefault="00E24833" w:rsidP="00197CFF">
      <w:pPr>
        <w:rPr>
          <w:rFonts w:ascii="Arial" w:hAnsi="Arial" w:cs="Arial"/>
          <w:szCs w:val="24"/>
        </w:rPr>
      </w:pPr>
    </w:p>
    <w:p w:rsidR="00CF55CC" w:rsidRPr="00197CFF" w:rsidRDefault="00137F74" w:rsidP="00137F74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szCs w:val="24"/>
          <w:lang w:eastAsia="en-US"/>
        </w:rPr>
      </w:pPr>
      <w:r w:rsidRPr="00137F74">
        <w:rPr>
          <w:rFonts w:ascii="Arial" w:hAnsi="Arial" w:cs="Arial"/>
          <w:szCs w:val="24"/>
          <w:lang w:val="cy-GB"/>
        </w:rPr>
        <w:t xml:space="preserve">Bydd y gwasanaeth Clwb Brecwast yn parhau i redeg am oddeutu awr y dydd yn yr ysgolion sy'n cymryd rhan cyn amser dechrau swyddogol y diwrnod ysgol. Bydd yr amseroedd yn amrywio o ysgol i ysgol, felly gwiriwch gydag ysgol eich plentyn i ddarganfod o ba amser bydd y ffi yn berthnasol. </w:t>
      </w:r>
      <w:r w:rsidRPr="00137F74">
        <w:rPr>
          <w:rFonts w:ascii="Arial" w:eastAsia="Calibri" w:hAnsi="Arial" w:cs="Arial"/>
          <w:szCs w:val="24"/>
          <w:lang w:val="cy-GB" w:eastAsia="en-US"/>
        </w:rPr>
        <w:t>Ar hyn o bryd, ni fydd angen i blant sy’n gymwys am brydau ysgol am ddim dalu am yr elfen gofal plant cofleidiol.</w:t>
      </w:r>
      <w:r w:rsidR="00CF55CC" w:rsidRPr="00137F74">
        <w:rPr>
          <w:rFonts w:ascii="Arial" w:eastAsia="Calibri" w:hAnsi="Arial" w:cs="Arial"/>
          <w:szCs w:val="24"/>
          <w:lang w:eastAsia="en-US"/>
        </w:rPr>
        <w:t xml:space="preserve"> </w:t>
      </w:r>
    </w:p>
    <w:p w:rsidR="006E76CA" w:rsidRPr="003801E5" w:rsidRDefault="00137F74" w:rsidP="00137F74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szCs w:val="24"/>
          <w:lang w:eastAsia="en-US"/>
        </w:rPr>
      </w:pPr>
      <w:r w:rsidRPr="00137F74">
        <w:rPr>
          <w:rFonts w:ascii="Arial" w:hAnsi="Arial" w:cs="Arial"/>
          <w:szCs w:val="24"/>
          <w:lang w:val="cy-GB"/>
        </w:rPr>
        <w:t>Bydd y ffi yn mynd tuag at y gost o ddarparu goruchwyliaeth ar gyfer y cyfnod hwn.</w:t>
      </w:r>
      <w:r w:rsidR="00A30878" w:rsidRPr="00137F74">
        <w:rPr>
          <w:rFonts w:ascii="Arial" w:eastAsia="Calibri" w:hAnsi="Arial" w:cs="Arial"/>
          <w:szCs w:val="24"/>
          <w:lang w:eastAsia="en-US"/>
        </w:rPr>
        <w:t xml:space="preserve"> </w:t>
      </w:r>
      <w:r w:rsidRPr="00137F74">
        <w:rPr>
          <w:rFonts w:ascii="Arial" w:eastAsia="Calibri" w:hAnsi="Arial" w:cs="Arial"/>
          <w:szCs w:val="24"/>
          <w:lang w:val="cy-GB" w:eastAsia="en-US"/>
        </w:rPr>
        <w:t>Bydd rhieni/ gwarcheidwaid yn gallu talu ar-lein, neu gallant wneud taliadau arian parod i’r Uwch Oruchwyliwr Brecwast.</w:t>
      </w:r>
      <w:r w:rsidR="00A30878" w:rsidRPr="00137F74">
        <w:rPr>
          <w:rFonts w:ascii="Arial" w:eastAsia="Calibri" w:hAnsi="Arial" w:cs="Arial"/>
          <w:szCs w:val="24"/>
          <w:lang w:eastAsia="en-US"/>
        </w:rPr>
        <w:t xml:space="preserve"> </w:t>
      </w:r>
      <w:r w:rsidRPr="00137F74">
        <w:rPr>
          <w:rFonts w:ascii="Arial" w:eastAsia="Calibri" w:hAnsi="Arial" w:cs="Arial"/>
          <w:szCs w:val="24"/>
          <w:lang w:val="cy-GB" w:eastAsia="en-US"/>
        </w:rPr>
        <w:t>Mae’r elfen dalu ar gyfer y Clwb Brecwast wedi cael ei ychwanegu i “E-siop” yr Awdurdod fel y gall rhieni/ gwarcheidwaid dalu ar-lein, ac mae manylion ynghlwm.</w:t>
      </w:r>
      <w:r w:rsidR="003C67A3" w:rsidRPr="00137F74">
        <w:rPr>
          <w:rFonts w:ascii="Arial" w:eastAsia="Calibri" w:hAnsi="Arial" w:cs="Arial"/>
          <w:szCs w:val="24"/>
          <w:lang w:eastAsia="en-US"/>
        </w:rPr>
        <w:t xml:space="preserve"> </w:t>
      </w:r>
      <w:r w:rsidRPr="00137F74">
        <w:rPr>
          <w:rFonts w:ascii="Arial" w:eastAsia="Calibri" w:hAnsi="Arial" w:cs="Arial"/>
          <w:szCs w:val="24"/>
          <w:lang w:val="cy-GB" w:eastAsia="en-US"/>
        </w:rPr>
        <w:t>Dylid gwneud taliadau ar-lein erbyn prynhawn dydd Iau yr wythnos cyn rydych am i’ch plentyn fynychu, fel bod yr Uwch Oruchwyliwr Brecwast yn gallu cadarnhau peth cyntaf fore Llun fod y rhieni/ gwarcheidwaid wedi talu.</w:t>
      </w:r>
      <w:r w:rsidR="003C67A3" w:rsidRPr="00137F74">
        <w:rPr>
          <w:rFonts w:ascii="Arial" w:eastAsia="Calibri" w:hAnsi="Arial" w:cs="Arial"/>
          <w:szCs w:val="24"/>
          <w:lang w:eastAsia="en-US"/>
        </w:rPr>
        <w:t xml:space="preserve"> </w:t>
      </w:r>
      <w:r w:rsidRPr="00137F74">
        <w:rPr>
          <w:rFonts w:ascii="Arial" w:eastAsia="Calibri" w:hAnsi="Arial" w:cs="Arial"/>
          <w:szCs w:val="24"/>
          <w:lang w:val="cy-GB" w:eastAsia="en-US"/>
        </w:rPr>
        <w:t>Ni fydd Uwch Oruchwylwyr Brecwast yn gallu darparu newid o daliadau a wneir, felly si</w:t>
      </w:r>
      <w:r>
        <w:rPr>
          <w:rFonts w:ascii="Arial" w:eastAsia="Calibri" w:hAnsi="Arial" w:cs="Arial"/>
          <w:szCs w:val="24"/>
          <w:lang w:val="cy-GB" w:eastAsia="en-US"/>
        </w:rPr>
        <w:t>c</w:t>
      </w:r>
      <w:r w:rsidRPr="00137F74">
        <w:rPr>
          <w:rFonts w:ascii="Arial" w:eastAsia="Calibri" w:hAnsi="Arial" w:cs="Arial"/>
          <w:szCs w:val="24"/>
          <w:lang w:val="cy-GB" w:eastAsia="en-US"/>
        </w:rPr>
        <w:t>rhewch eich bod yn anfon yr union arian yr ydych yn dymuno ei dalu, neu bydd unrhyw arian dros ben yn cael ei gredydu fel taliad ymlaen llaw.</w:t>
      </w:r>
      <w:r w:rsidR="003C67A3" w:rsidRPr="00137F74">
        <w:rPr>
          <w:rFonts w:ascii="Arial" w:eastAsia="Calibri" w:hAnsi="Arial" w:cs="Arial"/>
          <w:szCs w:val="24"/>
          <w:lang w:eastAsia="en-US"/>
        </w:rPr>
        <w:t xml:space="preserve"> </w:t>
      </w:r>
    </w:p>
    <w:p w:rsidR="006B789C" w:rsidRPr="00137F74" w:rsidRDefault="00137F74" w:rsidP="00137F74">
      <w:pPr>
        <w:rPr>
          <w:rFonts w:ascii="Arial" w:hAnsi="Arial" w:cs="Arial"/>
          <w:szCs w:val="24"/>
        </w:rPr>
      </w:pPr>
      <w:r w:rsidRPr="00137F74">
        <w:rPr>
          <w:rFonts w:ascii="Arial" w:hAnsi="Arial" w:cs="Arial"/>
          <w:szCs w:val="24"/>
          <w:lang w:val="cy-GB"/>
        </w:rPr>
        <w:t>Am ragor o fanylion neu os oes gennych unrhyw gwestiynau, cysylltwch â’r tîm Arlwyo Ysgolion ar 01978 315 645.</w:t>
      </w:r>
    </w:p>
    <w:p w:rsidR="003D6EA6" w:rsidRPr="00197CFF" w:rsidRDefault="003D6EA6" w:rsidP="00197CFF">
      <w:pPr>
        <w:rPr>
          <w:rFonts w:ascii="Arial" w:hAnsi="Arial" w:cs="Arial"/>
          <w:b/>
          <w:szCs w:val="24"/>
          <w:u w:val="single"/>
        </w:rPr>
      </w:pPr>
    </w:p>
    <w:p w:rsidR="008C75D9" w:rsidRPr="00137F74" w:rsidRDefault="00137F74" w:rsidP="00137F74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szCs w:val="24"/>
          <w:lang w:eastAsia="en-US"/>
        </w:rPr>
      </w:pPr>
      <w:r w:rsidRPr="00137F74">
        <w:rPr>
          <w:rFonts w:ascii="Arial" w:eastAsia="Calibri" w:hAnsi="Arial" w:cs="Arial"/>
          <w:szCs w:val="24"/>
          <w:lang w:val="cy-GB" w:eastAsia="en-US"/>
        </w:rPr>
        <w:t>Yn ddiffuant,</w:t>
      </w:r>
    </w:p>
    <w:p w:rsidR="001019D7" w:rsidRDefault="001019D7" w:rsidP="008C75D9">
      <w:pPr>
        <w:rPr>
          <w:rFonts w:ascii="Arial" w:hAnsi="Arial" w:cs="Arial"/>
          <w:b/>
          <w:szCs w:val="24"/>
        </w:rPr>
      </w:pPr>
      <w:r w:rsidRPr="001019D7">
        <w:rPr>
          <w:rFonts w:ascii="Arial" w:hAnsi="Arial" w:cs="Arial"/>
          <w:b/>
          <w:noProof/>
          <w:szCs w:val="24"/>
        </w:rPr>
        <w:drawing>
          <wp:inline distT="0" distB="0" distL="0" distR="0">
            <wp:extent cx="1323975" cy="58554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983" cy="60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D9" w:rsidRPr="00D941E6" w:rsidRDefault="008C75D9" w:rsidP="008C75D9">
      <w:pPr>
        <w:rPr>
          <w:rFonts w:ascii="Arial" w:hAnsi="Arial" w:cs="Arial"/>
          <w:b/>
          <w:szCs w:val="24"/>
        </w:rPr>
      </w:pPr>
      <w:r w:rsidRPr="00D941E6">
        <w:rPr>
          <w:rFonts w:ascii="Arial" w:hAnsi="Arial" w:cs="Arial"/>
          <w:b/>
          <w:szCs w:val="24"/>
        </w:rPr>
        <w:t>Simon Roberts</w:t>
      </w:r>
    </w:p>
    <w:p w:rsidR="008C75D9" w:rsidRPr="00D941E6" w:rsidRDefault="00137F74" w:rsidP="008C75D9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noProof/>
          <w:szCs w:val="24"/>
        </w:rPr>
      </w:pPr>
      <w:r>
        <w:rPr>
          <w:rFonts w:ascii="Arial" w:hAnsi="Arial" w:cs="Arial"/>
          <w:b/>
          <w:bCs/>
          <w:szCs w:val="24"/>
          <w:lang w:val="cy-GB"/>
        </w:rPr>
        <w:t>Rheolwr Gwasanaeth - Asedau</w:t>
      </w:r>
    </w:p>
    <w:p w:rsidR="003A25FB" w:rsidRPr="00D941E6" w:rsidRDefault="003A25FB">
      <w:pPr>
        <w:rPr>
          <w:rFonts w:ascii="Arial" w:hAnsi="Arial" w:cs="Arial"/>
          <w:szCs w:val="24"/>
        </w:rPr>
      </w:pPr>
    </w:p>
    <w:p w:rsidR="002B5F12" w:rsidRPr="00D941E6" w:rsidRDefault="002B5F12" w:rsidP="002B5F12">
      <w:pPr>
        <w:pStyle w:val="Footer"/>
        <w:rPr>
          <w:rFonts w:ascii="Arial" w:hAnsi="Arial" w:cs="Arial"/>
        </w:rPr>
      </w:pPr>
    </w:p>
    <w:sectPr w:rsidR="002B5F12" w:rsidRPr="00D941E6" w:rsidSect="00836C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/>
      <w:pgMar w:top="0" w:right="852" w:bottom="1152" w:left="993" w:header="568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FF" w:rsidRDefault="00BE18FF">
      <w:r>
        <w:separator/>
      </w:r>
    </w:p>
  </w:endnote>
  <w:endnote w:type="continuationSeparator" w:id="0">
    <w:p w:rsidR="00BE18FF" w:rsidRDefault="00BE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6A1" w:rsidRDefault="00A976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6A1" w:rsidRDefault="00A976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BE3" w:rsidRPr="005008F8" w:rsidRDefault="00211BE3" w:rsidP="00AC74DD">
    <w:pPr>
      <w:tabs>
        <w:tab w:val="left" w:pos="9923"/>
      </w:tabs>
      <w:ind w:left="-709" w:right="-728"/>
      <w:rPr>
        <w:rFonts w:ascii="Arial" w:hAnsi="Arial" w:cs="Arial"/>
        <w:b/>
        <w:bCs/>
        <w:color w:val="17375E"/>
        <w:sz w:val="16"/>
        <w:szCs w:val="16"/>
      </w:rPr>
    </w:pP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Rydym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yn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croesawu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gohebiaeth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yn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Gymraeg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.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Byddwn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yn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ymateb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i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unrhyw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ohebiaeth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yn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Gymraeg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ac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ni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fydd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hyn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yn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arwain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at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unrhyw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oedi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>.</w:t>
    </w:r>
  </w:p>
  <w:p w:rsidR="00211BE3" w:rsidRDefault="00211BE3" w:rsidP="00AC74DD">
    <w:pPr>
      <w:tabs>
        <w:tab w:val="left" w:pos="9195"/>
      </w:tabs>
      <w:ind w:left="-709" w:right="-19"/>
      <w:rPr>
        <w:rFonts w:ascii="Arial" w:hAnsi="Arial" w:cs="Arial"/>
        <w:b/>
        <w:bCs/>
        <w:color w:val="17375E"/>
        <w:sz w:val="16"/>
        <w:szCs w:val="16"/>
      </w:rPr>
    </w:pPr>
    <w:r w:rsidRPr="005008F8">
      <w:rPr>
        <w:rFonts w:ascii="Arial" w:hAnsi="Arial" w:cs="Arial"/>
        <w:b/>
        <w:bCs/>
        <w:color w:val="17375E"/>
        <w:sz w:val="16"/>
        <w:szCs w:val="16"/>
      </w:rPr>
      <w:t>We welcome correspondence in Welsh. We will respond to any correspondence in Welsh and this will not lead to any delay.</w:t>
    </w:r>
  </w:p>
  <w:p w:rsidR="00211BE3" w:rsidRDefault="00211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FF" w:rsidRDefault="00BE18FF">
      <w:r>
        <w:separator/>
      </w:r>
    </w:p>
  </w:footnote>
  <w:footnote w:type="continuationSeparator" w:id="0">
    <w:p w:rsidR="00BE18FF" w:rsidRDefault="00BE1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6A1" w:rsidRDefault="00A976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6A1" w:rsidRDefault="00A976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6A1" w:rsidRDefault="00A976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929A4"/>
    <w:multiLevelType w:val="hybridMultilevel"/>
    <w:tmpl w:val="8B2ED728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6E3C5181"/>
    <w:multiLevelType w:val="hybridMultilevel"/>
    <w:tmpl w:val="2EE20FA4"/>
    <w:lvl w:ilvl="0" w:tplc="FF5E7724">
      <w:start w:val="197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A9"/>
    <w:rsid w:val="00010E4C"/>
    <w:rsid w:val="00013F3E"/>
    <w:rsid w:val="0001407E"/>
    <w:rsid w:val="0002325C"/>
    <w:rsid w:val="00050B58"/>
    <w:rsid w:val="000927FD"/>
    <w:rsid w:val="000C2B33"/>
    <w:rsid w:val="000D34D8"/>
    <w:rsid w:val="001019D7"/>
    <w:rsid w:val="00101DF2"/>
    <w:rsid w:val="0012478A"/>
    <w:rsid w:val="00136E93"/>
    <w:rsid w:val="00137F74"/>
    <w:rsid w:val="00147F97"/>
    <w:rsid w:val="00162A28"/>
    <w:rsid w:val="00162ECF"/>
    <w:rsid w:val="00171A28"/>
    <w:rsid w:val="0017384F"/>
    <w:rsid w:val="00185CF2"/>
    <w:rsid w:val="00194B45"/>
    <w:rsid w:val="00196654"/>
    <w:rsid w:val="00197CFF"/>
    <w:rsid w:val="001A2924"/>
    <w:rsid w:val="001D4B8E"/>
    <w:rsid w:val="001D7F06"/>
    <w:rsid w:val="00211BE3"/>
    <w:rsid w:val="0022232F"/>
    <w:rsid w:val="002366FB"/>
    <w:rsid w:val="00236E97"/>
    <w:rsid w:val="00243F24"/>
    <w:rsid w:val="00274605"/>
    <w:rsid w:val="00277386"/>
    <w:rsid w:val="00283398"/>
    <w:rsid w:val="002A5DA9"/>
    <w:rsid w:val="002B5F12"/>
    <w:rsid w:val="003001D5"/>
    <w:rsid w:val="00305083"/>
    <w:rsid w:val="00310CAF"/>
    <w:rsid w:val="003128D4"/>
    <w:rsid w:val="003144B1"/>
    <w:rsid w:val="00316640"/>
    <w:rsid w:val="0033510E"/>
    <w:rsid w:val="003429D9"/>
    <w:rsid w:val="00363A59"/>
    <w:rsid w:val="003801E5"/>
    <w:rsid w:val="003A1943"/>
    <w:rsid w:val="003A25FB"/>
    <w:rsid w:val="003A5687"/>
    <w:rsid w:val="003B6A98"/>
    <w:rsid w:val="003C1EE4"/>
    <w:rsid w:val="003C509D"/>
    <w:rsid w:val="003C67A3"/>
    <w:rsid w:val="003C775E"/>
    <w:rsid w:val="003D2136"/>
    <w:rsid w:val="003D6EA6"/>
    <w:rsid w:val="0041213E"/>
    <w:rsid w:val="004311B1"/>
    <w:rsid w:val="004A1D22"/>
    <w:rsid w:val="004A47BB"/>
    <w:rsid w:val="004A4B6A"/>
    <w:rsid w:val="004A7273"/>
    <w:rsid w:val="004B751A"/>
    <w:rsid w:val="004C2527"/>
    <w:rsid w:val="004F120E"/>
    <w:rsid w:val="00511274"/>
    <w:rsid w:val="005229FF"/>
    <w:rsid w:val="00543EE8"/>
    <w:rsid w:val="00555276"/>
    <w:rsid w:val="00562E03"/>
    <w:rsid w:val="00565CFC"/>
    <w:rsid w:val="005863FA"/>
    <w:rsid w:val="005F2717"/>
    <w:rsid w:val="006108BF"/>
    <w:rsid w:val="0063734A"/>
    <w:rsid w:val="006767AE"/>
    <w:rsid w:val="0068065F"/>
    <w:rsid w:val="00685FDA"/>
    <w:rsid w:val="00690EBC"/>
    <w:rsid w:val="0069532E"/>
    <w:rsid w:val="006B789C"/>
    <w:rsid w:val="006C0838"/>
    <w:rsid w:val="006C789D"/>
    <w:rsid w:val="006C78BD"/>
    <w:rsid w:val="006D41D8"/>
    <w:rsid w:val="006D529D"/>
    <w:rsid w:val="006E76CA"/>
    <w:rsid w:val="006F1195"/>
    <w:rsid w:val="006F5F26"/>
    <w:rsid w:val="0071405E"/>
    <w:rsid w:val="00717751"/>
    <w:rsid w:val="00720344"/>
    <w:rsid w:val="00731BB7"/>
    <w:rsid w:val="00736075"/>
    <w:rsid w:val="0076424F"/>
    <w:rsid w:val="0077754E"/>
    <w:rsid w:val="00782F26"/>
    <w:rsid w:val="00783170"/>
    <w:rsid w:val="00783C14"/>
    <w:rsid w:val="007B76AA"/>
    <w:rsid w:val="007C39A8"/>
    <w:rsid w:val="007C567B"/>
    <w:rsid w:val="007D6B77"/>
    <w:rsid w:val="007E08B5"/>
    <w:rsid w:val="0081186D"/>
    <w:rsid w:val="0082424D"/>
    <w:rsid w:val="00836C2B"/>
    <w:rsid w:val="00836C9C"/>
    <w:rsid w:val="00840759"/>
    <w:rsid w:val="00871303"/>
    <w:rsid w:val="0087763C"/>
    <w:rsid w:val="00884FA7"/>
    <w:rsid w:val="00894377"/>
    <w:rsid w:val="008A4EEB"/>
    <w:rsid w:val="008A688D"/>
    <w:rsid w:val="008B435F"/>
    <w:rsid w:val="008C75D9"/>
    <w:rsid w:val="008D6AF3"/>
    <w:rsid w:val="008F5C6B"/>
    <w:rsid w:val="00912E6E"/>
    <w:rsid w:val="00934934"/>
    <w:rsid w:val="00940344"/>
    <w:rsid w:val="00943FB2"/>
    <w:rsid w:val="00945E71"/>
    <w:rsid w:val="009504A1"/>
    <w:rsid w:val="00986B9A"/>
    <w:rsid w:val="0099235C"/>
    <w:rsid w:val="009A0D67"/>
    <w:rsid w:val="009A4613"/>
    <w:rsid w:val="009A4E44"/>
    <w:rsid w:val="009B0F2C"/>
    <w:rsid w:val="009E6AD9"/>
    <w:rsid w:val="009E75BB"/>
    <w:rsid w:val="009F0B92"/>
    <w:rsid w:val="009F7303"/>
    <w:rsid w:val="00A3040D"/>
    <w:rsid w:val="00A30878"/>
    <w:rsid w:val="00A34C71"/>
    <w:rsid w:val="00A36F72"/>
    <w:rsid w:val="00A3704F"/>
    <w:rsid w:val="00A72092"/>
    <w:rsid w:val="00A84CB5"/>
    <w:rsid w:val="00A976A1"/>
    <w:rsid w:val="00AC74DD"/>
    <w:rsid w:val="00AE127D"/>
    <w:rsid w:val="00AF143F"/>
    <w:rsid w:val="00AF1F4F"/>
    <w:rsid w:val="00B10BDC"/>
    <w:rsid w:val="00B149F1"/>
    <w:rsid w:val="00B80AAF"/>
    <w:rsid w:val="00B81543"/>
    <w:rsid w:val="00B86582"/>
    <w:rsid w:val="00B92466"/>
    <w:rsid w:val="00BA6BBF"/>
    <w:rsid w:val="00BA7B13"/>
    <w:rsid w:val="00BB0360"/>
    <w:rsid w:val="00BB11A9"/>
    <w:rsid w:val="00BD5820"/>
    <w:rsid w:val="00BE18FF"/>
    <w:rsid w:val="00C11BEE"/>
    <w:rsid w:val="00C84F4D"/>
    <w:rsid w:val="00C87C88"/>
    <w:rsid w:val="00C94D3C"/>
    <w:rsid w:val="00CA1014"/>
    <w:rsid w:val="00CF1E70"/>
    <w:rsid w:val="00CF55CC"/>
    <w:rsid w:val="00D035BB"/>
    <w:rsid w:val="00D34BC0"/>
    <w:rsid w:val="00D36C39"/>
    <w:rsid w:val="00D400E0"/>
    <w:rsid w:val="00D62B33"/>
    <w:rsid w:val="00D931F0"/>
    <w:rsid w:val="00D941E6"/>
    <w:rsid w:val="00DA6FB0"/>
    <w:rsid w:val="00DB2349"/>
    <w:rsid w:val="00DB6829"/>
    <w:rsid w:val="00DC7D6F"/>
    <w:rsid w:val="00DD2C66"/>
    <w:rsid w:val="00DF0125"/>
    <w:rsid w:val="00E2237E"/>
    <w:rsid w:val="00E24833"/>
    <w:rsid w:val="00E24BD6"/>
    <w:rsid w:val="00E30AB0"/>
    <w:rsid w:val="00E53193"/>
    <w:rsid w:val="00E60AB4"/>
    <w:rsid w:val="00E828CD"/>
    <w:rsid w:val="00E93246"/>
    <w:rsid w:val="00E941B5"/>
    <w:rsid w:val="00ED21C8"/>
    <w:rsid w:val="00ED30C3"/>
    <w:rsid w:val="00F02B69"/>
    <w:rsid w:val="00F14BD7"/>
    <w:rsid w:val="00F2538A"/>
    <w:rsid w:val="00F3356C"/>
    <w:rsid w:val="00F4341D"/>
    <w:rsid w:val="00F575E3"/>
    <w:rsid w:val="00F57858"/>
    <w:rsid w:val="00F66D59"/>
    <w:rsid w:val="00F73049"/>
    <w:rsid w:val="00F82529"/>
    <w:rsid w:val="00FA39FD"/>
    <w:rsid w:val="00FA4B77"/>
    <w:rsid w:val="00FB25C5"/>
    <w:rsid w:val="00FD7E31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  <w:color w:val="00000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i/>
      <w:sz w:val="22"/>
    </w:rPr>
  </w:style>
  <w:style w:type="paragraph" w:styleId="TOC1">
    <w:name w:val="toc 1"/>
    <w:basedOn w:val="Normal"/>
    <w:next w:val="Normal"/>
    <w:autoRedefine/>
    <w:semiHidden/>
    <w:pPr>
      <w:ind w:left="360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snapToGrid w:val="0"/>
      <w:sz w:val="16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2A5DA9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D400E0"/>
    <w:rPr>
      <w:sz w:val="24"/>
    </w:rPr>
  </w:style>
  <w:style w:type="paragraph" w:styleId="BalloonText">
    <w:name w:val="Balloon Text"/>
    <w:basedOn w:val="Normal"/>
    <w:link w:val="BalloonTextChar"/>
    <w:rsid w:val="00D40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00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2E03"/>
    <w:rPr>
      <w:color w:val="808080"/>
    </w:rPr>
  </w:style>
  <w:style w:type="paragraph" w:customStyle="1" w:styleId="EgressHeaderStyleOfficialLabel">
    <w:name w:val="EgressHeaderStyleOfficialLabel"/>
    <w:basedOn w:val="Normal"/>
    <w:semiHidden/>
    <w:rsid w:val="00137F74"/>
    <w:pPr>
      <w:shd w:val="clear" w:color="auto" w:fill="008C00"/>
      <w:jc w:val="right"/>
    </w:pPr>
    <w:rPr>
      <w:rFonts w:ascii="Arial" w:hAnsi="Arial" w:cs="Arial"/>
      <w:color w:val="000000"/>
      <w:sz w:val="26"/>
      <w:szCs w:val="24"/>
    </w:rPr>
  </w:style>
  <w:style w:type="paragraph" w:customStyle="1" w:styleId="EgressFooterStyleOfficialLabel">
    <w:name w:val="EgressFooterStyleOfficialLabel"/>
    <w:basedOn w:val="Normal"/>
    <w:semiHidden/>
    <w:rsid w:val="00137F74"/>
    <w:pPr>
      <w:jc w:val="center"/>
    </w:pPr>
    <w:rPr>
      <w:rFonts w:ascii="Calibri" w:hAnsi="Calibri" w:cs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  <w:color w:val="00000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i/>
      <w:sz w:val="22"/>
    </w:rPr>
  </w:style>
  <w:style w:type="paragraph" w:styleId="TOC1">
    <w:name w:val="toc 1"/>
    <w:basedOn w:val="Normal"/>
    <w:next w:val="Normal"/>
    <w:autoRedefine/>
    <w:semiHidden/>
    <w:pPr>
      <w:ind w:left="360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snapToGrid w:val="0"/>
      <w:sz w:val="16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2A5DA9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D400E0"/>
    <w:rPr>
      <w:sz w:val="24"/>
    </w:rPr>
  </w:style>
  <w:style w:type="paragraph" w:styleId="BalloonText">
    <w:name w:val="Balloon Text"/>
    <w:basedOn w:val="Normal"/>
    <w:link w:val="BalloonTextChar"/>
    <w:rsid w:val="00D40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00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2E03"/>
    <w:rPr>
      <w:color w:val="808080"/>
    </w:rPr>
  </w:style>
  <w:style w:type="paragraph" w:customStyle="1" w:styleId="EgressHeaderStyleOfficialLabel">
    <w:name w:val="EgressHeaderStyleOfficialLabel"/>
    <w:basedOn w:val="Normal"/>
    <w:semiHidden/>
    <w:rsid w:val="00137F74"/>
    <w:pPr>
      <w:shd w:val="clear" w:color="auto" w:fill="008C00"/>
      <w:jc w:val="right"/>
    </w:pPr>
    <w:rPr>
      <w:rFonts w:ascii="Arial" w:hAnsi="Arial" w:cs="Arial"/>
      <w:color w:val="000000"/>
      <w:sz w:val="26"/>
      <w:szCs w:val="24"/>
    </w:rPr>
  </w:style>
  <w:style w:type="paragraph" w:customStyle="1" w:styleId="EgressFooterStyleOfficialLabel">
    <w:name w:val="EgressFooterStyleOfficialLabel"/>
    <w:basedOn w:val="Normal"/>
    <w:semiHidden/>
    <w:rsid w:val="00137F74"/>
    <w:pPr>
      <w:jc w:val="center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mon.Roberts@Wrexham.gov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recsam.gov.uk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E%20Email%20Lette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4B57157284F5989518FEA0027C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02F13-B46E-4A99-ABC6-97C0D18E7DC6}"/>
      </w:docPartPr>
      <w:docPartBody>
        <w:p w:rsidR="004E685B" w:rsidRDefault="00F87BC8" w:rsidP="00F87BC8">
          <w:pPr>
            <w:pStyle w:val="2FD4B57157284F5989518FEA0027CC02"/>
          </w:pPr>
          <w:r>
            <w:rPr>
              <w:rStyle w:val="PlaceholderText"/>
              <w:rFonts w:ascii="Arial" w:hAnsi="Arial" w:cs="Arial"/>
            </w:rPr>
            <w:t>Enter Reference</w:t>
          </w:r>
        </w:p>
      </w:docPartBody>
    </w:docPart>
    <w:docPart>
      <w:docPartPr>
        <w:name w:val="15001CB34DD64914B04A677AF1CBF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F38DE-2951-4BE0-8157-EF747EECAE96}"/>
      </w:docPartPr>
      <w:docPartBody>
        <w:p w:rsidR="004E685B" w:rsidRDefault="00F87BC8" w:rsidP="00F87BC8">
          <w:pPr>
            <w:pStyle w:val="15001CB34DD64914B04A677AF1CBFF8A"/>
          </w:pPr>
          <w:r>
            <w:rPr>
              <w:rStyle w:val="PlaceholderText"/>
              <w:rFonts w:ascii="Arial" w:hAnsi="Arial" w:cs="Arial"/>
            </w:rPr>
            <w:t>Enter Reference</w:t>
          </w:r>
        </w:p>
      </w:docPartBody>
    </w:docPart>
    <w:docPart>
      <w:docPartPr>
        <w:name w:val="220AC264FB104A6D81886E10254B8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B1C29-756C-42F4-95E6-A0E89F3178D3}"/>
      </w:docPartPr>
      <w:docPartBody>
        <w:p w:rsidR="004E685B" w:rsidRDefault="00F87BC8" w:rsidP="00F87BC8">
          <w:pPr>
            <w:pStyle w:val="220AC264FB104A6D81886E10254B80D4"/>
          </w:pPr>
          <w:r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933C6D47B02A42B08DDF5EE6AC4BF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81419-484C-4F45-9E76-62C07E4EF12A}"/>
      </w:docPartPr>
      <w:docPartBody>
        <w:p w:rsidR="004E685B" w:rsidRDefault="00F87BC8" w:rsidP="00F87BC8">
          <w:pPr>
            <w:pStyle w:val="933C6D47B02A42B08DDF5EE6AC4BF5AD"/>
          </w:pPr>
          <w:r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B784127EA0D9408A940AC5601D242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DD3D3-FE17-4CA0-A27B-AB6BCD29E387}"/>
      </w:docPartPr>
      <w:docPartBody>
        <w:p w:rsidR="004E685B" w:rsidRDefault="00F87BC8" w:rsidP="00F87BC8">
          <w:pPr>
            <w:pStyle w:val="B784127EA0D9408A940AC5601D2427F6"/>
          </w:pPr>
          <w:r>
            <w:rPr>
              <w:rFonts w:ascii="Arial" w:hAnsi="Arial"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47"/>
    <w:rsid w:val="000237EA"/>
    <w:rsid w:val="00037934"/>
    <w:rsid w:val="0007453B"/>
    <w:rsid w:val="00077E88"/>
    <w:rsid w:val="000C7AFE"/>
    <w:rsid w:val="000F2F08"/>
    <w:rsid w:val="00122B7C"/>
    <w:rsid w:val="001614A3"/>
    <w:rsid w:val="001E766D"/>
    <w:rsid w:val="00227CDE"/>
    <w:rsid w:val="00263B6A"/>
    <w:rsid w:val="002A498D"/>
    <w:rsid w:val="00372D99"/>
    <w:rsid w:val="003A5723"/>
    <w:rsid w:val="003B6DFC"/>
    <w:rsid w:val="004316C1"/>
    <w:rsid w:val="004478FF"/>
    <w:rsid w:val="004745AA"/>
    <w:rsid w:val="004D0908"/>
    <w:rsid w:val="004E5BB0"/>
    <w:rsid w:val="004E685B"/>
    <w:rsid w:val="00514B26"/>
    <w:rsid w:val="00582B30"/>
    <w:rsid w:val="005F0530"/>
    <w:rsid w:val="005F41A1"/>
    <w:rsid w:val="00624123"/>
    <w:rsid w:val="00686F43"/>
    <w:rsid w:val="00694407"/>
    <w:rsid w:val="00722901"/>
    <w:rsid w:val="007B2252"/>
    <w:rsid w:val="007C1723"/>
    <w:rsid w:val="007E0110"/>
    <w:rsid w:val="00817DCB"/>
    <w:rsid w:val="00893180"/>
    <w:rsid w:val="008D3A6B"/>
    <w:rsid w:val="0090629E"/>
    <w:rsid w:val="009669BE"/>
    <w:rsid w:val="009706EF"/>
    <w:rsid w:val="009C6D72"/>
    <w:rsid w:val="00A051FF"/>
    <w:rsid w:val="00A20F0C"/>
    <w:rsid w:val="00A27757"/>
    <w:rsid w:val="00A61FA8"/>
    <w:rsid w:val="00B70CEA"/>
    <w:rsid w:val="00BF0F86"/>
    <w:rsid w:val="00C05424"/>
    <w:rsid w:val="00C0628E"/>
    <w:rsid w:val="00C92D15"/>
    <w:rsid w:val="00CC51F8"/>
    <w:rsid w:val="00CE5287"/>
    <w:rsid w:val="00DE66B8"/>
    <w:rsid w:val="00E00A89"/>
    <w:rsid w:val="00E0359D"/>
    <w:rsid w:val="00E95547"/>
    <w:rsid w:val="00EA73FF"/>
    <w:rsid w:val="00EB2C37"/>
    <w:rsid w:val="00F32A59"/>
    <w:rsid w:val="00F83738"/>
    <w:rsid w:val="00F87BC8"/>
    <w:rsid w:val="00FB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BC8"/>
    <w:rPr>
      <w:color w:val="808080"/>
    </w:rPr>
  </w:style>
  <w:style w:type="paragraph" w:customStyle="1" w:styleId="458DA09A9A1A4DACB09A06CF1B55F89E">
    <w:name w:val="458DA09A9A1A4DACB09A06CF1B55F89E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B35BFA19EF4F0EA9C40909DA9B7963">
    <w:name w:val="FCB35BFA19EF4F0EA9C40909DA9B7963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">
    <w:name w:val="6CA2C27ED908403CBBB1672F88803834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">
    <w:name w:val="73B9BAF6A14343288E952EE58E871EFD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">
    <w:name w:val="0C614B575D9A4904A31B085CE6B3BD86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">
    <w:name w:val="8EF61CB79992496F89038D68DC8E30BF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">
    <w:name w:val="D6990CF70E4D40AA86CDF993F97E22D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">
    <w:name w:val="B6F72041155044A1B4998FD5307264B2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5B4AAAA3A34C05A1A82F6BB1DE9A05">
    <w:name w:val="A35B4AAAA3A34C05A1A82F6BB1DE9A05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5B4AAAA3A34C05A1A82F6BB1DE9A051">
    <w:name w:val="A35B4AAAA3A34C05A1A82F6BB1DE9A051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5B4AAAA3A34C05A1A82F6BB1DE9A052">
    <w:name w:val="A35B4AAAA3A34C05A1A82F6BB1DE9A052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06E4792A87456B998D70E6ED6034F0">
    <w:name w:val="1A06E4792A87456B998D70E6ED6034F0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8DA09A9A1A4DACB09A06CF1B55F89E1">
    <w:name w:val="458DA09A9A1A4DACB09A06CF1B55F89E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B35BFA19EF4F0EA9C40909DA9B79631">
    <w:name w:val="FCB35BFA19EF4F0EA9C40909DA9B7963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1">
    <w:name w:val="6CA2C27ED908403CBBB1672F88803834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1">
    <w:name w:val="73B9BAF6A14343288E952EE58E871EFD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1">
    <w:name w:val="0C614B575D9A4904A31B085CE6B3BD86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1">
    <w:name w:val="8EF61CB79992496F89038D68DC8E30BF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1">
    <w:name w:val="D6990CF70E4D40AA86CDF993F97E22D2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1">
    <w:name w:val="B6F72041155044A1B4998FD5307264B21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5B4AAAA3A34C05A1A82F6BB1DE9A053">
    <w:name w:val="A35B4AAAA3A34C05A1A82F6BB1DE9A053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06E4792A87456B998D70E6ED6034F01">
    <w:name w:val="1A06E4792A87456B998D70E6ED6034F01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">
    <w:name w:val="6598A734BBEC4B529169F695D7511650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">
    <w:name w:val="44473452C40F43E894C5ADE14F840D8E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8DA09A9A1A4DACB09A06CF1B55F89E2">
    <w:name w:val="458DA09A9A1A4DACB09A06CF1B55F89E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B35BFA19EF4F0EA9C40909DA9B79632">
    <w:name w:val="FCB35BFA19EF4F0EA9C40909DA9B7963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2">
    <w:name w:val="6CA2C27ED908403CBBB1672F88803834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2">
    <w:name w:val="73B9BAF6A14343288E952EE58E871EFD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2">
    <w:name w:val="0C614B575D9A4904A31B085CE6B3BD86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2">
    <w:name w:val="8EF61CB79992496F89038D68DC8E30BF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2">
    <w:name w:val="D6990CF70E4D40AA86CDF993F97E22D2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2">
    <w:name w:val="B6F72041155044A1B4998FD5307264B22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1">
    <w:name w:val="6598A734BBEC4B529169F695D7511650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1">
    <w:name w:val="44473452C40F43E894C5ADE14F840D8E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8DA09A9A1A4DACB09A06CF1B55F89E3">
    <w:name w:val="458DA09A9A1A4DACB09A06CF1B55F89E3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B35BFA19EF4F0EA9C40909DA9B79633">
    <w:name w:val="FCB35BFA19EF4F0EA9C40909DA9B79633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3">
    <w:name w:val="6CA2C27ED908403CBBB1672F888038343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3">
    <w:name w:val="73B9BAF6A14343288E952EE58E871EFD3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3">
    <w:name w:val="0C614B575D9A4904A31B085CE6B3BD863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3">
    <w:name w:val="8EF61CB79992496F89038D68DC8E30BF3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3">
    <w:name w:val="D6990CF70E4D40AA86CDF993F97E22D23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3">
    <w:name w:val="B6F72041155044A1B4998FD5307264B23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2">
    <w:name w:val="6598A734BBEC4B529169F695D7511650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2">
    <w:name w:val="44473452C40F43E894C5ADE14F840D8E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8DA09A9A1A4DACB09A06CF1B55F89E4">
    <w:name w:val="458DA09A9A1A4DACB09A06CF1B55F89E4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B35BFA19EF4F0EA9C40909DA9B79634">
    <w:name w:val="FCB35BFA19EF4F0EA9C40909DA9B79634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4">
    <w:name w:val="6CA2C27ED908403CBBB1672F888038344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4">
    <w:name w:val="73B9BAF6A14343288E952EE58E871EFD4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4">
    <w:name w:val="0C614B575D9A4904A31B085CE6B3BD864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4">
    <w:name w:val="8EF61CB79992496F89038D68DC8E30BF4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4">
    <w:name w:val="D6990CF70E4D40AA86CDF993F97E22D24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4">
    <w:name w:val="B6F72041155044A1B4998FD5307264B24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B35BFA19EF4F0EA9C40909DA9B79635">
    <w:name w:val="FCB35BFA19EF4F0EA9C40909DA9B79635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5">
    <w:name w:val="6CA2C27ED908403CBBB1672F888038345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5">
    <w:name w:val="73B9BAF6A14343288E952EE58E871EFD5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5">
    <w:name w:val="0C614B575D9A4904A31B085CE6B3BD865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5">
    <w:name w:val="8EF61CB79992496F89038D68DC8E30BF5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5">
    <w:name w:val="D6990CF70E4D40AA86CDF993F97E22D25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5">
    <w:name w:val="B6F72041155044A1B4998FD5307264B25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B35BFA19EF4F0EA9C40909DA9B79636">
    <w:name w:val="FCB35BFA19EF4F0EA9C40909DA9B79636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6">
    <w:name w:val="6CA2C27ED908403CBBB1672F888038346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6">
    <w:name w:val="73B9BAF6A14343288E952EE58E871EFD6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6">
    <w:name w:val="0C614B575D9A4904A31B085CE6B3BD866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6">
    <w:name w:val="8EF61CB79992496F89038D68DC8E30BF6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6">
    <w:name w:val="D6990CF70E4D40AA86CDF993F97E22D26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6">
    <w:name w:val="B6F72041155044A1B4998FD5307264B26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B35BFA19EF4F0EA9C40909DA9B79637">
    <w:name w:val="FCB35BFA19EF4F0EA9C40909DA9B79637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7">
    <w:name w:val="6CA2C27ED908403CBBB1672F888038347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7">
    <w:name w:val="73B9BAF6A14343288E952EE58E871EFD7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7">
    <w:name w:val="0C614B575D9A4904A31B085CE6B3BD867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7">
    <w:name w:val="8EF61CB79992496F89038D68DC8E30BF7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7">
    <w:name w:val="D6990CF70E4D40AA86CDF993F97E22D27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7">
    <w:name w:val="B6F72041155044A1B4998FD5307264B27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3">
    <w:name w:val="6598A734BBEC4B529169F695D75116503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3">
    <w:name w:val="44473452C40F43E894C5ADE14F840D8E3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B35BFA19EF4F0EA9C40909DA9B79638">
    <w:name w:val="FCB35BFA19EF4F0EA9C40909DA9B79638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8">
    <w:name w:val="6CA2C27ED908403CBBB1672F888038348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8">
    <w:name w:val="73B9BAF6A14343288E952EE58E871EFD8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8">
    <w:name w:val="0C614B575D9A4904A31B085CE6B3BD868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8">
    <w:name w:val="8EF61CB79992496F89038D68DC8E30BF8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8">
    <w:name w:val="D6990CF70E4D40AA86CDF993F97E22D28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8">
    <w:name w:val="B6F72041155044A1B4998FD5307264B28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B35BFA19EF4F0EA9C40909DA9B79639">
    <w:name w:val="FCB35BFA19EF4F0EA9C40909DA9B79639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9">
    <w:name w:val="6CA2C27ED908403CBBB1672F888038349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9">
    <w:name w:val="73B9BAF6A14343288E952EE58E871EFD9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9">
    <w:name w:val="0C614B575D9A4904A31B085CE6B3BD869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9">
    <w:name w:val="8EF61CB79992496F89038D68DC8E30BF9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9">
    <w:name w:val="D6990CF70E4D40AA86CDF993F97E22D29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9">
    <w:name w:val="B6F72041155044A1B4998FD5307264B29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B35BFA19EF4F0EA9C40909DA9B796310">
    <w:name w:val="FCB35BFA19EF4F0EA9C40909DA9B796310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10">
    <w:name w:val="6CA2C27ED908403CBBB1672F8880383410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10">
    <w:name w:val="73B9BAF6A14343288E952EE58E871EFD10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10">
    <w:name w:val="0C614B575D9A4904A31B085CE6B3BD8610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10">
    <w:name w:val="8EF61CB79992496F89038D68DC8E30BF10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10">
    <w:name w:val="D6990CF70E4D40AA86CDF993F97E22D210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10">
    <w:name w:val="B6F72041155044A1B4998FD5307264B210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B35BFA19EF4F0EA9C40909DA9B796311">
    <w:name w:val="FCB35BFA19EF4F0EA9C40909DA9B79631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11">
    <w:name w:val="6CA2C27ED908403CBBB1672F888038341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11">
    <w:name w:val="73B9BAF6A14343288E952EE58E871EFD1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11">
    <w:name w:val="0C614B575D9A4904A31B085CE6B3BD861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11">
    <w:name w:val="8EF61CB79992496F89038D68DC8E30BF1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11">
    <w:name w:val="D6990CF70E4D40AA86CDF993F97E22D21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11">
    <w:name w:val="B6F72041155044A1B4998FD5307264B211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B35BFA19EF4F0EA9C40909DA9B796312">
    <w:name w:val="FCB35BFA19EF4F0EA9C40909DA9B79631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12">
    <w:name w:val="6CA2C27ED908403CBBB1672F888038341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12">
    <w:name w:val="73B9BAF6A14343288E952EE58E871EFD1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12">
    <w:name w:val="0C614B575D9A4904A31B085CE6B3BD861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12">
    <w:name w:val="8EF61CB79992496F89038D68DC8E30BF1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12">
    <w:name w:val="D6990CF70E4D40AA86CDF993F97E22D21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12">
    <w:name w:val="B6F72041155044A1B4998FD5307264B212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435B4F811141B8B9EDDEE294F61A0D">
    <w:name w:val="C6435B4F811141B8B9EDDEE294F61A0D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13">
    <w:name w:val="6CA2C27ED908403CBBB1672F8880383413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13">
    <w:name w:val="73B9BAF6A14343288E952EE58E871EFD13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13">
    <w:name w:val="0C614B575D9A4904A31B085CE6B3BD8613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13">
    <w:name w:val="8EF61CB79992496F89038D68DC8E30BF13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13">
    <w:name w:val="D6990CF70E4D40AA86CDF993F97E22D213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13">
    <w:name w:val="B6F72041155044A1B4998FD5307264B213"/>
    <w:rsid w:val="00227C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4">
    <w:name w:val="6598A734BBEC4B529169F695D75116504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4">
    <w:name w:val="44473452C40F43E894C5ADE14F840D8E4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435B4F811141B8B9EDDEE294F61A0D1">
    <w:name w:val="C6435B4F811141B8B9EDDEE294F61A0D1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14">
    <w:name w:val="6CA2C27ED908403CBBB1672F8880383414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14">
    <w:name w:val="73B9BAF6A14343288E952EE58E871EFD14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14">
    <w:name w:val="0C614B575D9A4904A31B085CE6B3BD8614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14">
    <w:name w:val="8EF61CB79992496F89038D68DC8E30BF14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14">
    <w:name w:val="D6990CF70E4D40AA86CDF993F97E22D214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5">
    <w:name w:val="6598A734BBEC4B529169F695D75116505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5">
    <w:name w:val="44473452C40F43E894C5ADE14F840D8E5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435B4F811141B8B9EDDEE294F61A0D2">
    <w:name w:val="C6435B4F811141B8B9EDDEE294F61A0D2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15">
    <w:name w:val="6CA2C27ED908403CBBB1672F8880383415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15">
    <w:name w:val="73B9BAF6A14343288E952EE58E871EFD15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15">
    <w:name w:val="0C614B575D9A4904A31B085CE6B3BD8615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15">
    <w:name w:val="8EF61CB79992496F89038D68DC8E30BF15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15">
    <w:name w:val="D6990CF70E4D40AA86CDF993F97E22D215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E2A22C23A4477A155CCE2199F89AD">
    <w:name w:val="DABE2A22C23A4477A155CCE2199F89AD"/>
    <w:rsid w:val="00227CDE"/>
  </w:style>
  <w:style w:type="paragraph" w:customStyle="1" w:styleId="8858B72E236341BF97FE4199AC3CDF3D">
    <w:name w:val="8858B72E236341BF97FE4199AC3CDF3D"/>
    <w:rsid w:val="00227CDE"/>
  </w:style>
  <w:style w:type="paragraph" w:customStyle="1" w:styleId="01F3B1306FE3452598B534B2F19B9836">
    <w:name w:val="01F3B1306FE3452598B534B2F19B9836"/>
    <w:rsid w:val="00227CDE"/>
  </w:style>
  <w:style w:type="paragraph" w:customStyle="1" w:styleId="A1F4508C7C7A453EBEBC1C9611CB9A3C">
    <w:name w:val="A1F4508C7C7A453EBEBC1C9611CB9A3C"/>
    <w:rsid w:val="00227CDE"/>
  </w:style>
  <w:style w:type="paragraph" w:customStyle="1" w:styleId="68C322BD909347F3842D955105FEB84A">
    <w:name w:val="68C322BD909347F3842D955105FEB84A"/>
    <w:rsid w:val="00C054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435B4F811141B8B9EDDEE294F61A0D3">
    <w:name w:val="C6435B4F811141B8B9EDDEE294F61A0D3"/>
    <w:rsid w:val="00C054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16">
    <w:name w:val="6CA2C27ED908403CBBB1672F8880383416"/>
    <w:rsid w:val="00C054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16">
    <w:name w:val="73B9BAF6A14343288E952EE58E871EFD16"/>
    <w:rsid w:val="00C054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16">
    <w:name w:val="0C614B575D9A4904A31B085CE6B3BD8616"/>
    <w:rsid w:val="00C054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16">
    <w:name w:val="8EF61CB79992496F89038D68DC8E30BF16"/>
    <w:rsid w:val="00C054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F4508C7C7A453EBEBC1C9611CB9A3C1">
    <w:name w:val="A1F4508C7C7A453EBEBC1C9611CB9A3C1"/>
    <w:rsid w:val="00C054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14">
    <w:name w:val="B6F72041155044A1B4998FD5307264B214"/>
    <w:rsid w:val="00C054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435B4F811141B8B9EDDEE294F61A0D4">
    <w:name w:val="C6435B4F811141B8B9EDDEE294F61A0D4"/>
    <w:rsid w:val="00C054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15">
    <w:name w:val="B6F72041155044A1B4998FD5307264B215"/>
    <w:rsid w:val="00C054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435B4F811141B8B9EDDEE294F61A0D5">
    <w:name w:val="C6435B4F811141B8B9EDDEE294F61A0D5"/>
    <w:rsid w:val="009C6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435B4F811141B8B9EDDEE294F61A0D6">
    <w:name w:val="C6435B4F811141B8B9EDDEE294F61A0D6"/>
    <w:rsid w:val="009C6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435B4F811141B8B9EDDEE294F61A0D7">
    <w:name w:val="C6435B4F811141B8B9EDDEE294F61A0D7"/>
    <w:rsid w:val="009C6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6">
    <w:name w:val="6598A734BBEC4B529169F695D75116506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6">
    <w:name w:val="44473452C40F43E894C5ADE14F840D8E6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7">
    <w:name w:val="6598A734BBEC4B529169F695D75116507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7">
    <w:name w:val="44473452C40F43E894C5ADE14F840D8E7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435B4F811141B8B9EDDEE294F61A0D8">
    <w:name w:val="C6435B4F811141B8B9EDDEE294F61A0D8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8">
    <w:name w:val="6598A734BBEC4B529169F695D75116508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8">
    <w:name w:val="44473452C40F43E894C5ADE14F840D8E8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435B4F811141B8B9EDDEE294F61A0D9">
    <w:name w:val="C6435B4F811141B8B9EDDEE294F61A0D9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9">
    <w:name w:val="6598A734BBEC4B529169F695D75116509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9">
    <w:name w:val="44473452C40F43E894C5ADE14F840D8E9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10">
    <w:name w:val="6598A734BBEC4B529169F695D751165010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10">
    <w:name w:val="44473452C40F43E894C5ADE14F840D8E10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E11841FCB4E1F9B5574D532D340E8">
    <w:name w:val="524E11841FCB4E1F9B5574D532D340E8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11">
    <w:name w:val="6598A734BBEC4B529169F695D751165011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11">
    <w:name w:val="44473452C40F43E894C5ADE14F840D8E11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1305A790DD471F93EA9067265DFC0A">
    <w:name w:val="1E1305A790DD471F93EA9067265DFC0A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17">
    <w:name w:val="73B9BAF6A14343288E952EE58E871EFD17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17">
    <w:name w:val="0C614B575D9A4904A31B085CE6B3BD8617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12">
    <w:name w:val="6598A734BBEC4B529169F695D751165012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12">
    <w:name w:val="44473452C40F43E894C5ADE14F840D8E12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1305A790DD471F93EA9067265DFC0A1">
    <w:name w:val="1E1305A790DD471F93EA9067265DFC0A1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18">
    <w:name w:val="73B9BAF6A14343288E952EE58E871EFD18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18">
    <w:name w:val="0C614B575D9A4904A31B085CE6B3BD8618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F4508C7C7A453EBEBC1C9611CB9A3C2">
    <w:name w:val="A1F4508C7C7A453EBEBC1C9611CB9A3C2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13">
    <w:name w:val="6598A734BBEC4B529169F695D751165013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13">
    <w:name w:val="44473452C40F43E894C5ADE14F840D8E13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1305A790DD471F93EA9067265DFC0A2">
    <w:name w:val="1E1305A790DD471F93EA9067265DFC0A2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19">
    <w:name w:val="73B9BAF6A14343288E952EE58E871EFD19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19">
    <w:name w:val="0C614B575D9A4904A31B085CE6B3BD8619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3DF16700444F594AE8158025ECC80">
    <w:name w:val="23F3DF16700444F594AE8158025ECC80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16">
    <w:name w:val="B6F72041155044A1B4998FD5307264B216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14">
    <w:name w:val="6598A734BBEC4B529169F695D751165014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14">
    <w:name w:val="44473452C40F43E894C5ADE14F840D8E14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20">
    <w:name w:val="73B9BAF6A14343288E952EE58E871EFD20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20">
    <w:name w:val="0C614B575D9A4904A31B085CE6B3BD8620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17">
    <w:name w:val="B6F72041155044A1B4998FD5307264B217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15">
    <w:name w:val="6598A734BBEC4B529169F695D751165015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15">
    <w:name w:val="44473452C40F43E894C5ADE14F840D8E15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3B1A447507410CA8BFA7D06CA3C180">
    <w:name w:val="B63B1A447507410CA8BFA7D06CA3C180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21">
    <w:name w:val="73B9BAF6A14343288E952EE58E871EFD21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21">
    <w:name w:val="0C614B575D9A4904A31B085CE6B3BD8621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18">
    <w:name w:val="B6F72041155044A1B4998FD5307264B218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781B15C0124DE88468D21B36EE6F99">
    <w:name w:val="CF781B15C0124DE88468D21B36EE6F99"/>
    <w:rsid w:val="007E0110"/>
  </w:style>
  <w:style w:type="paragraph" w:customStyle="1" w:styleId="D5E35674EA19483F96F6D93BEF89F366">
    <w:name w:val="D5E35674EA19483F96F6D93BEF89F366"/>
    <w:rsid w:val="007E0110"/>
  </w:style>
  <w:style w:type="paragraph" w:customStyle="1" w:styleId="6598A734BBEC4B529169F695D751165016">
    <w:name w:val="6598A734BBEC4B529169F695D751165016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16">
    <w:name w:val="44473452C40F43E894C5ADE14F840D8E16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22">
    <w:name w:val="73B9BAF6A14343288E952EE58E871EFD22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22">
    <w:name w:val="0C614B575D9A4904A31B085CE6B3BD8622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19">
    <w:name w:val="B6F72041155044A1B4998FD5307264B219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17">
    <w:name w:val="6598A734BBEC4B529169F695D751165017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17">
    <w:name w:val="44473452C40F43E894C5ADE14F840D8E17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23">
    <w:name w:val="73B9BAF6A14343288E952EE58E871EFD23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23">
    <w:name w:val="0C614B575D9A4904A31B085CE6B3BD8623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D164AA0F84CBD9C97BD43B8E0B3CA">
    <w:name w:val="E8AD164AA0F84CBD9C97BD43B8E0B3CA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20">
    <w:name w:val="B6F72041155044A1B4998FD5307264B220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18">
    <w:name w:val="6598A734BBEC4B529169F695D751165018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18">
    <w:name w:val="44473452C40F43E894C5ADE14F840D8E18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24">
    <w:name w:val="73B9BAF6A14343288E952EE58E871EFD24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24">
    <w:name w:val="0C614B575D9A4904A31B085CE6B3BD8624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D164AA0F84CBD9C97BD43B8E0B3CA1">
    <w:name w:val="E8AD164AA0F84CBD9C97BD43B8E0B3CA1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21">
    <w:name w:val="B6F72041155044A1B4998FD5307264B221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19">
    <w:name w:val="6598A734BBEC4B529169F695D751165019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19">
    <w:name w:val="44473452C40F43E894C5ADE14F840D8E19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25">
    <w:name w:val="73B9BAF6A14343288E952EE58E871EFD25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25">
    <w:name w:val="0C614B575D9A4904A31B085CE6B3BD8625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D164AA0F84CBD9C97BD43B8E0B3CA2">
    <w:name w:val="E8AD164AA0F84CBD9C97BD43B8E0B3CA2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92D117C79E4582A3E43139F2CFDD1F">
    <w:name w:val="F892D117C79E4582A3E43139F2CFDD1F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20">
    <w:name w:val="6598A734BBEC4B529169F695D751165020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20">
    <w:name w:val="44473452C40F43E894C5ADE14F840D8E20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04570C5B934DCCAE0B642965C5EFE4">
    <w:name w:val="D304570C5B934DCCAE0B642965C5EFE4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26">
    <w:name w:val="73B9BAF6A14343288E952EE58E871EFD26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26">
    <w:name w:val="0C614B575D9A4904A31B085CE6B3BD8626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D164AA0F84CBD9C97BD43B8E0B3CA3">
    <w:name w:val="E8AD164AA0F84CBD9C97BD43B8E0B3CA3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92D117C79E4582A3E43139F2CFDD1F1">
    <w:name w:val="F892D117C79E4582A3E43139F2CFDD1F1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21">
    <w:name w:val="6598A734BBEC4B529169F695D751165021"/>
    <w:rsid w:val="00077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21">
    <w:name w:val="44473452C40F43E894C5ADE14F840D8E21"/>
    <w:rsid w:val="00077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04570C5B934DCCAE0B642965C5EFE41">
    <w:name w:val="D304570C5B934DCCAE0B642965C5EFE41"/>
    <w:rsid w:val="00077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27">
    <w:name w:val="73B9BAF6A14343288E952EE58E871EFD27"/>
    <w:rsid w:val="00077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27">
    <w:name w:val="0C614B575D9A4904A31B085CE6B3BD8627"/>
    <w:rsid w:val="00077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D164AA0F84CBD9C97BD43B8E0B3CA4">
    <w:name w:val="E8AD164AA0F84CBD9C97BD43B8E0B3CA4"/>
    <w:rsid w:val="00077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92D117C79E4582A3E43139F2CFDD1F2">
    <w:name w:val="F892D117C79E4582A3E43139F2CFDD1F2"/>
    <w:rsid w:val="00077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22">
    <w:name w:val="6598A734BBEC4B529169F695D751165022"/>
    <w:rsid w:val="000379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22">
    <w:name w:val="44473452C40F43E894C5ADE14F840D8E22"/>
    <w:rsid w:val="000379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04570C5B934DCCAE0B642965C5EFE42">
    <w:name w:val="D304570C5B934DCCAE0B642965C5EFE42"/>
    <w:rsid w:val="000379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28">
    <w:name w:val="73B9BAF6A14343288E952EE58E871EFD28"/>
    <w:rsid w:val="000379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28">
    <w:name w:val="0C614B575D9A4904A31B085CE6B3BD8628"/>
    <w:rsid w:val="000379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D164AA0F84CBD9C97BD43B8E0B3CA5">
    <w:name w:val="E8AD164AA0F84CBD9C97BD43B8E0B3CA5"/>
    <w:rsid w:val="000379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92D117C79E4582A3E43139F2CFDD1F3">
    <w:name w:val="F892D117C79E4582A3E43139F2CFDD1F3"/>
    <w:rsid w:val="000379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18CECB83AF4339B1F0B4156D7C4A3A">
    <w:name w:val="C518CECB83AF4339B1F0B4156D7C4A3A"/>
    <w:rsid w:val="00BF0F86"/>
  </w:style>
  <w:style w:type="paragraph" w:customStyle="1" w:styleId="6598A734BBEC4B529169F695D751165023">
    <w:name w:val="6598A734BBEC4B529169F695D751165023"/>
    <w:rsid w:val="00BF0F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23">
    <w:name w:val="44473452C40F43E894C5ADE14F840D8E23"/>
    <w:rsid w:val="00BF0F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04570C5B934DCCAE0B642965C5EFE43">
    <w:name w:val="D304570C5B934DCCAE0B642965C5EFE43"/>
    <w:rsid w:val="00BF0F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29">
    <w:name w:val="73B9BAF6A14343288E952EE58E871EFD29"/>
    <w:rsid w:val="00BF0F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29">
    <w:name w:val="0C614B575D9A4904A31B085CE6B3BD8629"/>
    <w:rsid w:val="00BF0F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DCE4662024D61A09A630C4F1C43E7">
    <w:name w:val="5B9DCE4662024D61A09A630C4F1C43E7"/>
    <w:rsid w:val="00BF0F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18CECB83AF4339B1F0B4156D7C4A3A1">
    <w:name w:val="C518CECB83AF4339B1F0B4156D7C4A3A1"/>
    <w:rsid w:val="00BF0F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92D117C79E4582A3E43139F2CFDD1F4">
    <w:name w:val="F892D117C79E4582A3E43139F2CFDD1F4"/>
    <w:rsid w:val="00BF0F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24">
    <w:name w:val="6598A734BBEC4B529169F695D751165024"/>
    <w:rsid w:val="00FB4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24">
    <w:name w:val="44473452C40F43E894C5ADE14F840D8E24"/>
    <w:rsid w:val="00FB4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30">
    <w:name w:val="73B9BAF6A14343288E952EE58E871EFD30"/>
    <w:rsid w:val="00FB4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30">
    <w:name w:val="0C614B575D9A4904A31B085CE6B3BD8630"/>
    <w:rsid w:val="00FB4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DCE4662024D61A09A630C4F1C43E71">
    <w:name w:val="5B9DCE4662024D61A09A630C4F1C43E71"/>
    <w:rsid w:val="00FB4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18CECB83AF4339B1F0B4156D7C4A3A2">
    <w:name w:val="C518CECB83AF4339B1F0B4156D7C4A3A2"/>
    <w:rsid w:val="00FB4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92D117C79E4582A3E43139F2CFDD1F5">
    <w:name w:val="F892D117C79E4582A3E43139F2CFDD1F5"/>
    <w:rsid w:val="00FB4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25">
    <w:name w:val="6598A734BBEC4B529169F695D751165025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25">
    <w:name w:val="44473452C40F43E894C5ADE14F840D8E25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04570C5B934DCCAE0B642965C5EFE44">
    <w:name w:val="D304570C5B934DCCAE0B642965C5EFE44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31">
    <w:name w:val="73B9BAF6A14343288E952EE58E871EFD31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31">
    <w:name w:val="0C614B575D9A4904A31B085CE6B3BD8631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DCE4662024D61A09A630C4F1C43E72">
    <w:name w:val="5B9DCE4662024D61A09A630C4F1C43E72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18CECB83AF4339B1F0B4156D7C4A3A3">
    <w:name w:val="C518CECB83AF4339B1F0B4156D7C4A3A3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92D117C79E4582A3E43139F2CFDD1F6">
    <w:name w:val="F892D117C79E4582A3E43139F2CFDD1F6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26">
    <w:name w:val="6598A734BBEC4B529169F695D751165026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26">
    <w:name w:val="44473452C40F43E894C5ADE14F840D8E26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04570C5B934DCCAE0B642965C5EFE45">
    <w:name w:val="D304570C5B934DCCAE0B642965C5EFE45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32">
    <w:name w:val="73B9BAF6A14343288E952EE58E871EFD32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32">
    <w:name w:val="0C614B575D9A4904A31B085CE6B3BD8632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DCE4662024D61A09A630C4F1C43E73">
    <w:name w:val="5B9DCE4662024D61A09A630C4F1C43E73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18CECB83AF4339B1F0B4156D7C4A3A4">
    <w:name w:val="C518CECB83AF4339B1F0B4156D7C4A3A4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92D117C79E4582A3E43139F2CFDD1F7">
    <w:name w:val="F892D117C79E4582A3E43139F2CFDD1F7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27">
    <w:name w:val="6598A734BBEC4B529169F695D751165027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27">
    <w:name w:val="44473452C40F43E894C5ADE14F840D8E27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04570C5B934DCCAE0B642965C5EFE46">
    <w:name w:val="D304570C5B934DCCAE0B642965C5EFE46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33">
    <w:name w:val="73B9BAF6A14343288E952EE58E871EFD33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33">
    <w:name w:val="0C614B575D9A4904A31B085CE6B3BD8633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DCE4662024D61A09A630C4F1C43E74">
    <w:name w:val="5B9DCE4662024D61A09A630C4F1C43E74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18CECB83AF4339B1F0B4156D7C4A3A5">
    <w:name w:val="C518CECB83AF4339B1F0B4156D7C4A3A5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92D117C79E4582A3E43139F2CFDD1F8">
    <w:name w:val="F892D117C79E4582A3E43139F2CFDD1F8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E5C969593D4B3B8F5949413EBBFB41">
    <w:name w:val="0FE5C969593D4B3B8F5949413EBBFB41"/>
    <w:rsid w:val="00A20F0C"/>
  </w:style>
  <w:style w:type="paragraph" w:customStyle="1" w:styleId="4F08A008C0004BC587198E173B744225">
    <w:name w:val="4F08A008C0004BC587198E173B744225"/>
    <w:rsid w:val="00F87BC8"/>
  </w:style>
  <w:style w:type="paragraph" w:customStyle="1" w:styleId="C72374355636401292C79161A06A0E4A">
    <w:name w:val="C72374355636401292C79161A06A0E4A"/>
    <w:rsid w:val="00F87BC8"/>
  </w:style>
  <w:style w:type="paragraph" w:customStyle="1" w:styleId="2D3C2AF5AF3847E99CC81B63D876550D">
    <w:name w:val="2D3C2AF5AF3847E99CC81B63D876550D"/>
    <w:rsid w:val="00F87BC8"/>
  </w:style>
  <w:style w:type="paragraph" w:customStyle="1" w:styleId="EC89729F829446BA99A24BC246042D80">
    <w:name w:val="EC89729F829446BA99A24BC246042D80"/>
    <w:rsid w:val="00F87BC8"/>
  </w:style>
  <w:style w:type="paragraph" w:customStyle="1" w:styleId="47BBD52E6C1B4DF0989D31A8ED21920E">
    <w:name w:val="47BBD52E6C1B4DF0989D31A8ED21920E"/>
    <w:rsid w:val="00F87BC8"/>
  </w:style>
  <w:style w:type="paragraph" w:customStyle="1" w:styleId="EF24FCB72AB74367A6FD0A2D67B6915A">
    <w:name w:val="EF24FCB72AB74367A6FD0A2D67B6915A"/>
    <w:rsid w:val="00F87BC8"/>
  </w:style>
  <w:style w:type="paragraph" w:customStyle="1" w:styleId="0515D6A7F1864B76873639599DF0EC05">
    <w:name w:val="0515D6A7F1864B76873639599DF0EC05"/>
    <w:rsid w:val="00F87BC8"/>
  </w:style>
  <w:style w:type="paragraph" w:customStyle="1" w:styleId="11537AAF0B5E40468339788C0B10DFF5">
    <w:name w:val="11537AAF0B5E40468339788C0B10DFF5"/>
    <w:rsid w:val="00F87BC8"/>
  </w:style>
  <w:style w:type="paragraph" w:customStyle="1" w:styleId="1122E9CBD29042A58355C2A962C71828">
    <w:name w:val="1122E9CBD29042A58355C2A962C71828"/>
    <w:rsid w:val="00F87BC8"/>
  </w:style>
  <w:style w:type="paragraph" w:customStyle="1" w:styleId="487BE30AC9F64A5DBD2E2042E5D70CAA">
    <w:name w:val="487BE30AC9F64A5DBD2E2042E5D70CAA"/>
    <w:rsid w:val="00F87BC8"/>
  </w:style>
  <w:style w:type="paragraph" w:customStyle="1" w:styleId="E140F4EE7915459480A514909CF56254">
    <w:name w:val="E140F4EE7915459480A514909CF56254"/>
    <w:rsid w:val="00F87BC8"/>
  </w:style>
  <w:style w:type="paragraph" w:customStyle="1" w:styleId="D0689975A3F8488DB4BBEB9706626C1D">
    <w:name w:val="D0689975A3F8488DB4BBEB9706626C1D"/>
    <w:rsid w:val="00F87BC8"/>
  </w:style>
  <w:style w:type="paragraph" w:customStyle="1" w:styleId="E415C006BAD244268442D7984DF07248">
    <w:name w:val="E415C006BAD244268442D7984DF07248"/>
    <w:rsid w:val="00F87BC8"/>
  </w:style>
  <w:style w:type="paragraph" w:customStyle="1" w:styleId="A75A69425D36495C8D031E685383D278">
    <w:name w:val="A75A69425D36495C8D031E685383D278"/>
    <w:rsid w:val="00F87BC8"/>
  </w:style>
  <w:style w:type="paragraph" w:customStyle="1" w:styleId="53E9F947211846259076D7D3F98BD45A">
    <w:name w:val="53E9F947211846259076D7D3F98BD45A"/>
    <w:rsid w:val="00F87BC8"/>
  </w:style>
  <w:style w:type="paragraph" w:customStyle="1" w:styleId="D159F019FCAE42F49D64CDB64E2FEBD2">
    <w:name w:val="D159F019FCAE42F49D64CDB64E2FEBD2"/>
    <w:rsid w:val="00F87BC8"/>
  </w:style>
  <w:style w:type="paragraph" w:customStyle="1" w:styleId="7062274546CE41CDB0ACFC8BF646646B">
    <w:name w:val="7062274546CE41CDB0ACFC8BF646646B"/>
    <w:rsid w:val="00F87BC8"/>
  </w:style>
  <w:style w:type="paragraph" w:customStyle="1" w:styleId="C051395615EC46A0B3A0980AD751B36B">
    <w:name w:val="C051395615EC46A0B3A0980AD751B36B"/>
    <w:rsid w:val="00F87BC8"/>
  </w:style>
  <w:style w:type="paragraph" w:customStyle="1" w:styleId="39D00160BF8D47A88BB106F14B2C4AAA">
    <w:name w:val="39D00160BF8D47A88BB106F14B2C4AAA"/>
    <w:rsid w:val="00F87BC8"/>
  </w:style>
  <w:style w:type="paragraph" w:customStyle="1" w:styleId="2E329946DCCB47C0BA4CBF6E3720DC90">
    <w:name w:val="2E329946DCCB47C0BA4CBF6E3720DC90"/>
    <w:rsid w:val="00F87BC8"/>
  </w:style>
  <w:style w:type="paragraph" w:customStyle="1" w:styleId="2FD4B57157284F5989518FEA0027CC02">
    <w:name w:val="2FD4B57157284F5989518FEA0027CC02"/>
    <w:rsid w:val="00F87BC8"/>
  </w:style>
  <w:style w:type="paragraph" w:customStyle="1" w:styleId="15001CB34DD64914B04A677AF1CBFF8A">
    <w:name w:val="15001CB34DD64914B04A677AF1CBFF8A"/>
    <w:rsid w:val="00F87BC8"/>
  </w:style>
  <w:style w:type="paragraph" w:customStyle="1" w:styleId="220AC264FB104A6D81886E10254B80D4">
    <w:name w:val="220AC264FB104A6D81886E10254B80D4"/>
    <w:rsid w:val="00F87BC8"/>
  </w:style>
  <w:style w:type="paragraph" w:customStyle="1" w:styleId="933C6D47B02A42B08DDF5EE6AC4BF5AD">
    <w:name w:val="933C6D47B02A42B08DDF5EE6AC4BF5AD"/>
    <w:rsid w:val="00F87BC8"/>
  </w:style>
  <w:style w:type="paragraph" w:customStyle="1" w:styleId="B784127EA0D9408A940AC5601D2427F6">
    <w:name w:val="B784127EA0D9408A940AC5601D2427F6"/>
    <w:rsid w:val="00F87B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BC8"/>
    <w:rPr>
      <w:color w:val="808080"/>
    </w:rPr>
  </w:style>
  <w:style w:type="paragraph" w:customStyle="1" w:styleId="458DA09A9A1A4DACB09A06CF1B55F89E">
    <w:name w:val="458DA09A9A1A4DACB09A06CF1B55F89E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B35BFA19EF4F0EA9C40909DA9B7963">
    <w:name w:val="FCB35BFA19EF4F0EA9C40909DA9B7963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">
    <w:name w:val="6CA2C27ED908403CBBB1672F88803834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">
    <w:name w:val="73B9BAF6A14343288E952EE58E871EFD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">
    <w:name w:val="0C614B575D9A4904A31B085CE6B3BD86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">
    <w:name w:val="8EF61CB79992496F89038D68DC8E30BF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">
    <w:name w:val="D6990CF70E4D40AA86CDF993F97E22D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">
    <w:name w:val="B6F72041155044A1B4998FD5307264B2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5B4AAAA3A34C05A1A82F6BB1DE9A05">
    <w:name w:val="A35B4AAAA3A34C05A1A82F6BB1DE9A05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5B4AAAA3A34C05A1A82F6BB1DE9A051">
    <w:name w:val="A35B4AAAA3A34C05A1A82F6BB1DE9A051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5B4AAAA3A34C05A1A82F6BB1DE9A052">
    <w:name w:val="A35B4AAAA3A34C05A1A82F6BB1DE9A052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06E4792A87456B998D70E6ED6034F0">
    <w:name w:val="1A06E4792A87456B998D70E6ED6034F0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8DA09A9A1A4DACB09A06CF1B55F89E1">
    <w:name w:val="458DA09A9A1A4DACB09A06CF1B55F89E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B35BFA19EF4F0EA9C40909DA9B79631">
    <w:name w:val="FCB35BFA19EF4F0EA9C40909DA9B7963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1">
    <w:name w:val="6CA2C27ED908403CBBB1672F88803834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1">
    <w:name w:val="73B9BAF6A14343288E952EE58E871EFD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1">
    <w:name w:val="0C614B575D9A4904A31B085CE6B3BD86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1">
    <w:name w:val="8EF61CB79992496F89038D68DC8E30BF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1">
    <w:name w:val="D6990CF70E4D40AA86CDF993F97E22D2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1">
    <w:name w:val="B6F72041155044A1B4998FD5307264B21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5B4AAAA3A34C05A1A82F6BB1DE9A053">
    <w:name w:val="A35B4AAAA3A34C05A1A82F6BB1DE9A053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06E4792A87456B998D70E6ED6034F01">
    <w:name w:val="1A06E4792A87456B998D70E6ED6034F01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">
    <w:name w:val="6598A734BBEC4B529169F695D7511650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">
    <w:name w:val="44473452C40F43E894C5ADE14F840D8E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8DA09A9A1A4DACB09A06CF1B55F89E2">
    <w:name w:val="458DA09A9A1A4DACB09A06CF1B55F89E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B35BFA19EF4F0EA9C40909DA9B79632">
    <w:name w:val="FCB35BFA19EF4F0EA9C40909DA9B7963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2">
    <w:name w:val="6CA2C27ED908403CBBB1672F88803834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2">
    <w:name w:val="73B9BAF6A14343288E952EE58E871EFD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2">
    <w:name w:val="0C614B575D9A4904A31B085CE6B3BD86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2">
    <w:name w:val="8EF61CB79992496F89038D68DC8E30BF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2">
    <w:name w:val="D6990CF70E4D40AA86CDF993F97E22D2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2">
    <w:name w:val="B6F72041155044A1B4998FD5307264B22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1">
    <w:name w:val="6598A734BBEC4B529169F695D7511650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1">
    <w:name w:val="44473452C40F43E894C5ADE14F840D8E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8DA09A9A1A4DACB09A06CF1B55F89E3">
    <w:name w:val="458DA09A9A1A4DACB09A06CF1B55F89E3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B35BFA19EF4F0EA9C40909DA9B79633">
    <w:name w:val="FCB35BFA19EF4F0EA9C40909DA9B79633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3">
    <w:name w:val="6CA2C27ED908403CBBB1672F888038343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3">
    <w:name w:val="73B9BAF6A14343288E952EE58E871EFD3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3">
    <w:name w:val="0C614B575D9A4904A31B085CE6B3BD863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3">
    <w:name w:val="8EF61CB79992496F89038D68DC8E30BF3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3">
    <w:name w:val="D6990CF70E4D40AA86CDF993F97E22D23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3">
    <w:name w:val="B6F72041155044A1B4998FD5307264B23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2">
    <w:name w:val="6598A734BBEC4B529169F695D7511650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2">
    <w:name w:val="44473452C40F43E894C5ADE14F840D8E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8DA09A9A1A4DACB09A06CF1B55F89E4">
    <w:name w:val="458DA09A9A1A4DACB09A06CF1B55F89E4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B35BFA19EF4F0EA9C40909DA9B79634">
    <w:name w:val="FCB35BFA19EF4F0EA9C40909DA9B79634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4">
    <w:name w:val="6CA2C27ED908403CBBB1672F888038344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4">
    <w:name w:val="73B9BAF6A14343288E952EE58E871EFD4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4">
    <w:name w:val="0C614B575D9A4904A31B085CE6B3BD864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4">
    <w:name w:val="8EF61CB79992496F89038D68DC8E30BF4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4">
    <w:name w:val="D6990CF70E4D40AA86CDF993F97E22D24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4">
    <w:name w:val="B6F72041155044A1B4998FD5307264B24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B35BFA19EF4F0EA9C40909DA9B79635">
    <w:name w:val="FCB35BFA19EF4F0EA9C40909DA9B79635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5">
    <w:name w:val="6CA2C27ED908403CBBB1672F888038345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5">
    <w:name w:val="73B9BAF6A14343288E952EE58E871EFD5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5">
    <w:name w:val="0C614B575D9A4904A31B085CE6B3BD865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5">
    <w:name w:val="8EF61CB79992496F89038D68DC8E30BF5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5">
    <w:name w:val="D6990CF70E4D40AA86CDF993F97E22D25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5">
    <w:name w:val="B6F72041155044A1B4998FD5307264B25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B35BFA19EF4F0EA9C40909DA9B79636">
    <w:name w:val="FCB35BFA19EF4F0EA9C40909DA9B79636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6">
    <w:name w:val="6CA2C27ED908403CBBB1672F888038346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6">
    <w:name w:val="73B9BAF6A14343288E952EE58E871EFD6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6">
    <w:name w:val="0C614B575D9A4904A31B085CE6B3BD866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6">
    <w:name w:val="8EF61CB79992496F89038D68DC8E30BF6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6">
    <w:name w:val="D6990CF70E4D40AA86CDF993F97E22D26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6">
    <w:name w:val="B6F72041155044A1B4998FD5307264B26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B35BFA19EF4F0EA9C40909DA9B79637">
    <w:name w:val="FCB35BFA19EF4F0EA9C40909DA9B79637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7">
    <w:name w:val="6CA2C27ED908403CBBB1672F888038347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7">
    <w:name w:val="73B9BAF6A14343288E952EE58E871EFD7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7">
    <w:name w:val="0C614B575D9A4904A31B085CE6B3BD867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7">
    <w:name w:val="8EF61CB79992496F89038D68DC8E30BF7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7">
    <w:name w:val="D6990CF70E4D40AA86CDF993F97E22D27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7">
    <w:name w:val="B6F72041155044A1B4998FD5307264B27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3">
    <w:name w:val="6598A734BBEC4B529169F695D75116503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3">
    <w:name w:val="44473452C40F43E894C5ADE14F840D8E3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B35BFA19EF4F0EA9C40909DA9B79638">
    <w:name w:val="FCB35BFA19EF4F0EA9C40909DA9B79638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8">
    <w:name w:val="6CA2C27ED908403CBBB1672F888038348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8">
    <w:name w:val="73B9BAF6A14343288E952EE58E871EFD8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8">
    <w:name w:val="0C614B575D9A4904A31B085CE6B3BD868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8">
    <w:name w:val="8EF61CB79992496F89038D68DC8E30BF8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8">
    <w:name w:val="D6990CF70E4D40AA86CDF993F97E22D28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8">
    <w:name w:val="B6F72041155044A1B4998FD5307264B28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B35BFA19EF4F0EA9C40909DA9B79639">
    <w:name w:val="FCB35BFA19EF4F0EA9C40909DA9B79639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9">
    <w:name w:val="6CA2C27ED908403CBBB1672F888038349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9">
    <w:name w:val="73B9BAF6A14343288E952EE58E871EFD9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9">
    <w:name w:val="0C614B575D9A4904A31B085CE6B3BD869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9">
    <w:name w:val="8EF61CB79992496F89038D68DC8E30BF9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9">
    <w:name w:val="D6990CF70E4D40AA86CDF993F97E22D29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9">
    <w:name w:val="B6F72041155044A1B4998FD5307264B29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B35BFA19EF4F0EA9C40909DA9B796310">
    <w:name w:val="FCB35BFA19EF4F0EA9C40909DA9B796310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10">
    <w:name w:val="6CA2C27ED908403CBBB1672F8880383410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10">
    <w:name w:val="73B9BAF6A14343288E952EE58E871EFD10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10">
    <w:name w:val="0C614B575D9A4904A31B085CE6B3BD8610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10">
    <w:name w:val="8EF61CB79992496F89038D68DC8E30BF10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10">
    <w:name w:val="D6990CF70E4D40AA86CDF993F97E22D210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10">
    <w:name w:val="B6F72041155044A1B4998FD5307264B210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B35BFA19EF4F0EA9C40909DA9B796311">
    <w:name w:val="FCB35BFA19EF4F0EA9C40909DA9B79631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11">
    <w:name w:val="6CA2C27ED908403CBBB1672F888038341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11">
    <w:name w:val="73B9BAF6A14343288E952EE58E871EFD1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11">
    <w:name w:val="0C614B575D9A4904A31B085CE6B3BD861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11">
    <w:name w:val="8EF61CB79992496F89038D68DC8E30BF1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11">
    <w:name w:val="D6990CF70E4D40AA86CDF993F97E22D21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11">
    <w:name w:val="B6F72041155044A1B4998FD5307264B211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B35BFA19EF4F0EA9C40909DA9B796312">
    <w:name w:val="FCB35BFA19EF4F0EA9C40909DA9B79631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12">
    <w:name w:val="6CA2C27ED908403CBBB1672F888038341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12">
    <w:name w:val="73B9BAF6A14343288E952EE58E871EFD1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12">
    <w:name w:val="0C614B575D9A4904A31B085CE6B3BD861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12">
    <w:name w:val="8EF61CB79992496F89038D68DC8E30BF1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12">
    <w:name w:val="D6990CF70E4D40AA86CDF993F97E22D21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12">
    <w:name w:val="B6F72041155044A1B4998FD5307264B212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435B4F811141B8B9EDDEE294F61A0D">
    <w:name w:val="C6435B4F811141B8B9EDDEE294F61A0D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13">
    <w:name w:val="6CA2C27ED908403CBBB1672F8880383413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13">
    <w:name w:val="73B9BAF6A14343288E952EE58E871EFD13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13">
    <w:name w:val="0C614B575D9A4904A31B085CE6B3BD8613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13">
    <w:name w:val="8EF61CB79992496F89038D68DC8E30BF13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13">
    <w:name w:val="D6990CF70E4D40AA86CDF993F97E22D213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13">
    <w:name w:val="B6F72041155044A1B4998FD5307264B213"/>
    <w:rsid w:val="00227C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4">
    <w:name w:val="6598A734BBEC4B529169F695D75116504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4">
    <w:name w:val="44473452C40F43E894C5ADE14F840D8E4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435B4F811141B8B9EDDEE294F61A0D1">
    <w:name w:val="C6435B4F811141B8B9EDDEE294F61A0D1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14">
    <w:name w:val="6CA2C27ED908403CBBB1672F8880383414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14">
    <w:name w:val="73B9BAF6A14343288E952EE58E871EFD14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14">
    <w:name w:val="0C614B575D9A4904A31B085CE6B3BD8614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14">
    <w:name w:val="8EF61CB79992496F89038D68DC8E30BF14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14">
    <w:name w:val="D6990CF70E4D40AA86CDF993F97E22D214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5">
    <w:name w:val="6598A734BBEC4B529169F695D75116505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5">
    <w:name w:val="44473452C40F43E894C5ADE14F840D8E5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435B4F811141B8B9EDDEE294F61A0D2">
    <w:name w:val="C6435B4F811141B8B9EDDEE294F61A0D2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15">
    <w:name w:val="6CA2C27ED908403CBBB1672F8880383415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15">
    <w:name w:val="73B9BAF6A14343288E952EE58E871EFD15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15">
    <w:name w:val="0C614B575D9A4904A31B085CE6B3BD8615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15">
    <w:name w:val="8EF61CB79992496F89038D68DC8E30BF15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15">
    <w:name w:val="D6990CF70E4D40AA86CDF993F97E22D215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E2A22C23A4477A155CCE2199F89AD">
    <w:name w:val="DABE2A22C23A4477A155CCE2199F89AD"/>
    <w:rsid w:val="00227CDE"/>
  </w:style>
  <w:style w:type="paragraph" w:customStyle="1" w:styleId="8858B72E236341BF97FE4199AC3CDF3D">
    <w:name w:val="8858B72E236341BF97FE4199AC3CDF3D"/>
    <w:rsid w:val="00227CDE"/>
  </w:style>
  <w:style w:type="paragraph" w:customStyle="1" w:styleId="01F3B1306FE3452598B534B2F19B9836">
    <w:name w:val="01F3B1306FE3452598B534B2F19B9836"/>
    <w:rsid w:val="00227CDE"/>
  </w:style>
  <w:style w:type="paragraph" w:customStyle="1" w:styleId="A1F4508C7C7A453EBEBC1C9611CB9A3C">
    <w:name w:val="A1F4508C7C7A453EBEBC1C9611CB9A3C"/>
    <w:rsid w:val="00227CDE"/>
  </w:style>
  <w:style w:type="paragraph" w:customStyle="1" w:styleId="68C322BD909347F3842D955105FEB84A">
    <w:name w:val="68C322BD909347F3842D955105FEB84A"/>
    <w:rsid w:val="00C054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435B4F811141B8B9EDDEE294F61A0D3">
    <w:name w:val="C6435B4F811141B8B9EDDEE294F61A0D3"/>
    <w:rsid w:val="00C054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16">
    <w:name w:val="6CA2C27ED908403CBBB1672F8880383416"/>
    <w:rsid w:val="00C054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16">
    <w:name w:val="73B9BAF6A14343288E952EE58E871EFD16"/>
    <w:rsid w:val="00C054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16">
    <w:name w:val="0C614B575D9A4904A31B085CE6B3BD8616"/>
    <w:rsid w:val="00C054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16">
    <w:name w:val="8EF61CB79992496F89038D68DC8E30BF16"/>
    <w:rsid w:val="00C054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F4508C7C7A453EBEBC1C9611CB9A3C1">
    <w:name w:val="A1F4508C7C7A453EBEBC1C9611CB9A3C1"/>
    <w:rsid w:val="00C054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14">
    <w:name w:val="B6F72041155044A1B4998FD5307264B214"/>
    <w:rsid w:val="00C054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435B4F811141B8B9EDDEE294F61A0D4">
    <w:name w:val="C6435B4F811141B8B9EDDEE294F61A0D4"/>
    <w:rsid w:val="00C054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15">
    <w:name w:val="B6F72041155044A1B4998FD5307264B215"/>
    <w:rsid w:val="00C054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435B4F811141B8B9EDDEE294F61A0D5">
    <w:name w:val="C6435B4F811141B8B9EDDEE294F61A0D5"/>
    <w:rsid w:val="009C6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435B4F811141B8B9EDDEE294F61A0D6">
    <w:name w:val="C6435B4F811141B8B9EDDEE294F61A0D6"/>
    <w:rsid w:val="009C6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435B4F811141B8B9EDDEE294F61A0D7">
    <w:name w:val="C6435B4F811141B8B9EDDEE294F61A0D7"/>
    <w:rsid w:val="009C6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6">
    <w:name w:val="6598A734BBEC4B529169F695D75116506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6">
    <w:name w:val="44473452C40F43E894C5ADE14F840D8E6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7">
    <w:name w:val="6598A734BBEC4B529169F695D75116507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7">
    <w:name w:val="44473452C40F43E894C5ADE14F840D8E7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435B4F811141B8B9EDDEE294F61A0D8">
    <w:name w:val="C6435B4F811141B8B9EDDEE294F61A0D8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8">
    <w:name w:val="6598A734BBEC4B529169F695D75116508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8">
    <w:name w:val="44473452C40F43E894C5ADE14F840D8E8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435B4F811141B8B9EDDEE294F61A0D9">
    <w:name w:val="C6435B4F811141B8B9EDDEE294F61A0D9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9">
    <w:name w:val="6598A734BBEC4B529169F695D75116509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9">
    <w:name w:val="44473452C40F43E894C5ADE14F840D8E9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10">
    <w:name w:val="6598A734BBEC4B529169F695D751165010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10">
    <w:name w:val="44473452C40F43E894C5ADE14F840D8E10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E11841FCB4E1F9B5574D532D340E8">
    <w:name w:val="524E11841FCB4E1F9B5574D532D340E8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11">
    <w:name w:val="6598A734BBEC4B529169F695D751165011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11">
    <w:name w:val="44473452C40F43E894C5ADE14F840D8E11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1305A790DD471F93EA9067265DFC0A">
    <w:name w:val="1E1305A790DD471F93EA9067265DFC0A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17">
    <w:name w:val="73B9BAF6A14343288E952EE58E871EFD17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17">
    <w:name w:val="0C614B575D9A4904A31B085CE6B3BD8617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12">
    <w:name w:val="6598A734BBEC4B529169F695D751165012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12">
    <w:name w:val="44473452C40F43E894C5ADE14F840D8E12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1305A790DD471F93EA9067265DFC0A1">
    <w:name w:val="1E1305A790DD471F93EA9067265DFC0A1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18">
    <w:name w:val="73B9BAF6A14343288E952EE58E871EFD18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18">
    <w:name w:val="0C614B575D9A4904A31B085CE6B3BD8618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F4508C7C7A453EBEBC1C9611CB9A3C2">
    <w:name w:val="A1F4508C7C7A453EBEBC1C9611CB9A3C2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13">
    <w:name w:val="6598A734BBEC4B529169F695D751165013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13">
    <w:name w:val="44473452C40F43E894C5ADE14F840D8E13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1305A790DD471F93EA9067265DFC0A2">
    <w:name w:val="1E1305A790DD471F93EA9067265DFC0A2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19">
    <w:name w:val="73B9BAF6A14343288E952EE58E871EFD19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19">
    <w:name w:val="0C614B575D9A4904A31B085CE6B3BD8619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3DF16700444F594AE8158025ECC80">
    <w:name w:val="23F3DF16700444F594AE8158025ECC80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16">
    <w:name w:val="B6F72041155044A1B4998FD5307264B216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14">
    <w:name w:val="6598A734BBEC4B529169F695D751165014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14">
    <w:name w:val="44473452C40F43E894C5ADE14F840D8E14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20">
    <w:name w:val="73B9BAF6A14343288E952EE58E871EFD20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20">
    <w:name w:val="0C614B575D9A4904A31B085CE6B3BD8620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17">
    <w:name w:val="B6F72041155044A1B4998FD5307264B217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15">
    <w:name w:val="6598A734BBEC4B529169F695D751165015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15">
    <w:name w:val="44473452C40F43E894C5ADE14F840D8E15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3B1A447507410CA8BFA7D06CA3C180">
    <w:name w:val="B63B1A447507410CA8BFA7D06CA3C180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21">
    <w:name w:val="73B9BAF6A14343288E952EE58E871EFD21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21">
    <w:name w:val="0C614B575D9A4904A31B085CE6B3BD8621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18">
    <w:name w:val="B6F72041155044A1B4998FD5307264B218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781B15C0124DE88468D21B36EE6F99">
    <w:name w:val="CF781B15C0124DE88468D21B36EE6F99"/>
    <w:rsid w:val="007E0110"/>
  </w:style>
  <w:style w:type="paragraph" w:customStyle="1" w:styleId="D5E35674EA19483F96F6D93BEF89F366">
    <w:name w:val="D5E35674EA19483F96F6D93BEF89F366"/>
    <w:rsid w:val="007E0110"/>
  </w:style>
  <w:style w:type="paragraph" w:customStyle="1" w:styleId="6598A734BBEC4B529169F695D751165016">
    <w:name w:val="6598A734BBEC4B529169F695D751165016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16">
    <w:name w:val="44473452C40F43E894C5ADE14F840D8E16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22">
    <w:name w:val="73B9BAF6A14343288E952EE58E871EFD22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22">
    <w:name w:val="0C614B575D9A4904A31B085CE6B3BD8622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19">
    <w:name w:val="B6F72041155044A1B4998FD5307264B219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17">
    <w:name w:val="6598A734BBEC4B529169F695D751165017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17">
    <w:name w:val="44473452C40F43E894C5ADE14F840D8E17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23">
    <w:name w:val="73B9BAF6A14343288E952EE58E871EFD23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23">
    <w:name w:val="0C614B575D9A4904A31B085CE6B3BD8623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D164AA0F84CBD9C97BD43B8E0B3CA">
    <w:name w:val="E8AD164AA0F84CBD9C97BD43B8E0B3CA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20">
    <w:name w:val="B6F72041155044A1B4998FD5307264B220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18">
    <w:name w:val="6598A734BBEC4B529169F695D751165018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18">
    <w:name w:val="44473452C40F43E894C5ADE14F840D8E18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24">
    <w:name w:val="73B9BAF6A14343288E952EE58E871EFD24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24">
    <w:name w:val="0C614B575D9A4904A31B085CE6B3BD8624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D164AA0F84CBD9C97BD43B8E0B3CA1">
    <w:name w:val="E8AD164AA0F84CBD9C97BD43B8E0B3CA1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21">
    <w:name w:val="B6F72041155044A1B4998FD5307264B221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19">
    <w:name w:val="6598A734BBEC4B529169F695D751165019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19">
    <w:name w:val="44473452C40F43E894C5ADE14F840D8E19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25">
    <w:name w:val="73B9BAF6A14343288E952EE58E871EFD25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25">
    <w:name w:val="0C614B575D9A4904A31B085CE6B3BD8625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D164AA0F84CBD9C97BD43B8E0B3CA2">
    <w:name w:val="E8AD164AA0F84CBD9C97BD43B8E0B3CA2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92D117C79E4582A3E43139F2CFDD1F">
    <w:name w:val="F892D117C79E4582A3E43139F2CFDD1F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20">
    <w:name w:val="6598A734BBEC4B529169F695D751165020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20">
    <w:name w:val="44473452C40F43E894C5ADE14F840D8E20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04570C5B934DCCAE0B642965C5EFE4">
    <w:name w:val="D304570C5B934DCCAE0B642965C5EFE4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26">
    <w:name w:val="73B9BAF6A14343288E952EE58E871EFD26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26">
    <w:name w:val="0C614B575D9A4904A31B085CE6B3BD8626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D164AA0F84CBD9C97BD43B8E0B3CA3">
    <w:name w:val="E8AD164AA0F84CBD9C97BD43B8E0B3CA3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92D117C79E4582A3E43139F2CFDD1F1">
    <w:name w:val="F892D117C79E4582A3E43139F2CFDD1F1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21">
    <w:name w:val="6598A734BBEC4B529169F695D751165021"/>
    <w:rsid w:val="00077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21">
    <w:name w:val="44473452C40F43E894C5ADE14F840D8E21"/>
    <w:rsid w:val="00077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04570C5B934DCCAE0B642965C5EFE41">
    <w:name w:val="D304570C5B934DCCAE0B642965C5EFE41"/>
    <w:rsid w:val="00077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27">
    <w:name w:val="73B9BAF6A14343288E952EE58E871EFD27"/>
    <w:rsid w:val="00077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27">
    <w:name w:val="0C614B575D9A4904A31B085CE6B3BD8627"/>
    <w:rsid w:val="00077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D164AA0F84CBD9C97BD43B8E0B3CA4">
    <w:name w:val="E8AD164AA0F84CBD9C97BD43B8E0B3CA4"/>
    <w:rsid w:val="00077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92D117C79E4582A3E43139F2CFDD1F2">
    <w:name w:val="F892D117C79E4582A3E43139F2CFDD1F2"/>
    <w:rsid w:val="00077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22">
    <w:name w:val="6598A734BBEC4B529169F695D751165022"/>
    <w:rsid w:val="000379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22">
    <w:name w:val="44473452C40F43E894C5ADE14F840D8E22"/>
    <w:rsid w:val="000379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04570C5B934DCCAE0B642965C5EFE42">
    <w:name w:val="D304570C5B934DCCAE0B642965C5EFE42"/>
    <w:rsid w:val="000379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28">
    <w:name w:val="73B9BAF6A14343288E952EE58E871EFD28"/>
    <w:rsid w:val="000379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28">
    <w:name w:val="0C614B575D9A4904A31B085CE6B3BD8628"/>
    <w:rsid w:val="000379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D164AA0F84CBD9C97BD43B8E0B3CA5">
    <w:name w:val="E8AD164AA0F84CBD9C97BD43B8E0B3CA5"/>
    <w:rsid w:val="000379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92D117C79E4582A3E43139F2CFDD1F3">
    <w:name w:val="F892D117C79E4582A3E43139F2CFDD1F3"/>
    <w:rsid w:val="000379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18CECB83AF4339B1F0B4156D7C4A3A">
    <w:name w:val="C518CECB83AF4339B1F0B4156D7C4A3A"/>
    <w:rsid w:val="00BF0F86"/>
  </w:style>
  <w:style w:type="paragraph" w:customStyle="1" w:styleId="6598A734BBEC4B529169F695D751165023">
    <w:name w:val="6598A734BBEC4B529169F695D751165023"/>
    <w:rsid w:val="00BF0F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23">
    <w:name w:val="44473452C40F43E894C5ADE14F840D8E23"/>
    <w:rsid w:val="00BF0F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04570C5B934DCCAE0B642965C5EFE43">
    <w:name w:val="D304570C5B934DCCAE0B642965C5EFE43"/>
    <w:rsid w:val="00BF0F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29">
    <w:name w:val="73B9BAF6A14343288E952EE58E871EFD29"/>
    <w:rsid w:val="00BF0F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29">
    <w:name w:val="0C614B575D9A4904A31B085CE6B3BD8629"/>
    <w:rsid w:val="00BF0F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DCE4662024D61A09A630C4F1C43E7">
    <w:name w:val="5B9DCE4662024D61A09A630C4F1C43E7"/>
    <w:rsid w:val="00BF0F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18CECB83AF4339B1F0B4156D7C4A3A1">
    <w:name w:val="C518CECB83AF4339B1F0B4156D7C4A3A1"/>
    <w:rsid w:val="00BF0F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92D117C79E4582A3E43139F2CFDD1F4">
    <w:name w:val="F892D117C79E4582A3E43139F2CFDD1F4"/>
    <w:rsid w:val="00BF0F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24">
    <w:name w:val="6598A734BBEC4B529169F695D751165024"/>
    <w:rsid w:val="00FB4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24">
    <w:name w:val="44473452C40F43E894C5ADE14F840D8E24"/>
    <w:rsid w:val="00FB4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30">
    <w:name w:val="73B9BAF6A14343288E952EE58E871EFD30"/>
    <w:rsid w:val="00FB4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30">
    <w:name w:val="0C614B575D9A4904A31B085CE6B3BD8630"/>
    <w:rsid w:val="00FB4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DCE4662024D61A09A630C4F1C43E71">
    <w:name w:val="5B9DCE4662024D61A09A630C4F1C43E71"/>
    <w:rsid w:val="00FB4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18CECB83AF4339B1F0B4156D7C4A3A2">
    <w:name w:val="C518CECB83AF4339B1F0B4156D7C4A3A2"/>
    <w:rsid w:val="00FB4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92D117C79E4582A3E43139F2CFDD1F5">
    <w:name w:val="F892D117C79E4582A3E43139F2CFDD1F5"/>
    <w:rsid w:val="00FB4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25">
    <w:name w:val="6598A734BBEC4B529169F695D751165025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25">
    <w:name w:val="44473452C40F43E894C5ADE14F840D8E25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04570C5B934DCCAE0B642965C5EFE44">
    <w:name w:val="D304570C5B934DCCAE0B642965C5EFE44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31">
    <w:name w:val="73B9BAF6A14343288E952EE58E871EFD31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31">
    <w:name w:val="0C614B575D9A4904A31B085CE6B3BD8631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DCE4662024D61A09A630C4F1C43E72">
    <w:name w:val="5B9DCE4662024D61A09A630C4F1C43E72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18CECB83AF4339B1F0B4156D7C4A3A3">
    <w:name w:val="C518CECB83AF4339B1F0B4156D7C4A3A3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92D117C79E4582A3E43139F2CFDD1F6">
    <w:name w:val="F892D117C79E4582A3E43139F2CFDD1F6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26">
    <w:name w:val="6598A734BBEC4B529169F695D751165026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26">
    <w:name w:val="44473452C40F43E894C5ADE14F840D8E26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04570C5B934DCCAE0B642965C5EFE45">
    <w:name w:val="D304570C5B934DCCAE0B642965C5EFE45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32">
    <w:name w:val="73B9BAF6A14343288E952EE58E871EFD32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32">
    <w:name w:val="0C614B575D9A4904A31B085CE6B3BD8632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DCE4662024D61A09A630C4F1C43E73">
    <w:name w:val="5B9DCE4662024D61A09A630C4F1C43E73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18CECB83AF4339B1F0B4156D7C4A3A4">
    <w:name w:val="C518CECB83AF4339B1F0B4156D7C4A3A4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92D117C79E4582A3E43139F2CFDD1F7">
    <w:name w:val="F892D117C79E4582A3E43139F2CFDD1F7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27">
    <w:name w:val="6598A734BBEC4B529169F695D751165027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27">
    <w:name w:val="44473452C40F43E894C5ADE14F840D8E27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04570C5B934DCCAE0B642965C5EFE46">
    <w:name w:val="D304570C5B934DCCAE0B642965C5EFE46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33">
    <w:name w:val="73B9BAF6A14343288E952EE58E871EFD33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33">
    <w:name w:val="0C614B575D9A4904A31B085CE6B3BD8633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DCE4662024D61A09A630C4F1C43E74">
    <w:name w:val="5B9DCE4662024D61A09A630C4F1C43E74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18CECB83AF4339B1F0B4156D7C4A3A5">
    <w:name w:val="C518CECB83AF4339B1F0B4156D7C4A3A5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92D117C79E4582A3E43139F2CFDD1F8">
    <w:name w:val="F892D117C79E4582A3E43139F2CFDD1F8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E5C969593D4B3B8F5949413EBBFB41">
    <w:name w:val="0FE5C969593D4B3B8F5949413EBBFB41"/>
    <w:rsid w:val="00A20F0C"/>
  </w:style>
  <w:style w:type="paragraph" w:customStyle="1" w:styleId="4F08A008C0004BC587198E173B744225">
    <w:name w:val="4F08A008C0004BC587198E173B744225"/>
    <w:rsid w:val="00F87BC8"/>
  </w:style>
  <w:style w:type="paragraph" w:customStyle="1" w:styleId="C72374355636401292C79161A06A0E4A">
    <w:name w:val="C72374355636401292C79161A06A0E4A"/>
    <w:rsid w:val="00F87BC8"/>
  </w:style>
  <w:style w:type="paragraph" w:customStyle="1" w:styleId="2D3C2AF5AF3847E99CC81B63D876550D">
    <w:name w:val="2D3C2AF5AF3847E99CC81B63D876550D"/>
    <w:rsid w:val="00F87BC8"/>
  </w:style>
  <w:style w:type="paragraph" w:customStyle="1" w:styleId="EC89729F829446BA99A24BC246042D80">
    <w:name w:val="EC89729F829446BA99A24BC246042D80"/>
    <w:rsid w:val="00F87BC8"/>
  </w:style>
  <w:style w:type="paragraph" w:customStyle="1" w:styleId="47BBD52E6C1B4DF0989D31A8ED21920E">
    <w:name w:val="47BBD52E6C1B4DF0989D31A8ED21920E"/>
    <w:rsid w:val="00F87BC8"/>
  </w:style>
  <w:style w:type="paragraph" w:customStyle="1" w:styleId="EF24FCB72AB74367A6FD0A2D67B6915A">
    <w:name w:val="EF24FCB72AB74367A6FD0A2D67B6915A"/>
    <w:rsid w:val="00F87BC8"/>
  </w:style>
  <w:style w:type="paragraph" w:customStyle="1" w:styleId="0515D6A7F1864B76873639599DF0EC05">
    <w:name w:val="0515D6A7F1864B76873639599DF0EC05"/>
    <w:rsid w:val="00F87BC8"/>
  </w:style>
  <w:style w:type="paragraph" w:customStyle="1" w:styleId="11537AAF0B5E40468339788C0B10DFF5">
    <w:name w:val="11537AAF0B5E40468339788C0B10DFF5"/>
    <w:rsid w:val="00F87BC8"/>
  </w:style>
  <w:style w:type="paragraph" w:customStyle="1" w:styleId="1122E9CBD29042A58355C2A962C71828">
    <w:name w:val="1122E9CBD29042A58355C2A962C71828"/>
    <w:rsid w:val="00F87BC8"/>
  </w:style>
  <w:style w:type="paragraph" w:customStyle="1" w:styleId="487BE30AC9F64A5DBD2E2042E5D70CAA">
    <w:name w:val="487BE30AC9F64A5DBD2E2042E5D70CAA"/>
    <w:rsid w:val="00F87BC8"/>
  </w:style>
  <w:style w:type="paragraph" w:customStyle="1" w:styleId="E140F4EE7915459480A514909CF56254">
    <w:name w:val="E140F4EE7915459480A514909CF56254"/>
    <w:rsid w:val="00F87BC8"/>
  </w:style>
  <w:style w:type="paragraph" w:customStyle="1" w:styleId="D0689975A3F8488DB4BBEB9706626C1D">
    <w:name w:val="D0689975A3F8488DB4BBEB9706626C1D"/>
    <w:rsid w:val="00F87BC8"/>
  </w:style>
  <w:style w:type="paragraph" w:customStyle="1" w:styleId="E415C006BAD244268442D7984DF07248">
    <w:name w:val="E415C006BAD244268442D7984DF07248"/>
    <w:rsid w:val="00F87BC8"/>
  </w:style>
  <w:style w:type="paragraph" w:customStyle="1" w:styleId="A75A69425D36495C8D031E685383D278">
    <w:name w:val="A75A69425D36495C8D031E685383D278"/>
    <w:rsid w:val="00F87BC8"/>
  </w:style>
  <w:style w:type="paragraph" w:customStyle="1" w:styleId="53E9F947211846259076D7D3F98BD45A">
    <w:name w:val="53E9F947211846259076D7D3F98BD45A"/>
    <w:rsid w:val="00F87BC8"/>
  </w:style>
  <w:style w:type="paragraph" w:customStyle="1" w:styleId="D159F019FCAE42F49D64CDB64E2FEBD2">
    <w:name w:val="D159F019FCAE42F49D64CDB64E2FEBD2"/>
    <w:rsid w:val="00F87BC8"/>
  </w:style>
  <w:style w:type="paragraph" w:customStyle="1" w:styleId="7062274546CE41CDB0ACFC8BF646646B">
    <w:name w:val="7062274546CE41CDB0ACFC8BF646646B"/>
    <w:rsid w:val="00F87BC8"/>
  </w:style>
  <w:style w:type="paragraph" w:customStyle="1" w:styleId="C051395615EC46A0B3A0980AD751B36B">
    <w:name w:val="C051395615EC46A0B3A0980AD751B36B"/>
    <w:rsid w:val="00F87BC8"/>
  </w:style>
  <w:style w:type="paragraph" w:customStyle="1" w:styleId="39D00160BF8D47A88BB106F14B2C4AAA">
    <w:name w:val="39D00160BF8D47A88BB106F14B2C4AAA"/>
    <w:rsid w:val="00F87BC8"/>
  </w:style>
  <w:style w:type="paragraph" w:customStyle="1" w:styleId="2E329946DCCB47C0BA4CBF6E3720DC90">
    <w:name w:val="2E329946DCCB47C0BA4CBF6E3720DC90"/>
    <w:rsid w:val="00F87BC8"/>
  </w:style>
  <w:style w:type="paragraph" w:customStyle="1" w:styleId="2FD4B57157284F5989518FEA0027CC02">
    <w:name w:val="2FD4B57157284F5989518FEA0027CC02"/>
    <w:rsid w:val="00F87BC8"/>
  </w:style>
  <w:style w:type="paragraph" w:customStyle="1" w:styleId="15001CB34DD64914B04A677AF1CBFF8A">
    <w:name w:val="15001CB34DD64914B04A677AF1CBFF8A"/>
    <w:rsid w:val="00F87BC8"/>
  </w:style>
  <w:style w:type="paragraph" w:customStyle="1" w:styleId="220AC264FB104A6D81886E10254B80D4">
    <w:name w:val="220AC264FB104A6D81886E10254B80D4"/>
    <w:rsid w:val="00F87BC8"/>
  </w:style>
  <w:style w:type="paragraph" w:customStyle="1" w:styleId="933C6D47B02A42B08DDF5EE6AC4BF5AD">
    <w:name w:val="933C6D47B02A42B08DDF5EE6AC4BF5AD"/>
    <w:rsid w:val="00F87BC8"/>
  </w:style>
  <w:style w:type="paragraph" w:customStyle="1" w:styleId="B784127EA0D9408A940AC5601D2427F6">
    <w:name w:val="B784127EA0D9408A940AC5601D2427F6"/>
    <w:rsid w:val="00F87B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9A8F5-D8E5-4655-B946-49EBB917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 Email Letter.dot</Template>
  <TotalTime>0</TotalTime>
  <Pages>1</Pages>
  <Words>329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CISO</dc:creator>
  <cp:lastModifiedBy>Simon Roberts</cp:lastModifiedBy>
  <cp:revision>2</cp:revision>
  <cp:lastPrinted>2018-09-25T12:30:00Z</cp:lastPrinted>
  <dcterms:created xsi:type="dcterms:W3CDTF">2019-02-15T17:24:00Z</dcterms:created>
  <dcterms:modified xsi:type="dcterms:W3CDTF">2019-02-15T17:24:00Z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c5aa520aa0a84fe88ae8fb31deed59cf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gwenda.jones1@conwy.gov.uk</vt:lpwstr>
  </property>
  <property fmtid="{D5CDD505-2E9C-101B-9397-08002B2CF9AE}" pid="5" name="SW-CLASSIFICATION-DATE">
    <vt:lpwstr>2019-02-15T15:28:59.5499774Z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