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D9" w:rsidRPr="006C5C46" w:rsidRDefault="008C75D9" w:rsidP="008C75D9">
      <w:pPr>
        <w:rPr>
          <w:b/>
          <w:noProof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3396"/>
        <w:tblW w:w="13291" w:type="dxa"/>
        <w:tblLayout w:type="fixed"/>
        <w:tblLook w:val="0000" w:firstRow="0" w:lastRow="0" w:firstColumn="0" w:lastColumn="0" w:noHBand="0" w:noVBand="0"/>
      </w:tblPr>
      <w:tblGrid>
        <w:gridCol w:w="5211"/>
        <w:gridCol w:w="1902"/>
        <w:gridCol w:w="2918"/>
        <w:gridCol w:w="2751"/>
        <w:gridCol w:w="509"/>
      </w:tblGrid>
      <w:tr w:rsidR="00136E93" w:rsidRPr="00D941E6" w:rsidTr="008C75D9">
        <w:trPr>
          <w:gridAfter w:val="1"/>
          <w:wAfter w:w="509" w:type="dxa"/>
          <w:trHeight w:val="1278"/>
        </w:trPr>
        <w:tc>
          <w:tcPr>
            <w:tcW w:w="7113" w:type="dxa"/>
            <w:gridSpan w:val="2"/>
          </w:tcPr>
          <w:p w:rsidR="00136E93" w:rsidRPr="00D941E6" w:rsidRDefault="00136E93" w:rsidP="00136E93">
            <w:pPr>
              <w:pStyle w:val="Heading1"/>
              <w:spacing w:before="0"/>
              <w:ind w:left="340"/>
              <w:rPr>
                <w:rFonts w:ascii="Arial" w:hAnsi="Arial" w:cs="Arial"/>
                <w:b w:val="0"/>
                <w:sz w:val="18"/>
              </w:rPr>
            </w:pPr>
          </w:p>
          <w:p w:rsidR="00AF1F4F" w:rsidRPr="00D941E6" w:rsidRDefault="00AF1F4F" w:rsidP="00136E93">
            <w:pPr>
              <w:pStyle w:val="Heading1"/>
              <w:spacing w:before="0"/>
              <w:ind w:left="340"/>
              <w:rPr>
                <w:rFonts w:ascii="Arial" w:hAnsi="Arial" w:cs="Arial"/>
                <w:b w:val="0"/>
                <w:sz w:val="18"/>
              </w:rPr>
            </w:pPr>
          </w:p>
          <w:p w:rsidR="00211BE3" w:rsidRPr="00D941E6" w:rsidRDefault="00211BE3" w:rsidP="00050B58">
            <w:pPr>
              <w:pStyle w:val="Heading1"/>
              <w:spacing w:before="0"/>
              <w:rPr>
                <w:rFonts w:ascii="Arial" w:hAnsi="Arial" w:cs="Arial"/>
                <w:b w:val="0"/>
                <w:sz w:val="18"/>
              </w:rPr>
            </w:pPr>
          </w:p>
          <w:p w:rsidR="00171A28" w:rsidRPr="00D941E6" w:rsidRDefault="00171A28" w:rsidP="00171A28">
            <w:pPr>
              <w:rPr>
                <w:rFonts w:ascii="Arial" w:hAnsi="Arial" w:cs="Arial"/>
              </w:rPr>
            </w:pPr>
          </w:p>
          <w:p w:rsidR="00136E93" w:rsidRPr="00D941E6" w:rsidRDefault="00136E93" w:rsidP="00136E93">
            <w:pPr>
              <w:pStyle w:val="Heading1"/>
              <w:spacing w:before="0"/>
              <w:ind w:left="340"/>
              <w:rPr>
                <w:rFonts w:ascii="Arial" w:hAnsi="Arial" w:cs="Arial"/>
                <w:b w:val="0"/>
                <w:sz w:val="18"/>
              </w:rPr>
            </w:pPr>
            <w:r w:rsidRPr="00D941E6">
              <w:rPr>
                <w:rFonts w:ascii="Arial" w:hAnsi="Arial" w:cs="Arial"/>
                <w:b w:val="0"/>
                <w:sz w:val="18"/>
              </w:rPr>
              <w:t>Wrexham County Borough Council/</w:t>
            </w:r>
            <w:proofErr w:type="spellStart"/>
            <w:r w:rsidRPr="00D941E6">
              <w:rPr>
                <w:rFonts w:ascii="Arial" w:hAnsi="Arial" w:cs="Arial"/>
                <w:b w:val="0"/>
                <w:sz w:val="18"/>
              </w:rPr>
              <w:t>Cyngor</w:t>
            </w:r>
            <w:proofErr w:type="spellEnd"/>
            <w:r w:rsidRPr="00D941E6">
              <w:rPr>
                <w:rFonts w:ascii="Arial" w:hAnsi="Arial" w:cs="Arial"/>
                <w:b w:val="0"/>
                <w:sz w:val="18"/>
              </w:rPr>
              <w:t xml:space="preserve"> </w:t>
            </w:r>
            <w:proofErr w:type="spellStart"/>
            <w:r w:rsidRPr="00D941E6">
              <w:rPr>
                <w:rFonts w:ascii="Arial" w:hAnsi="Arial" w:cs="Arial"/>
                <w:b w:val="0"/>
                <w:sz w:val="18"/>
              </w:rPr>
              <w:t>Bwrdeistref</w:t>
            </w:r>
            <w:proofErr w:type="spellEnd"/>
            <w:r w:rsidRPr="00D941E6">
              <w:rPr>
                <w:rFonts w:ascii="Arial" w:hAnsi="Arial" w:cs="Arial"/>
                <w:b w:val="0"/>
                <w:sz w:val="18"/>
              </w:rPr>
              <w:t xml:space="preserve"> </w:t>
            </w:r>
            <w:proofErr w:type="spellStart"/>
            <w:r w:rsidRPr="00D941E6">
              <w:rPr>
                <w:rFonts w:ascii="Arial" w:hAnsi="Arial" w:cs="Arial"/>
                <w:b w:val="0"/>
                <w:sz w:val="18"/>
              </w:rPr>
              <w:t>Sirol</w:t>
            </w:r>
            <w:proofErr w:type="spellEnd"/>
            <w:r w:rsidRPr="00D941E6">
              <w:rPr>
                <w:rFonts w:ascii="Arial" w:hAnsi="Arial" w:cs="Arial"/>
                <w:b w:val="0"/>
                <w:sz w:val="18"/>
              </w:rPr>
              <w:t xml:space="preserve"> Wrecsam</w:t>
            </w:r>
          </w:p>
          <w:p w:rsidR="00136E93" w:rsidRPr="00D941E6" w:rsidRDefault="00136E93" w:rsidP="00136E93">
            <w:pPr>
              <w:ind w:left="342" w:right="-108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t>Guildhall, Wrexham. LL11 1AY</w:t>
            </w:r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Neuadd y </w:t>
            </w:r>
            <w:proofErr w:type="spellStart"/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t>Dref</w:t>
            </w:r>
            <w:proofErr w:type="spellEnd"/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t>, Wrecsam. LL11 1AY</w:t>
            </w:r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941E6">
              <w:rPr>
                <w:rFonts w:ascii="Arial" w:hAnsi="Arial" w:cs="Arial"/>
                <w:sz w:val="18"/>
                <w:szCs w:val="18"/>
              </w:rPr>
              <w:t>DX: 721924 - Wrexham 4</w:t>
            </w:r>
            <w:r w:rsidRPr="00D941E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www.wrexham.gov.uk  </w:t>
            </w:r>
            <w:hyperlink r:id="rId9" w:history="1">
              <w:r w:rsidRPr="00D941E6">
                <w:rPr>
                  <w:rStyle w:val="Hyperlink"/>
                  <w:rFonts w:ascii="Arial" w:hAnsi="Arial" w:cs="Arial"/>
                  <w:sz w:val="18"/>
                  <w:szCs w:val="18"/>
                </w:rPr>
                <w:t>www.wrecsam.gov.uk</w:t>
              </w:r>
            </w:hyperlink>
          </w:p>
          <w:p w:rsidR="00136E93" w:rsidRPr="00D941E6" w:rsidRDefault="00136E93" w:rsidP="00136E93">
            <w:pPr>
              <w:spacing w:before="80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1F4F" w:rsidRPr="00D941E6" w:rsidRDefault="00AF1F4F" w:rsidP="00136E93">
            <w:pPr>
              <w:spacing w:before="80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9" w:type="dxa"/>
            <w:gridSpan w:val="2"/>
          </w:tcPr>
          <w:p w:rsidR="00136E93" w:rsidRPr="00D941E6" w:rsidRDefault="00136E93" w:rsidP="00136E93">
            <w:pPr>
              <w:rPr>
                <w:rFonts w:ascii="Arial" w:hAnsi="Arial" w:cs="Arial"/>
              </w:rPr>
            </w:pPr>
          </w:p>
          <w:p w:rsidR="00136E93" w:rsidRPr="00D941E6" w:rsidRDefault="00136E93" w:rsidP="00136E93">
            <w:pPr>
              <w:rPr>
                <w:rFonts w:ascii="Arial" w:hAnsi="Arial" w:cs="Arial"/>
              </w:rPr>
            </w:pPr>
            <w:r w:rsidRPr="00D941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5B12D6C" wp14:editId="1928563D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114935</wp:posOffset>
                  </wp:positionV>
                  <wp:extent cx="1013460" cy="1128395"/>
                  <wp:effectExtent l="0" t="0" r="0" b="0"/>
                  <wp:wrapSquare wrapText="bothSides"/>
                  <wp:docPr id="5" name="Picture 2" descr="wcbc black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bc black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6E93" w:rsidRPr="00D941E6" w:rsidTr="008C75D9">
        <w:trPr>
          <w:cantSplit/>
        </w:trPr>
        <w:tc>
          <w:tcPr>
            <w:tcW w:w="5211" w:type="dxa"/>
            <w:vMerge w:val="restart"/>
          </w:tcPr>
          <w:p w:rsidR="00136E93" w:rsidRPr="00D941E6" w:rsidRDefault="00136E93" w:rsidP="008C75D9">
            <w:pPr>
              <w:rPr>
                <w:rFonts w:ascii="Arial" w:hAnsi="Arial" w:cs="Arial"/>
                <w:szCs w:val="24"/>
              </w:rPr>
            </w:pPr>
            <w:r w:rsidRPr="00D941E6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B811902" wp14:editId="62A93A11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1270</wp:posOffset>
                      </wp:positionV>
                      <wp:extent cx="2472055" cy="1028700"/>
                      <wp:effectExtent l="0" t="0" r="23495" b="19050"/>
                      <wp:wrapNone/>
                      <wp:docPr id="6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47205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A28" w:rsidRPr="009A4E44" w:rsidRDefault="00171A28" w:rsidP="00136E9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.35pt;margin-top:.1pt;width:194.6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" fillcolor="white [3212]" strokecolor="white [3212]" strokeweight=".25pt">
                      <v:stroke dashstyle="dash"/>
                      <v:path arrowok="t"/>
                      <o:lock v:ext="edit" aspectratio="t"/>
                      <v:textbox>
                        <w:txbxContent>
                          <w:p w:rsidR="00171A28" w:rsidRPr="009A4E44" w:rsidRDefault="00171A28" w:rsidP="00136E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20" w:type="dxa"/>
            <w:gridSpan w:val="2"/>
          </w:tcPr>
          <w:p w:rsidR="009F7303" w:rsidRPr="00D941E6" w:rsidRDefault="009F7303" w:rsidP="00136E93">
            <w:pPr>
              <w:rPr>
                <w:rFonts w:ascii="Arial" w:hAnsi="Arial" w:cs="Arial"/>
                <w:sz w:val="22"/>
                <w:szCs w:val="22"/>
              </w:rPr>
            </w:pPr>
          </w:p>
          <w:p w:rsidR="00136E93" w:rsidRPr="00D941E6" w:rsidRDefault="00836C9C" w:rsidP="00136E93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Your Ref/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Eich</w:t>
            </w:r>
            <w:proofErr w:type="spellEnd"/>
            <w:r w:rsidR="00136E93" w:rsidRPr="00D941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Cyf</w:t>
            </w:r>
            <w:proofErr w:type="spellEnd"/>
          </w:p>
        </w:tc>
        <w:sdt>
          <w:sdtPr>
            <w:rPr>
              <w:rFonts w:ascii="Arial" w:hAnsi="Arial" w:cs="Arial"/>
              <w:sz w:val="22"/>
              <w:szCs w:val="22"/>
            </w:rPr>
            <w:id w:val="1508552276"/>
            <w:placeholder>
              <w:docPart w:val="2FD4B57157284F5989518FEA0027CC02"/>
            </w:placeholder>
          </w:sdtPr>
          <w:sdtEndPr/>
          <w:sdtContent>
            <w:tc>
              <w:tcPr>
                <w:tcW w:w="3260" w:type="dxa"/>
                <w:gridSpan w:val="2"/>
              </w:tcPr>
              <w:p w:rsidR="00136E93" w:rsidRPr="00D941E6" w:rsidRDefault="00136E93" w:rsidP="00136E93">
                <w:pPr>
                  <w:rPr>
                    <w:rFonts w:ascii="Arial" w:hAnsi="Arial" w:cs="Arial"/>
                    <w:color w:val="808080"/>
                    <w:sz w:val="22"/>
                    <w:szCs w:val="22"/>
                  </w:rPr>
                </w:pPr>
                <w:r w:rsidRPr="00D941E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36E93" w:rsidRPr="00D941E6" w:rsidTr="008C75D9">
        <w:trPr>
          <w:cantSplit/>
        </w:trPr>
        <w:tc>
          <w:tcPr>
            <w:tcW w:w="5211" w:type="dxa"/>
            <w:vMerge/>
          </w:tcPr>
          <w:p w:rsidR="00136E93" w:rsidRPr="00D941E6" w:rsidRDefault="00136E93" w:rsidP="00136E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2"/>
          </w:tcPr>
          <w:p w:rsidR="00136E93" w:rsidRPr="00D941E6" w:rsidRDefault="00836C9C" w:rsidP="00136E93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Our Ref/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Ein</w:t>
            </w:r>
            <w:proofErr w:type="spellEnd"/>
            <w:r w:rsidR="00136E93" w:rsidRPr="00D941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Cyf</w:t>
            </w:r>
            <w:proofErr w:type="spellEnd"/>
            <w:r w:rsidR="006D41D8" w:rsidRPr="00D941E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75D9" w:rsidRPr="00D941E6">
              <w:rPr>
                <w:rFonts w:ascii="Arial" w:hAnsi="Arial" w:cs="Arial"/>
                <w:sz w:val="22"/>
                <w:szCs w:val="22"/>
              </w:rPr>
              <w:t>SR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80824662"/>
            <w:placeholder>
              <w:docPart w:val="15001CB34DD64914B04A677AF1CBFF8A"/>
            </w:placeholder>
          </w:sdtPr>
          <w:sdtEndPr/>
          <w:sdtContent>
            <w:tc>
              <w:tcPr>
                <w:tcW w:w="3260" w:type="dxa"/>
                <w:gridSpan w:val="2"/>
              </w:tcPr>
              <w:p w:rsidR="00136E93" w:rsidRPr="00D941E6" w:rsidRDefault="00136E93" w:rsidP="00136E9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941E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36E93" w:rsidRPr="00D941E6" w:rsidTr="008C75D9">
        <w:trPr>
          <w:cantSplit/>
        </w:trPr>
        <w:tc>
          <w:tcPr>
            <w:tcW w:w="5211" w:type="dxa"/>
            <w:vMerge/>
          </w:tcPr>
          <w:p w:rsidR="00136E93" w:rsidRPr="00D941E6" w:rsidRDefault="00136E93" w:rsidP="00136E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2"/>
          </w:tcPr>
          <w:p w:rsidR="00136E93" w:rsidRPr="00D941E6" w:rsidRDefault="00836C9C" w:rsidP="00136E93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Date/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Dyddiad</w:t>
            </w:r>
            <w:proofErr w:type="spellEnd"/>
            <w:r w:rsidR="00CF55CC">
              <w:rPr>
                <w:rFonts w:ascii="Arial" w:hAnsi="Arial" w:cs="Arial"/>
                <w:sz w:val="22"/>
                <w:szCs w:val="22"/>
              </w:rPr>
              <w:t xml:space="preserve">  07 February </w:t>
            </w:r>
            <w:r w:rsidR="008C75D9" w:rsidRPr="00D941E6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CF55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8766453"/>
            <w:placeholder>
              <w:docPart w:val="220AC264FB104A6D81886E10254B80D4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136E93" w:rsidRPr="00D941E6" w:rsidRDefault="00136E93" w:rsidP="00136E9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941E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36E93" w:rsidRPr="00D941E6" w:rsidTr="008C75D9">
        <w:trPr>
          <w:cantSplit/>
        </w:trPr>
        <w:tc>
          <w:tcPr>
            <w:tcW w:w="5211" w:type="dxa"/>
            <w:vMerge/>
          </w:tcPr>
          <w:p w:rsidR="00136E93" w:rsidRPr="00D941E6" w:rsidRDefault="00136E93" w:rsidP="00136E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2"/>
          </w:tcPr>
          <w:p w:rsidR="00136E93" w:rsidRPr="00D941E6" w:rsidRDefault="00836C9C" w:rsidP="00136E93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Ask for/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Gofynner</w:t>
            </w:r>
            <w:proofErr w:type="spellEnd"/>
            <w:r w:rsidR="00136E93" w:rsidRPr="00D941E6">
              <w:rPr>
                <w:rFonts w:ascii="Arial" w:hAnsi="Arial" w:cs="Arial"/>
                <w:sz w:val="22"/>
                <w:szCs w:val="22"/>
              </w:rPr>
              <w:t xml:space="preserve"> am</w:t>
            </w:r>
            <w:r w:rsidR="008C75D9" w:rsidRPr="00D941E6">
              <w:rPr>
                <w:rFonts w:ascii="Arial" w:hAnsi="Arial" w:cs="Arial"/>
                <w:sz w:val="22"/>
                <w:szCs w:val="22"/>
              </w:rPr>
              <w:t xml:space="preserve">  Simon Roberts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7464015"/>
            <w:placeholder>
              <w:docPart w:val="933C6D47B02A42B08DDF5EE6AC4BF5AD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136E93" w:rsidRPr="00D941E6" w:rsidRDefault="00136E93" w:rsidP="00136E9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941E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36E93" w:rsidRPr="00D941E6" w:rsidTr="008C75D9">
        <w:trPr>
          <w:cantSplit/>
          <w:trHeight w:val="300"/>
        </w:trPr>
        <w:tc>
          <w:tcPr>
            <w:tcW w:w="5211" w:type="dxa"/>
            <w:vMerge/>
          </w:tcPr>
          <w:p w:rsidR="00136E93" w:rsidRPr="00D941E6" w:rsidRDefault="00136E93" w:rsidP="00136E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2"/>
          </w:tcPr>
          <w:p w:rsidR="00136E93" w:rsidRPr="00D941E6" w:rsidRDefault="00836C9C" w:rsidP="00136E93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Contact No/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Rhif</w:t>
            </w:r>
            <w:proofErr w:type="spellEnd"/>
            <w:r w:rsidR="00136E93" w:rsidRPr="00D941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Cyswllt</w:t>
            </w:r>
            <w:proofErr w:type="spellEnd"/>
            <w:r w:rsidR="008C75D9" w:rsidRPr="00D941E6">
              <w:rPr>
                <w:rFonts w:ascii="Arial" w:hAnsi="Arial" w:cs="Arial"/>
                <w:sz w:val="22"/>
                <w:szCs w:val="22"/>
              </w:rPr>
              <w:t xml:space="preserve">  01978 315622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3524383"/>
            <w:placeholder>
              <w:docPart w:val="B784127EA0D9408A940AC5601D2427F6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136E93" w:rsidRPr="00D941E6" w:rsidRDefault="00136E93" w:rsidP="00136E93">
                <w:pPr>
                  <w:tabs>
                    <w:tab w:val="right" w:pos="318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D941E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36E93" w:rsidRPr="00D941E6" w:rsidTr="008C75D9">
        <w:trPr>
          <w:cantSplit/>
          <w:trHeight w:val="300"/>
        </w:trPr>
        <w:tc>
          <w:tcPr>
            <w:tcW w:w="5211" w:type="dxa"/>
          </w:tcPr>
          <w:p w:rsidR="00013F3E" w:rsidRPr="00D941E6" w:rsidRDefault="00013F3E" w:rsidP="00136E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gridSpan w:val="2"/>
          </w:tcPr>
          <w:p w:rsidR="00136E93" w:rsidRPr="00D941E6" w:rsidRDefault="00836C9C" w:rsidP="00136E93">
            <w:pPr>
              <w:rPr>
                <w:rFonts w:ascii="Arial" w:hAnsi="Arial" w:cs="Arial"/>
                <w:sz w:val="22"/>
                <w:szCs w:val="22"/>
              </w:rPr>
            </w:pPr>
            <w:r w:rsidRPr="00D94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6E93" w:rsidRPr="00D941E6">
              <w:rPr>
                <w:rFonts w:ascii="Arial" w:hAnsi="Arial" w:cs="Arial"/>
                <w:sz w:val="22"/>
                <w:szCs w:val="22"/>
              </w:rPr>
              <w:t>E-mail/E-</w:t>
            </w:r>
            <w:proofErr w:type="spellStart"/>
            <w:r w:rsidR="00136E93" w:rsidRPr="00D941E6">
              <w:rPr>
                <w:rFonts w:ascii="Arial" w:hAnsi="Arial" w:cs="Arial"/>
                <w:sz w:val="22"/>
                <w:szCs w:val="22"/>
              </w:rPr>
              <w:t>bost</w:t>
            </w:r>
            <w:proofErr w:type="spellEnd"/>
            <w:r w:rsidR="008C75D9" w:rsidRPr="00D941E6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8C75D9" w:rsidRPr="00D941E6">
                <w:rPr>
                  <w:rStyle w:val="Hyperlink"/>
                  <w:rFonts w:ascii="Arial" w:hAnsi="Arial" w:cs="Arial"/>
                  <w:sz w:val="20"/>
                </w:rPr>
                <w:t>Simon.Roberts@Wrexham.gov.uk</w:t>
              </w:r>
            </w:hyperlink>
          </w:p>
          <w:p w:rsidR="008C75D9" w:rsidRPr="00D941E6" w:rsidRDefault="008C75D9" w:rsidP="00136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36E93" w:rsidRPr="00D941E6" w:rsidRDefault="00136E93" w:rsidP="00136E93">
            <w:pPr>
              <w:tabs>
                <w:tab w:val="right" w:pos="318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75D9" w:rsidRPr="00D941E6" w:rsidRDefault="0017384F" w:rsidP="008C75D9">
      <w:pPr>
        <w:tabs>
          <w:tab w:val="left" w:pos="332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Parent / Guardian</w:t>
      </w:r>
      <w:r w:rsidR="008C75D9" w:rsidRPr="00D941E6">
        <w:rPr>
          <w:rFonts w:ascii="Arial" w:hAnsi="Arial" w:cs="Arial"/>
          <w:szCs w:val="24"/>
        </w:rPr>
        <w:t>,</w:t>
      </w:r>
    </w:p>
    <w:p w:rsidR="0017384F" w:rsidRDefault="0017384F" w:rsidP="00197CFF">
      <w:pPr>
        <w:rPr>
          <w:rFonts w:ascii="Arial" w:hAnsi="Arial" w:cs="Arial"/>
          <w:szCs w:val="24"/>
        </w:rPr>
      </w:pPr>
    </w:p>
    <w:p w:rsidR="00197CFF" w:rsidRDefault="00F2538A" w:rsidP="00197CFF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Re. Proposals for Charging for </w:t>
      </w:r>
      <w:r w:rsidR="00940344">
        <w:rPr>
          <w:rFonts w:ascii="Arial" w:hAnsi="Arial" w:cs="Arial"/>
          <w:b/>
          <w:szCs w:val="24"/>
          <w:u w:val="single"/>
        </w:rPr>
        <w:t xml:space="preserve">Breakfast </w:t>
      </w:r>
      <w:r>
        <w:rPr>
          <w:rFonts w:ascii="Arial" w:hAnsi="Arial" w:cs="Arial"/>
          <w:b/>
          <w:szCs w:val="24"/>
          <w:u w:val="single"/>
        </w:rPr>
        <w:t>Club</w:t>
      </w:r>
    </w:p>
    <w:p w:rsidR="00940344" w:rsidRDefault="00940344" w:rsidP="00197CFF">
      <w:pPr>
        <w:rPr>
          <w:rFonts w:ascii="Arial" w:hAnsi="Arial" w:cs="Arial"/>
          <w:b/>
          <w:szCs w:val="24"/>
          <w:u w:val="single"/>
        </w:rPr>
      </w:pPr>
    </w:p>
    <w:p w:rsidR="00940344" w:rsidRDefault="003144B1" w:rsidP="00197C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am writing</w:t>
      </w:r>
      <w:r w:rsidR="00940344">
        <w:rPr>
          <w:rFonts w:ascii="Arial" w:hAnsi="Arial" w:cs="Arial"/>
          <w:szCs w:val="24"/>
        </w:rPr>
        <w:t xml:space="preserve"> to inform you that from Monday </w:t>
      </w:r>
      <w:r w:rsidR="00CF55CC">
        <w:rPr>
          <w:rFonts w:ascii="Arial" w:hAnsi="Arial" w:cs="Arial"/>
          <w:szCs w:val="24"/>
        </w:rPr>
        <w:t>4</w:t>
      </w:r>
      <w:r w:rsidR="00940344" w:rsidRPr="00940344">
        <w:rPr>
          <w:rFonts w:ascii="Arial" w:hAnsi="Arial" w:cs="Arial"/>
          <w:szCs w:val="24"/>
          <w:vertAlign w:val="superscript"/>
        </w:rPr>
        <w:t>th</w:t>
      </w:r>
      <w:r w:rsidR="00CF55CC">
        <w:rPr>
          <w:rFonts w:ascii="Arial" w:hAnsi="Arial" w:cs="Arial"/>
          <w:szCs w:val="24"/>
        </w:rPr>
        <w:t xml:space="preserve"> </w:t>
      </w:r>
      <w:r w:rsidR="003C67A3" w:rsidRPr="0082424D">
        <w:rPr>
          <w:rFonts w:ascii="Arial" w:hAnsi="Arial" w:cs="Arial"/>
          <w:szCs w:val="24"/>
        </w:rPr>
        <w:t>March</w:t>
      </w:r>
      <w:r w:rsidR="0082424D">
        <w:rPr>
          <w:rFonts w:ascii="Arial" w:hAnsi="Arial" w:cs="Arial"/>
          <w:color w:val="FF0000"/>
          <w:szCs w:val="24"/>
        </w:rPr>
        <w:t xml:space="preserve"> </w:t>
      </w:r>
      <w:r w:rsidR="00CF55CC">
        <w:rPr>
          <w:rFonts w:ascii="Arial" w:hAnsi="Arial" w:cs="Arial"/>
          <w:szCs w:val="24"/>
        </w:rPr>
        <w:t>2019</w:t>
      </w:r>
      <w:r>
        <w:rPr>
          <w:rFonts w:ascii="Arial" w:hAnsi="Arial" w:cs="Arial"/>
          <w:szCs w:val="24"/>
        </w:rPr>
        <w:t>, we will be</w:t>
      </w:r>
      <w:r w:rsidR="00CF55CC">
        <w:rPr>
          <w:rFonts w:ascii="Arial" w:hAnsi="Arial" w:cs="Arial"/>
          <w:szCs w:val="24"/>
        </w:rPr>
        <w:t xml:space="preserve"> </w:t>
      </w:r>
      <w:r w:rsidR="00940344">
        <w:rPr>
          <w:rFonts w:ascii="Arial" w:hAnsi="Arial" w:cs="Arial"/>
          <w:szCs w:val="24"/>
        </w:rPr>
        <w:t>implement</w:t>
      </w:r>
      <w:r>
        <w:rPr>
          <w:rFonts w:ascii="Arial" w:hAnsi="Arial" w:cs="Arial"/>
          <w:szCs w:val="24"/>
        </w:rPr>
        <w:t>ing</w:t>
      </w:r>
      <w:r w:rsidR="009E75BB">
        <w:rPr>
          <w:rFonts w:ascii="Arial" w:hAnsi="Arial" w:cs="Arial"/>
          <w:szCs w:val="24"/>
        </w:rPr>
        <w:t xml:space="preserve"> a charge for the supervisory</w:t>
      </w:r>
      <w:r w:rsidR="00940344">
        <w:rPr>
          <w:rFonts w:ascii="Arial" w:hAnsi="Arial" w:cs="Arial"/>
          <w:szCs w:val="24"/>
        </w:rPr>
        <w:t xml:space="preserve"> element </w:t>
      </w:r>
      <w:r w:rsidR="0081186D">
        <w:rPr>
          <w:rFonts w:ascii="Arial" w:hAnsi="Arial" w:cs="Arial"/>
          <w:szCs w:val="24"/>
        </w:rPr>
        <w:t>of Breakfast Club</w:t>
      </w:r>
      <w:r w:rsidR="00940344">
        <w:rPr>
          <w:rFonts w:ascii="Arial" w:hAnsi="Arial" w:cs="Arial"/>
          <w:szCs w:val="24"/>
        </w:rPr>
        <w:t xml:space="preserve"> in primary sc</w:t>
      </w:r>
      <w:r w:rsidR="0081186D">
        <w:rPr>
          <w:rFonts w:ascii="Arial" w:hAnsi="Arial" w:cs="Arial"/>
          <w:szCs w:val="24"/>
        </w:rPr>
        <w:t xml:space="preserve">hools </w:t>
      </w:r>
      <w:r w:rsidR="006B789C">
        <w:rPr>
          <w:rFonts w:ascii="Arial" w:hAnsi="Arial" w:cs="Arial"/>
          <w:szCs w:val="24"/>
        </w:rPr>
        <w:t>to support t</w:t>
      </w:r>
      <w:r w:rsidR="009E75BB">
        <w:rPr>
          <w:rFonts w:ascii="Arial" w:hAnsi="Arial" w:cs="Arial"/>
          <w:szCs w:val="24"/>
        </w:rPr>
        <w:t>he cost of providing the supervision</w:t>
      </w:r>
      <w:r w:rsidR="006B789C">
        <w:rPr>
          <w:rFonts w:ascii="Arial" w:hAnsi="Arial" w:cs="Arial"/>
          <w:szCs w:val="24"/>
        </w:rPr>
        <w:t xml:space="preserve"> pr</w:t>
      </w:r>
      <w:r w:rsidR="00B10BDC">
        <w:rPr>
          <w:rFonts w:ascii="Arial" w:hAnsi="Arial" w:cs="Arial"/>
          <w:szCs w:val="24"/>
        </w:rPr>
        <w:t>ior to the ‘</w:t>
      </w:r>
      <w:r w:rsidR="006B789C">
        <w:rPr>
          <w:rFonts w:ascii="Arial" w:hAnsi="Arial" w:cs="Arial"/>
          <w:szCs w:val="24"/>
        </w:rPr>
        <w:t>free breakfast’ element.</w:t>
      </w:r>
      <w:r w:rsidR="00E24833">
        <w:rPr>
          <w:rFonts w:ascii="Arial" w:hAnsi="Arial" w:cs="Arial"/>
          <w:szCs w:val="24"/>
        </w:rPr>
        <w:t xml:space="preserve"> </w:t>
      </w:r>
    </w:p>
    <w:p w:rsidR="00E24833" w:rsidRDefault="00E24833" w:rsidP="00197CFF">
      <w:pPr>
        <w:rPr>
          <w:rFonts w:ascii="Arial" w:hAnsi="Arial" w:cs="Arial"/>
          <w:szCs w:val="24"/>
        </w:rPr>
      </w:pPr>
    </w:p>
    <w:p w:rsidR="00CF55CC" w:rsidRPr="00197CFF" w:rsidRDefault="00E24833" w:rsidP="00CF55CC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The </w:t>
      </w:r>
      <w:r w:rsidR="00CF55CC">
        <w:rPr>
          <w:rFonts w:ascii="Arial" w:hAnsi="Arial" w:cs="Arial"/>
          <w:szCs w:val="24"/>
        </w:rPr>
        <w:t>Breakfast Club servic</w:t>
      </w:r>
      <w:r>
        <w:rPr>
          <w:rFonts w:ascii="Arial" w:hAnsi="Arial" w:cs="Arial"/>
          <w:szCs w:val="24"/>
        </w:rPr>
        <w:t xml:space="preserve">e will continue to run for </w:t>
      </w:r>
      <w:r w:rsidR="0082424D">
        <w:rPr>
          <w:rFonts w:ascii="Arial" w:hAnsi="Arial" w:cs="Arial"/>
          <w:szCs w:val="24"/>
        </w:rPr>
        <w:t xml:space="preserve">approximately one hour </w:t>
      </w:r>
      <w:r w:rsidR="00BB11A9">
        <w:rPr>
          <w:rFonts w:ascii="Arial" w:hAnsi="Arial" w:cs="Arial"/>
          <w:szCs w:val="24"/>
        </w:rPr>
        <w:t>daily at participating schools</w:t>
      </w:r>
      <w:r>
        <w:rPr>
          <w:rFonts w:ascii="Arial" w:hAnsi="Arial" w:cs="Arial"/>
          <w:szCs w:val="24"/>
        </w:rPr>
        <w:t xml:space="preserve"> before the start ti</w:t>
      </w:r>
      <w:r w:rsidR="00CF55CC">
        <w:rPr>
          <w:rFonts w:ascii="Arial" w:hAnsi="Arial" w:cs="Arial"/>
          <w:szCs w:val="24"/>
        </w:rPr>
        <w:t>me of the official school day .The</w:t>
      </w:r>
      <w:r>
        <w:rPr>
          <w:rFonts w:ascii="Arial" w:hAnsi="Arial" w:cs="Arial"/>
          <w:szCs w:val="24"/>
        </w:rPr>
        <w:t xml:space="preserve"> times </w:t>
      </w:r>
      <w:r w:rsidR="0082424D">
        <w:rPr>
          <w:rFonts w:ascii="Arial" w:hAnsi="Arial" w:cs="Arial"/>
          <w:szCs w:val="24"/>
        </w:rPr>
        <w:t>will</w:t>
      </w:r>
      <w:r w:rsidR="003144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vary from school to school</w:t>
      </w:r>
      <w:r w:rsidR="00CF55CC">
        <w:rPr>
          <w:rFonts w:ascii="Arial" w:hAnsi="Arial" w:cs="Arial"/>
          <w:szCs w:val="24"/>
        </w:rPr>
        <w:t xml:space="preserve"> so please check with your </w:t>
      </w:r>
      <w:r w:rsidR="0082424D">
        <w:rPr>
          <w:rFonts w:ascii="Arial" w:hAnsi="Arial" w:cs="Arial"/>
          <w:szCs w:val="24"/>
        </w:rPr>
        <w:t xml:space="preserve">child’s </w:t>
      </w:r>
      <w:r w:rsidR="00CF55CC">
        <w:rPr>
          <w:rFonts w:ascii="Arial" w:hAnsi="Arial" w:cs="Arial"/>
          <w:szCs w:val="24"/>
        </w:rPr>
        <w:t xml:space="preserve">school to find out </w:t>
      </w:r>
      <w:r w:rsidR="003801E5">
        <w:rPr>
          <w:rFonts w:ascii="Arial" w:hAnsi="Arial" w:cs="Arial"/>
          <w:szCs w:val="24"/>
        </w:rPr>
        <w:t xml:space="preserve">what </w:t>
      </w:r>
      <w:r w:rsidR="00CF55CC">
        <w:rPr>
          <w:rFonts w:ascii="Arial" w:hAnsi="Arial" w:cs="Arial"/>
          <w:szCs w:val="24"/>
        </w:rPr>
        <w:t xml:space="preserve">times the </w:t>
      </w:r>
      <w:r w:rsidR="003801E5">
        <w:rPr>
          <w:rFonts w:ascii="Arial" w:hAnsi="Arial" w:cs="Arial"/>
          <w:szCs w:val="24"/>
        </w:rPr>
        <w:t>charge will apply</w:t>
      </w:r>
      <w:r w:rsidR="003D6EA6">
        <w:rPr>
          <w:rFonts w:ascii="Arial" w:hAnsi="Arial" w:cs="Arial"/>
          <w:szCs w:val="24"/>
        </w:rPr>
        <w:t xml:space="preserve">. </w:t>
      </w:r>
      <w:r w:rsidR="0082424D" w:rsidRPr="0082424D">
        <w:rPr>
          <w:rFonts w:ascii="Arial" w:eastAsia="Calibri" w:hAnsi="Arial" w:cs="Arial"/>
          <w:szCs w:val="24"/>
          <w:lang w:eastAsia="en-US"/>
        </w:rPr>
        <w:t xml:space="preserve">Currently, </w:t>
      </w:r>
      <w:r w:rsidR="003801E5">
        <w:rPr>
          <w:rFonts w:ascii="Arial" w:eastAsia="Calibri" w:hAnsi="Arial" w:cs="Arial"/>
          <w:szCs w:val="24"/>
          <w:lang w:eastAsia="en-US"/>
        </w:rPr>
        <w:t>c</w:t>
      </w:r>
      <w:r w:rsidR="00CF55CC" w:rsidRPr="00197CFF">
        <w:rPr>
          <w:rFonts w:ascii="Arial" w:eastAsia="Calibri" w:hAnsi="Arial" w:cs="Arial"/>
          <w:szCs w:val="24"/>
          <w:lang w:eastAsia="en-US"/>
        </w:rPr>
        <w:t xml:space="preserve">hildren who are eligible for free school meals will not be required to pay for the wraparound childcare element. </w:t>
      </w:r>
    </w:p>
    <w:p w:rsidR="006E76CA" w:rsidRPr="003801E5" w:rsidRDefault="00CF55CC" w:rsidP="003801E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This charge </w:t>
      </w:r>
      <w:r w:rsidR="0082424D">
        <w:rPr>
          <w:rFonts w:ascii="Arial" w:hAnsi="Arial" w:cs="Arial"/>
          <w:szCs w:val="24"/>
        </w:rPr>
        <w:t>will</w:t>
      </w:r>
      <w:r w:rsidR="009E75BB">
        <w:rPr>
          <w:rFonts w:ascii="Arial" w:hAnsi="Arial" w:cs="Arial"/>
          <w:szCs w:val="24"/>
        </w:rPr>
        <w:t xml:space="preserve"> go towards</w:t>
      </w:r>
      <w:r w:rsidR="00E24833">
        <w:rPr>
          <w:rFonts w:ascii="Arial" w:hAnsi="Arial" w:cs="Arial"/>
          <w:szCs w:val="24"/>
        </w:rPr>
        <w:t xml:space="preserve"> the </w:t>
      </w:r>
      <w:r w:rsidR="003144B1">
        <w:rPr>
          <w:rFonts w:ascii="Arial" w:hAnsi="Arial" w:cs="Arial"/>
          <w:szCs w:val="24"/>
        </w:rPr>
        <w:t xml:space="preserve">cost of providing </w:t>
      </w:r>
      <w:r w:rsidR="00E24833">
        <w:rPr>
          <w:rFonts w:ascii="Arial" w:hAnsi="Arial" w:cs="Arial"/>
          <w:szCs w:val="24"/>
        </w:rPr>
        <w:t>supervision</w:t>
      </w:r>
      <w:r>
        <w:rPr>
          <w:rFonts w:ascii="Arial" w:hAnsi="Arial" w:cs="Arial"/>
          <w:szCs w:val="24"/>
        </w:rPr>
        <w:t xml:space="preserve"> for this period</w:t>
      </w:r>
      <w:r w:rsidR="00E24833">
        <w:rPr>
          <w:rFonts w:ascii="Arial" w:hAnsi="Arial" w:cs="Arial"/>
          <w:szCs w:val="24"/>
        </w:rPr>
        <w:t>.</w:t>
      </w:r>
      <w:r w:rsidR="00A30878" w:rsidRPr="00197CFF">
        <w:rPr>
          <w:rFonts w:ascii="Arial" w:eastAsia="Calibri" w:hAnsi="Arial" w:cs="Arial"/>
          <w:szCs w:val="24"/>
          <w:lang w:eastAsia="en-US"/>
        </w:rPr>
        <w:t xml:space="preserve"> </w:t>
      </w:r>
      <w:r w:rsidR="0082424D">
        <w:rPr>
          <w:rFonts w:ascii="Arial" w:eastAsia="Calibri" w:hAnsi="Arial" w:cs="Arial"/>
          <w:szCs w:val="24"/>
          <w:lang w:eastAsia="en-US"/>
        </w:rPr>
        <w:t>Parents/guardians will be able to</w:t>
      </w:r>
      <w:r w:rsidR="009E75BB">
        <w:rPr>
          <w:rFonts w:ascii="Arial" w:eastAsia="Calibri" w:hAnsi="Arial" w:cs="Arial"/>
          <w:szCs w:val="24"/>
          <w:lang w:eastAsia="en-US"/>
        </w:rPr>
        <w:t xml:space="preserve"> pay</w:t>
      </w:r>
      <w:r>
        <w:rPr>
          <w:rFonts w:ascii="Arial" w:eastAsia="Calibri" w:hAnsi="Arial" w:cs="Arial"/>
          <w:szCs w:val="24"/>
          <w:lang w:eastAsia="en-US"/>
        </w:rPr>
        <w:t xml:space="preserve"> online</w:t>
      </w:r>
      <w:r w:rsidR="009E75BB">
        <w:rPr>
          <w:rFonts w:ascii="Arial" w:eastAsia="Calibri" w:hAnsi="Arial" w:cs="Arial"/>
          <w:szCs w:val="24"/>
          <w:lang w:eastAsia="en-US"/>
        </w:rPr>
        <w:t>,</w:t>
      </w:r>
      <w:r>
        <w:rPr>
          <w:rFonts w:ascii="Arial" w:eastAsia="Calibri" w:hAnsi="Arial" w:cs="Arial"/>
          <w:szCs w:val="24"/>
          <w:lang w:eastAsia="en-US"/>
        </w:rPr>
        <w:t xml:space="preserve"> or </w:t>
      </w:r>
      <w:r w:rsidR="009E75BB">
        <w:rPr>
          <w:rFonts w:ascii="Arial" w:eastAsia="Calibri" w:hAnsi="Arial" w:cs="Arial"/>
          <w:szCs w:val="24"/>
          <w:lang w:eastAsia="en-US"/>
        </w:rPr>
        <w:t xml:space="preserve">they can make </w:t>
      </w:r>
      <w:r>
        <w:rPr>
          <w:rFonts w:ascii="Arial" w:eastAsia="Calibri" w:hAnsi="Arial" w:cs="Arial"/>
          <w:szCs w:val="24"/>
          <w:lang w:eastAsia="en-US"/>
        </w:rPr>
        <w:t>cash</w:t>
      </w:r>
      <w:r w:rsidR="009E75BB">
        <w:rPr>
          <w:rFonts w:ascii="Arial" w:eastAsia="Calibri" w:hAnsi="Arial" w:cs="Arial"/>
          <w:szCs w:val="24"/>
          <w:lang w:eastAsia="en-US"/>
        </w:rPr>
        <w:t xml:space="preserve"> payments to the Senior B</w:t>
      </w:r>
      <w:r>
        <w:rPr>
          <w:rFonts w:ascii="Arial" w:eastAsia="Calibri" w:hAnsi="Arial" w:cs="Arial"/>
          <w:szCs w:val="24"/>
          <w:lang w:eastAsia="en-US"/>
        </w:rPr>
        <w:t>reakfast Supervisor.</w:t>
      </w:r>
      <w:r w:rsidR="00A30878" w:rsidRPr="00197CFF">
        <w:rPr>
          <w:rFonts w:ascii="Arial" w:eastAsia="Calibri" w:hAnsi="Arial" w:cs="Arial"/>
          <w:szCs w:val="24"/>
          <w:lang w:eastAsia="en-US"/>
        </w:rPr>
        <w:t xml:space="preserve"> A payment option for the Breakfast Club has been added to the Authority’s “</w:t>
      </w:r>
      <w:proofErr w:type="spellStart"/>
      <w:r w:rsidR="00A30878" w:rsidRPr="00197CFF">
        <w:rPr>
          <w:rFonts w:ascii="Arial" w:eastAsia="Calibri" w:hAnsi="Arial" w:cs="Arial"/>
          <w:szCs w:val="24"/>
          <w:lang w:eastAsia="en-US"/>
        </w:rPr>
        <w:t>Es</w:t>
      </w:r>
      <w:r w:rsidR="006B789C">
        <w:rPr>
          <w:rFonts w:ascii="Arial" w:eastAsia="Calibri" w:hAnsi="Arial" w:cs="Arial"/>
          <w:szCs w:val="24"/>
          <w:lang w:eastAsia="en-US"/>
        </w:rPr>
        <w:t>tore</w:t>
      </w:r>
      <w:proofErr w:type="spellEnd"/>
      <w:r w:rsidR="006B789C">
        <w:rPr>
          <w:rFonts w:ascii="Arial" w:eastAsia="Calibri" w:hAnsi="Arial" w:cs="Arial"/>
          <w:szCs w:val="24"/>
          <w:lang w:eastAsia="en-US"/>
        </w:rPr>
        <w:t>” for parents</w:t>
      </w:r>
      <w:r w:rsidR="00BB11A9">
        <w:rPr>
          <w:rFonts w:ascii="Arial" w:eastAsia="Calibri" w:hAnsi="Arial" w:cs="Arial"/>
          <w:szCs w:val="24"/>
          <w:lang w:eastAsia="en-US"/>
        </w:rPr>
        <w:t>/guardians</w:t>
      </w:r>
      <w:r w:rsidR="006B789C">
        <w:rPr>
          <w:rFonts w:ascii="Arial" w:eastAsia="Calibri" w:hAnsi="Arial" w:cs="Arial"/>
          <w:szCs w:val="24"/>
          <w:lang w:eastAsia="en-US"/>
        </w:rPr>
        <w:t xml:space="preserve"> to pay onl</w:t>
      </w:r>
      <w:r w:rsidR="009E75BB">
        <w:rPr>
          <w:rFonts w:ascii="Arial" w:eastAsia="Calibri" w:hAnsi="Arial" w:cs="Arial"/>
          <w:szCs w:val="24"/>
          <w:lang w:eastAsia="en-US"/>
        </w:rPr>
        <w:t>ine, details of which are attached</w:t>
      </w:r>
      <w:r w:rsidR="009E75BB" w:rsidRPr="003D6EA6">
        <w:rPr>
          <w:rFonts w:ascii="Arial" w:eastAsia="Calibri" w:hAnsi="Arial" w:cs="Arial"/>
          <w:szCs w:val="24"/>
          <w:lang w:eastAsia="en-US"/>
        </w:rPr>
        <w:t>.</w:t>
      </w:r>
      <w:r w:rsidR="003C67A3" w:rsidRPr="003D6EA6">
        <w:rPr>
          <w:rFonts w:ascii="Arial" w:eastAsia="Calibri" w:hAnsi="Arial" w:cs="Arial"/>
          <w:szCs w:val="24"/>
          <w:lang w:eastAsia="en-US"/>
        </w:rPr>
        <w:t xml:space="preserve"> Online payments should be made by Thursday afternoon </w:t>
      </w:r>
      <w:r w:rsidR="00BB11A9">
        <w:rPr>
          <w:rFonts w:ascii="Arial" w:eastAsia="Calibri" w:hAnsi="Arial" w:cs="Arial"/>
          <w:szCs w:val="24"/>
          <w:lang w:eastAsia="en-US"/>
        </w:rPr>
        <w:t xml:space="preserve">of </w:t>
      </w:r>
      <w:r w:rsidR="003C67A3" w:rsidRPr="003D6EA6">
        <w:rPr>
          <w:rFonts w:ascii="Arial" w:eastAsia="Calibri" w:hAnsi="Arial" w:cs="Arial"/>
          <w:szCs w:val="24"/>
          <w:lang w:eastAsia="en-US"/>
        </w:rPr>
        <w:t>the week before you will require your child to attend, so the Senior Breakfast Supervisor will be able to confirm fir</w:t>
      </w:r>
      <w:r w:rsidR="0082424D" w:rsidRPr="003D6EA6">
        <w:rPr>
          <w:rFonts w:ascii="Arial" w:eastAsia="Calibri" w:hAnsi="Arial" w:cs="Arial"/>
          <w:szCs w:val="24"/>
          <w:lang w:eastAsia="en-US"/>
        </w:rPr>
        <w:t>st thing Monday morning that parents/guardians</w:t>
      </w:r>
      <w:r w:rsidR="003C67A3" w:rsidRPr="003D6EA6">
        <w:rPr>
          <w:rFonts w:ascii="Arial" w:eastAsia="Calibri" w:hAnsi="Arial" w:cs="Arial"/>
          <w:szCs w:val="24"/>
          <w:lang w:eastAsia="en-US"/>
        </w:rPr>
        <w:t xml:space="preserve"> have paid. </w:t>
      </w:r>
      <w:r w:rsidR="00BB11A9">
        <w:rPr>
          <w:rFonts w:ascii="Arial" w:eastAsia="Calibri" w:hAnsi="Arial" w:cs="Arial"/>
          <w:szCs w:val="24"/>
          <w:lang w:eastAsia="en-US"/>
        </w:rPr>
        <w:t xml:space="preserve">The </w:t>
      </w:r>
      <w:r w:rsidR="003C67A3" w:rsidRPr="003D6EA6">
        <w:rPr>
          <w:rFonts w:ascii="Arial" w:eastAsia="Calibri" w:hAnsi="Arial" w:cs="Arial"/>
          <w:szCs w:val="24"/>
          <w:lang w:eastAsia="en-US"/>
        </w:rPr>
        <w:t>Senior Breakfast Supervisors will not be able to provide change from payments</w:t>
      </w:r>
      <w:r w:rsidR="00BB11A9">
        <w:rPr>
          <w:rFonts w:ascii="Arial" w:eastAsia="Calibri" w:hAnsi="Arial" w:cs="Arial"/>
          <w:szCs w:val="24"/>
          <w:lang w:eastAsia="en-US"/>
        </w:rPr>
        <w:t xml:space="preserve"> made, so please ensure you send the</w:t>
      </w:r>
      <w:r w:rsidR="003C67A3" w:rsidRPr="003D6EA6">
        <w:rPr>
          <w:rFonts w:ascii="Arial" w:eastAsia="Calibri" w:hAnsi="Arial" w:cs="Arial"/>
          <w:szCs w:val="24"/>
          <w:lang w:eastAsia="en-US"/>
        </w:rPr>
        <w:t xml:space="preserve"> exact amount you wish t</w:t>
      </w:r>
      <w:r w:rsidR="0082424D" w:rsidRPr="003D6EA6">
        <w:rPr>
          <w:rFonts w:ascii="Arial" w:eastAsia="Calibri" w:hAnsi="Arial" w:cs="Arial"/>
          <w:szCs w:val="24"/>
          <w:lang w:eastAsia="en-US"/>
        </w:rPr>
        <w:t>o pa</w:t>
      </w:r>
      <w:r w:rsidR="003D6EA6" w:rsidRPr="003D6EA6">
        <w:rPr>
          <w:rFonts w:ascii="Arial" w:eastAsia="Calibri" w:hAnsi="Arial" w:cs="Arial"/>
          <w:szCs w:val="24"/>
          <w:lang w:eastAsia="en-US"/>
        </w:rPr>
        <w:t xml:space="preserve">y, or any surplus </w:t>
      </w:r>
      <w:r w:rsidR="003D6EA6">
        <w:rPr>
          <w:rFonts w:ascii="Arial" w:eastAsia="Calibri" w:hAnsi="Arial" w:cs="Arial"/>
          <w:szCs w:val="24"/>
          <w:lang w:eastAsia="en-US"/>
        </w:rPr>
        <w:t xml:space="preserve">monies </w:t>
      </w:r>
      <w:r w:rsidR="00BB11A9">
        <w:rPr>
          <w:rFonts w:ascii="Arial" w:eastAsia="Calibri" w:hAnsi="Arial" w:cs="Arial"/>
          <w:szCs w:val="24"/>
          <w:lang w:eastAsia="en-US"/>
        </w:rPr>
        <w:t>may</w:t>
      </w:r>
      <w:r w:rsidR="003D6EA6" w:rsidRPr="003D6EA6">
        <w:rPr>
          <w:rFonts w:ascii="Arial" w:eastAsia="Calibri" w:hAnsi="Arial" w:cs="Arial"/>
          <w:szCs w:val="24"/>
          <w:lang w:eastAsia="en-US"/>
        </w:rPr>
        <w:t xml:space="preserve"> be credit</w:t>
      </w:r>
      <w:r w:rsidR="003C67A3" w:rsidRPr="003D6EA6">
        <w:rPr>
          <w:rFonts w:ascii="Arial" w:eastAsia="Calibri" w:hAnsi="Arial" w:cs="Arial"/>
          <w:szCs w:val="24"/>
          <w:lang w:eastAsia="en-US"/>
        </w:rPr>
        <w:t xml:space="preserve">ed as an advance payment. </w:t>
      </w:r>
    </w:p>
    <w:p w:rsidR="006B789C" w:rsidRPr="003801E5" w:rsidRDefault="00894377" w:rsidP="00197CFF">
      <w:pPr>
        <w:rPr>
          <w:rFonts w:ascii="Arial" w:hAnsi="Arial" w:cs="Arial"/>
          <w:szCs w:val="24"/>
        </w:rPr>
      </w:pPr>
      <w:r w:rsidRPr="006B789C">
        <w:rPr>
          <w:rFonts w:ascii="Arial" w:hAnsi="Arial" w:cs="Arial"/>
          <w:szCs w:val="24"/>
        </w:rPr>
        <w:t>For further details or any questions, please contact th</w:t>
      </w:r>
      <w:r w:rsidR="003D6EA6">
        <w:rPr>
          <w:rFonts w:ascii="Arial" w:hAnsi="Arial" w:cs="Arial"/>
          <w:szCs w:val="24"/>
        </w:rPr>
        <w:t>e School Catering team on 01978</w:t>
      </w:r>
      <w:r w:rsidR="00A30878" w:rsidRPr="006B789C">
        <w:rPr>
          <w:rFonts w:ascii="Arial" w:hAnsi="Arial" w:cs="Arial"/>
          <w:szCs w:val="24"/>
        </w:rPr>
        <w:t xml:space="preserve"> 315 645</w:t>
      </w:r>
    </w:p>
    <w:p w:rsidR="003D6EA6" w:rsidRPr="00197CFF" w:rsidRDefault="003D6EA6" w:rsidP="00197CFF">
      <w:pPr>
        <w:rPr>
          <w:rFonts w:ascii="Arial" w:hAnsi="Arial" w:cs="Arial"/>
          <w:b/>
          <w:szCs w:val="24"/>
          <w:u w:val="single"/>
        </w:rPr>
      </w:pPr>
    </w:p>
    <w:p w:rsidR="008C75D9" w:rsidRPr="003801E5" w:rsidRDefault="00197CFF" w:rsidP="003801E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Cs w:val="24"/>
          <w:lang w:eastAsia="en-US"/>
        </w:rPr>
      </w:pPr>
      <w:r w:rsidRPr="00197CFF">
        <w:rPr>
          <w:rFonts w:ascii="Arial" w:eastAsia="Calibri" w:hAnsi="Arial" w:cs="Arial"/>
          <w:szCs w:val="24"/>
          <w:lang w:eastAsia="en-US"/>
        </w:rPr>
        <w:t>Yours sincerely,</w:t>
      </w:r>
    </w:p>
    <w:p w:rsidR="001019D7" w:rsidRDefault="001019D7" w:rsidP="008C75D9">
      <w:pPr>
        <w:rPr>
          <w:rFonts w:ascii="Arial" w:hAnsi="Arial" w:cs="Arial"/>
          <w:b/>
          <w:szCs w:val="24"/>
        </w:rPr>
      </w:pPr>
      <w:r w:rsidRPr="001019D7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1323975" cy="58554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83" cy="60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9" w:rsidRPr="00D941E6" w:rsidRDefault="008C75D9" w:rsidP="008C75D9">
      <w:pPr>
        <w:rPr>
          <w:rFonts w:ascii="Arial" w:hAnsi="Arial" w:cs="Arial"/>
          <w:b/>
          <w:szCs w:val="24"/>
        </w:rPr>
      </w:pPr>
      <w:r w:rsidRPr="00D941E6">
        <w:rPr>
          <w:rFonts w:ascii="Arial" w:hAnsi="Arial" w:cs="Arial"/>
          <w:b/>
          <w:szCs w:val="24"/>
        </w:rPr>
        <w:t>Simon Roberts</w:t>
      </w:r>
    </w:p>
    <w:p w:rsidR="008C75D9" w:rsidRPr="00D941E6" w:rsidRDefault="00C94D3C" w:rsidP="008C75D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noProof/>
          <w:szCs w:val="24"/>
        </w:rPr>
      </w:pPr>
      <w:r w:rsidRPr="00D941E6">
        <w:rPr>
          <w:rFonts w:ascii="Arial" w:hAnsi="Arial" w:cs="Arial"/>
          <w:b/>
          <w:szCs w:val="24"/>
        </w:rPr>
        <w:t>Service Manager - Assets</w:t>
      </w:r>
    </w:p>
    <w:p w:rsidR="003A25FB" w:rsidRPr="00D941E6" w:rsidRDefault="003A25FB">
      <w:pPr>
        <w:rPr>
          <w:rFonts w:ascii="Arial" w:hAnsi="Arial" w:cs="Arial"/>
          <w:szCs w:val="24"/>
        </w:rPr>
      </w:pPr>
    </w:p>
    <w:p w:rsidR="002B5F12" w:rsidRPr="00D941E6" w:rsidRDefault="00274605" w:rsidP="002B5F12">
      <w:pPr>
        <w:pStyle w:val="Footer"/>
        <w:rPr>
          <w:rFonts w:ascii="Arial" w:hAnsi="Arial" w:cs="Arial"/>
        </w:rPr>
      </w:pPr>
      <w:r w:rsidRPr="00D941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7DF0" wp14:editId="665D18E8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166000" cy="180000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05" w:rsidRPr="00274605" w:rsidRDefault="0027460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7460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##MAILMERGE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2pt;margin-top:14.2pt;width:406.7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" stroked="f">
                <v:textbox style="mso-fit-shape-to-text:t">
                  <w:txbxContent>
                    <w:p w:rsidR="00274605" w:rsidRPr="00274605" w:rsidRDefault="00274605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27460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##MAILMERGE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5F12" w:rsidRPr="00D941E6" w:rsidSect="00836C9C">
      <w:footerReference w:type="first" r:id="rId13"/>
      <w:pgSz w:w="11909" w:h="16834"/>
      <w:pgMar w:top="0" w:right="852" w:bottom="1152" w:left="993" w:header="568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44" w:rsidRDefault="00720344">
      <w:r>
        <w:separator/>
      </w:r>
    </w:p>
  </w:endnote>
  <w:endnote w:type="continuationSeparator" w:id="0">
    <w:p w:rsidR="00720344" w:rsidRDefault="0072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E3" w:rsidRPr="005008F8" w:rsidRDefault="00211BE3" w:rsidP="00AC74DD">
    <w:pPr>
      <w:tabs>
        <w:tab w:val="left" w:pos="9923"/>
      </w:tabs>
      <w:ind w:left="-709" w:right="-728"/>
      <w:rPr>
        <w:rFonts w:ascii="Arial" w:hAnsi="Arial" w:cs="Arial"/>
        <w:b/>
        <w:bCs/>
        <w:color w:val="17375E"/>
        <w:sz w:val="16"/>
        <w:szCs w:val="16"/>
      </w:rPr>
    </w:pP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Rydym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croesawu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gohebiaeth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Gymraeg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.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Byddwn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ymateb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i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unrhyw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ohebiaeth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Gymraeg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ac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ni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fydd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hyn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yn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arwain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at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unrhyw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 xml:space="preserve"> </w:t>
    </w:r>
    <w:proofErr w:type="spellStart"/>
    <w:r w:rsidRPr="005008F8">
      <w:rPr>
        <w:rFonts w:ascii="Arial" w:hAnsi="Arial" w:cs="Arial"/>
        <w:b/>
        <w:bCs/>
        <w:color w:val="17375E"/>
        <w:sz w:val="16"/>
        <w:szCs w:val="16"/>
      </w:rPr>
      <w:t>oedi</w:t>
    </w:r>
    <w:proofErr w:type="spellEnd"/>
    <w:r w:rsidRPr="005008F8">
      <w:rPr>
        <w:rFonts w:ascii="Arial" w:hAnsi="Arial" w:cs="Arial"/>
        <w:b/>
        <w:bCs/>
        <w:color w:val="17375E"/>
        <w:sz w:val="16"/>
        <w:szCs w:val="16"/>
      </w:rPr>
      <w:t>.</w:t>
    </w:r>
  </w:p>
  <w:p w:rsidR="00211BE3" w:rsidRDefault="00211BE3" w:rsidP="00AC74DD">
    <w:pPr>
      <w:tabs>
        <w:tab w:val="left" w:pos="9195"/>
      </w:tabs>
      <w:ind w:left="-709" w:right="-19"/>
      <w:rPr>
        <w:rFonts w:ascii="Arial" w:hAnsi="Arial" w:cs="Arial"/>
        <w:b/>
        <w:bCs/>
        <w:color w:val="17375E"/>
        <w:sz w:val="16"/>
        <w:szCs w:val="16"/>
      </w:rPr>
    </w:pPr>
    <w:r w:rsidRPr="005008F8">
      <w:rPr>
        <w:rFonts w:ascii="Arial" w:hAnsi="Arial" w:cs="Arial"/>
        <w:b/>
        <w:bCs/>
        <w:color w:val="17375E"/>
        <w:sz w:val="16"/>
        <w:szCs w:val="16"/>
      </w:rPr>
      <w:t>We welcome correspondence in Welsh. We will respond to any correspondence in Welsh and this will not lead to any delay.</w:t>
    </w:r>
  </w:p>
  <w:p w:rsidR="00211BE3" w:rsidRDefault="00211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44" w:rsidRDefault="00720344">
      <w:r>
        <w:separator/>
      </w:r>
    </w:p>
  </w:footnote>
  <w:footnote w:type="continuationSeparator" w:id="0">
    <w:p w:rsidR="00720344" w:rsidRDefault="0072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29A4"/>
    <w:multiLevelType w:val="hybridMultilevel"/>
    <w:tmpl w:val="8B2ED728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6E3C5181"/>
    <w:multiLevelType w:val="hybridMultilevel"/>
    <w:tmpl w:val="2EE20FA4"/>
    <w:lvl w:ilvl="0" w:tplc="FF5E7724">
      <w:start w:val="197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A9"/>
    <w:rsid w:val="00010E4C"/>
    <w:rsid w:val="00013F3E"/>
    <w:rsid w:val="0002325C"/>
    <w:rsid w:val="00050B58"/>
    <w:rsid w:val="000927FD"/>
    <w:rsid w:val="00097820"/>
    <w:rsid w:val="000C2B33"/>
    <w:rsid w:val="000D34D8"/>
    <w:rsid w:val="001019D7"/>
    <w:rsid w:val="00101DF2"/>
    <w:rsid w:val="0012478A"/>
    <w:rsid w:val="00136E93"/>
    <w:rsid w:val="00147F97"/>
    <w:rsid w:val="00162A28"/>
    <w:rsid w:val="00162ECF"/>
    <w:rsid w:val="00171A28"/>
    <w:rsid w:val="0017384F"/>
    <w:rsid w:val="00185CF2"/>
    <w:rsid w:val="00194B45"/>
    <w:rsid w:val="00196654"/>
    <w:rsid w:val="00197CFF"/>
    <w:rsid w:val="001A2924"/>
    <w:rsid w:val="001D4B8E"/>
    <w:rsid w:val="001D7F06"/>
    <w:rsid w:val="00211BE3"/>
    <w:rsid w:val="0022232F"/>
    <w:rsid w:val="002366FB"/>
    <w:rsid w:val="00236E97"/>
    <w:rsid w:val="00243F24"/>
    <w:rsid w:val="00274605"/>
    <w:rsid w:val="00277386"/>
    <w:rsid w:val="00283398"/>
    <w:rsid w:val="002A5DA9"/>
    <w:rsid w:val="002B5F12"/>
    <w:rsid w:val="003001D5"/>
    <w:rsid w:val="00305083"/>
    <w:rsid w:val="00310CAF"/>
    <w:rsid w:val="003128D4"/>
    <w:rsid w:val="003144B1"/>
    <w:rsid w:val="00316640"/>
    <w:rsid w:val="0033510E"/>
    <w:rsid w:val="003429D9"/>
    <w:rsid w:val="00363A59"/>
    <w:rsid w:val="003801E5"/>
    <w:rsid w:val="003A1943"/>
    <w:rsid w:val="003A25FB"/>
    <w:rsid w:val="003A5687"/>
    <w:rsid w:val="003B6A98"/>
    <w:rsid w:val="003C1EE4"/>
    <w:rsid w:val="003C509D"/>
    <w:rsid w:val="003C67A3"/>
    <w:rsid w:val="003C775E"/>
    <w:rsid w:val="003D2136"/>
    <w:rsid w:val="003D6EA6"/>
    <w:rsid w:val="0041213E"/>
    <w:rsid w:val="004311B1"/>
    <w:rsid w:val="004A1D22"/>
    <w:rsid w:val="004A47BB"/>
    <w:rsid w:val="004A7273"/>
    <w:rsid w:val="004B751A"/>
    <w:rsid w:val="004C2527"/>
    <w:rsid w:val="004F120E"/>
    <w:rsid w:val="00511274"/>
    <w:rsid w:val="005229FF"/>
    <w:rsid w:val="00543EE8"/>
    <w:rsid w:val="00555276"/>
    <w:rsid w:val="00562E03"/>
    <w:rsid w:val="00565CFC"/>
    <w:rsid w:val="005863FA"/>
    <w:rsid w:val="005F2717"/>
    <w:rsid w:val="006108BF"/>
    <w:rsid w:val="0063734A"/>
    <w:rsid w:val="006767AE"/>
    <w:rsid w:val="0068065F"/>
    <w:rsid w:val="00685FDA"/>
    <w:rsid w:val="00690EBC"/>
    <w:rsid w:val="0069532E"/>
    <w:rsid w:val="006B789C"/>
    <w:rsid w:val="006C0838"/>
    <w:rsid w:val="006C789D"/>
    <w:rsid w:val="006C78BD"/>
    <w:rsid w:val="006D41D8"/>
    <w:rsid w:val="006D529D"/>
    <w:rsid w:val="006E76CA"/>
    <w:rsid w:val="006F1195"/>
    <w:rsid w:val="006F5F26"/>
    <w:rsid w:val="0071405E"/>
    <w:rsid w:val="00717751"/>
    <w:rsid w:val="00720344"/>
    <w:rsid w:val="00731BB7"/>
    <w:rsid w:val="00736075"/>
    <w:rsid w:val="0076424F"/>
    <w:rsid w:val="0077754E"/>
    <w:rsid w:val="00782F26"/>
    <w:rsid w:val="00783170"/>
    <w:rsid w:val="00783C14"/>
    <w:rsid w:val="007B76AA"/>
    <w:rsid w:val="007C39A8"/>
    <w:rsid w:val="007C567B"/>
    <w:rsid w:val="007D6B77"/>
    <w:rsid w:val="007E08B5"/>
    <w:rsid w:val="0081186D"/>
    <w:rsid w:val="0082424D"/>
    <w:rsid w:val="00836C2B"/>
    <w:rsid w:val="00836C9C"/>
    <w:rsid w:val="00840759"/>
    <w:rsid w:val="00871303"/>
    <w:rsid w:val="0087763C"/>
    <w:rsid w:val="00884FA7"/>
    <w:rsid w:val="00894377"/>
    <w:rsid w:val="008A4EEB"/>
    <w:rsid w:val="008A688D"/>
    <w:rsid w:val="008B435F"/>
    <w:rsid w:val="008C75D9"/>
    <w:rsid w:val="008D6AF3"/>
    <w:rsid w:val="008F5C6B"/>
    <w:rsid w:val="00912E6E"/>
    <w:rsid w:val="00934934"/>
    <w:rsid w:val="00940344"/>
    <w:rsid w:val="00943FB2"/>
    <w:rsid w:val="00945E71"/>
    <w:rsid w:val="009504A1"/>
    <w:rsid w:val="00986B9A"/>
    <w:rsid w:val="0099235C"/>
    <w:rsid w:val="009A0D67"/>
    <w:rsid w:val="009A4613"/>
    <w:rsid w:val="009A4E44"/>
    <w:rsid w:val="009B0F2C"/>
    <w:rsid w:val="009E6AD9"/>
    <w:rsid w:val="009E75BB"/>
    <w:rsid w:val="009F0B92"/>
    <w:rsid w:val="009F7303"/>
    <w:rsid w:val="00A3040D"/>
    <w:rsid w:val="00A30878"/>
    <w:rsid w:val="00A34C71"/>
    <w:rsid w:val="00A36F72"/>
    <w:rsid w:val="00A3704F"/>
    <w:rsid w:val="00A72092"/>
    <w:rsid w:val="00A84CB5"/>
    <w:rsid w:val="00AC74DD"/>
    <w:rsid w:val="00AE127D"/>
    <w:rsid w:val="00AF143F"/>
    <w:rsid w:val="00AF1F4F"/>
    <w:rsid w:val="00B10BDC"/>
    <w:rsid w:val="00B149F1"/>
    <w:rsid w:val="00B80AAF"/>
    <w:rsid w:val="00B86582"/>
    <w:rsid w:val="00B92466"/>
    <w:rsid w:val="00BA6BBF"/>
    <w:rsid w:val="00BA7B13"/>
    <w:rsid w:val="00BB11A9"/>
    <w:rsid w:val="00BD5820"/>
    <w:rsid w:val="00C11BEE"/>
    <w:rsid w:val="00C84F4D"/>
    <w:rsid w:val="00C87C88"/>
    <w:rsid w:val="00C94D3C"/>
    <w:rsid w:val="00CA1014"/>
    <w:rsid w:val="00CF1E70"/>
    <w:rsid w:val="00CF55CC"/>
    <w:rsid w:val="00D035BB"/>
    <w:rsid w:val="00D34BC0"/>
    <w:rsid w:val="00D36C39"/>
    <w:rsid w:val="00D400E0"/>
    <w:rsid w:val="00D62B33"/>
    <w:rsid w:val="00D931F0"/>
    <w:rsid w:val="00D941E6"/>
    <w:rsid w:val="00DA6FB0"/>
    <w:rsid w:val="00DB2349"/>
    <w:rsid w:val="00DB6829"/>
    <w:rsid w:val="00DC7D6F"/>
    <w:rsid w:val="00DD2C66"/>
    <w:rsid w:val="00DF0125"/>
    <w:rsid w:val="00E2237E"/>
    <w:rsid w:val="00E24833"/>
    <w:rsid w:val="00E24BD6"/>
    <w:rsid w:val="00E30AB0"/>
    <w:rsid w:val="00E53193"/>
    <w:rsid w:val="00E60AB4"/>
    <w:rsid w:val="00E828CD"/>
    <w:rsid w:val="00E93246"/>
    <w:rsid w:val="00E941B5"/>
    <w:rsid w:val="00ED21C8"/>
    <w:rsid w:val="00ED30C3"/>
    <w:rsid w:val="00F02B69"/>
    <w:rsid w:val="00F14BD7"/>
    <w:rsid w:val="00F2538A"/>
    <w:rsid w:val="00F3356C"/>
    <w:rsid w:val="00F4341D"/>
    <w:rsid w:val="00F575E3"/>
    <w:rsid w:val="00F57858"/>
    <w:rsid w:val="00F66D59"/>
    <w:rsid w:val="00F73049"/>
    <w:rsid w:val="00F82529"/>
    <w:rsid w:val="00FA39FD"/>
    <w:rsid w:val="00FA4B77"/>
    <w:rsid w:val="00FB25C5"/>
    <w:rsid w:val="00FD7E31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i/>
      <w:sz w:val="22"/>
    </w:rPr>
  </w:style>
  <w:style w:type="paragraph" w:styleId="TOC1">
    <w:name w:val="toc 1"/>
    <w:basedOn w:val="Normal"/>
    <w:next w:val="Normal"/>
    <w:autoRedefine/>
    <w:semiHidden/>
    <w:pPr>
      <w:ind w:left="36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napToGrid w:val="0"/>
      <w:sz w:val="16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2A5DA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400E0"/>
    <w:rPr>
      <w:sz w:val="24"/>
    </w:rPr>
  </w:style>
  <w:style w:type="paragraph" w:styleId="BalloonText">
    <w:name w:val="Balloon Text"/>
    <w:basedOn w:val="Normal"/>
    <w:link w:val="BalloonTextChar"/>
    <w:rsid w:val="00D4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0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E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i/>
      <w:sz w:val="22"/>
    </w:rPr>
  </w:style>
  <w:style w:type="paragraph" w:styleId="TOC1">
    <w:name w:val="toc 1"/>
    <w:basedOn w:val="Normal"/>
    <w:next w:val="Normal"/>
    <w:autoRedefine/>
    <w:semiHidden/>
    <w:pPr>
      <w:ind w:left="36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napToGrid w:val="0"/>
      <w:sz w:val="16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2A5DA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400E0"/>
    <w:rPr>
      <w:sz w:val="24"/>
    </w:rPr>
  </w:style>
  <w:style w:type="paragraph" w:styleId="BalloonText">
    <w:name w:val="Balloon Text"/>
    <w:basedOn w:val="Normal"/>
    <w:link w:val="BalloonTextChar"/>
    <w:rsid w:val="00D4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0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.Roberts@Wrexham.gov.u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wrecsam.gov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%20Email%20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4B57157284F5989518FEA0027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2F13-B46E-4A99-ABC6-97C0D18E7DC6}"/>
      </w:docPartPr>
      <w:docPartBody>
        <w:p w:rsidR="004E685B" w:rsidRDefault="00F87BC8" w:rsidP="00F87BC8">
          <w:pPr>
            <w:pStyle w:val="2FD4B57157284F5989518FEA0027CC02"/>
          </w:pPr>
          <w:r>
            <w:rPr>
              <w:rStyle w:val="PlaceholderText"/>
              <w:rFonts w:ascii="Arial" w:hAnsi="Arial" w:cs="Arial"/>
            </w:rPr>
            <w:t>Enter Reference</w:t>
          </w:r>
        </w:p>
      </w:docPartBody>
    </w:docPart>
    <w:docPart>
      <w:docPartPr>
        <w:name w:val="15001CB34DD64914B04A677AF1CB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38DE-2951-4BE0-8157-EF747EECAE96}"/>
      </w:docPartPr>
      <w:docPartBody>
        <w:p w:rsidR="004E685B" w:rsidRDefault="00F87BC8" w:rsidP="00F87BC8">
          <w:pPr>
            <w:pStyle w:val="15001CB34DD64914B04A677AF1CBFF8A"/>
          </w:pPr>
          <w:r>
            <w:rPr>
              <w:rStyle w:val="PlaceholderText"/>
              <w:rFonts w:ascii="Arial" w:hAnsi="Arial" w:cs="Arial"/>
            </w:rPr>
            <w:t>Enter Reference</w:t>
          </w:r>
        </w:p>
      </w:docPartBody>
    </w:docPart>
    <w:docPart>
      <w:docPartPr>
        <w:name w:val="220AC264FB104A6D81886E10254B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1C29-756C-42F4-95E6-A0E89F3178D3}"/>
      </w:docPartPr>
      <w:docPartBody>
        <w:p w:rsidR="004E685B" w:rsidRDefault="00F87BC8" w:rsidP="00F87BC8">
          <w:pPr>
            <w:pStyle w:val="220AC264FB104A6D81886E10254B80D4"/>
          </w:pPr>
          <w:r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933C6D47B02A42B08DDF5EE6AC4B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1419-484C-4F45-9E76-62C07E4EF12A}"/>
      </w:docPartPr>
      <w:docPartBody>
        <w:p w:rsidR="004E685B" w:rsidRDefault="00F87BC8" w:rsidP="00F87BC8">
          <w:pPr>
            <w:pStyle w:val="933C6D47B02A42B08DDF5EE6AC4BF5AD"/>
          </w:pPr>
          <w:r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784127EA0D9408A940AC5601D24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D3D3-FE17-4CA0-A27B-AB6BCD29E387}"/>
      </w:docPartPr>
      <w:docPartBody>
        <w:p w:rsidR="004E685B" w:rsidRDefault="00F87BC8" w:rsidP="00F87BC8">
          <w:pPr>
            <w:pStyle w:val="B784127EA0D9408A940AC5601D2427F6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47"/>
    <w:rsid w:val="000237EA"/>
    <w:rsid w:val="00037934"/>
    <w:rsid w:val="0007453B"/>
    <w:rsid w:val="00077E88"/>
    <w:rsid w:val="000C7AFE"/>
    <w:rsid w:val="000F2F08"/>
    <w:rsid w:val="00122B7C"/>
    <w:rsid w:val="001614A3"/>
    <w:rsid w:val="001E766D"/>
    <w:rsid w:val="00227CDE"/>
    <w:rsid w:val="00263B6A"/>
    <w:rsid w:val="002A498D"/>
    <w:rsid w:val="003A5723"/>
    <w:rsid w:val="003B6DFC"/>
    <w:rsid w:val="004316C1"/>
    <w:rsid w:val="004478FF"/>
    <w:rsid w:val="004745AA"/>
    <w:rsid w:val="004D0908"/>
    <w:rsid w:val="004E5BB0"/>
    <w:rsid w:val="004E685B"/>
    <w:rsid w:val="00514B26"/>
    <w:rsid w:val="00582B30"/>
    <w:rsid w:val="005F0530"/>
    <w:rsid w:val="005F41A1"/>
    <w:rsid w:val="00624123"/>
    <w:rsid w:val="00686F43"/>
    <w:rsid w:val="00694407"/>
    <w:rsid w:val="00722901"/>
    <w:rsid w:val="007B2252"/>
    <w:rsid w:val="007C1723"/>
    <w:rsid w:val="007E0110"/>
    <w:rsid w:val="00817DCB"/>
    <w:rsid w:val="00893180"/>
    <w:rsid w:val="008D3A6B"/>
    <w:rsid w:val="0090629E"/>
    <w:rsid w:val="009669BE"/>
    <w:rsid w:val="009706EF"/>
    <w:rsid w:val="009C6D72"/>
    <w:rsid w:val="00A051FF"/>
    <w:rsid w:val="00A20F0C"/>
    <w:rsid w:val="00A27757"/>
    <w:rsid w:val="00A61FA8"/>
    <w:rsid w:val="00B70CEA"/>
    <w:rsid w:val="00BF0F86"/>
    <w:rsid w:val="00C05424"/>
    <w:rsid w:val="00C0628E"/>
    <w:rsid w:val="00C92D15"/>
    <w:rsid w:val="00CC51F8"/>
    <w:rsid w:val="00CE5287"/>
    <w:rsid w:val="00DE66B8"/>
    <w:rsid w:val="00E00A89"/>
    <w:rsid w:val="00E0359D"/>
    <w:rsid w:val="00E95547"/>
    <w:rsid w:val="00EA73FF"/>
    <w:rsid w:val="00EB2C37"/>
    <w:rsid w:val="00F32A59"/>
    <w:rsid w:val="00F83738"/>
    <w:rsid w:val="00F87BC8"/>
    <w:rsid w:val="00F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BC8"/>
    <w:rPr>
      <w:color w:val="808080"/>
    </w:rPr>
  </w:style>
  <w:style w:type="paragraph" w:customStyle="1" w:styleId="458DA09A9A1A4DACB09A06CF1B55F89E">
    <w:name w:val="458DA09A9A1A4DACB09A06CF1B55F89E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">
    <w:name w:val="FCB35BFA19EF4F0EA9C40909DA9B796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">
    <w:name w:val="6CA2C27ED908403CBBB1672F8880383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">
    <w:name w:val="73B9BAF6A14343288E952EE58E871EFD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">
    <w:name w:val="0C614B575D9A4904A31B085CE6B3BD8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">
    <w:name w:val="8EF61CB79992496F89038D68DC8E30BF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">
    <w:name w:val="D6990CF70E4D40AA86CDF993F97E22D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">
    <w:name w:val="B6F72041155044A1B4998FD5307264B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">
    <w:name w:val="A35B4AAAA3A34C05A1A82F6BB1DE9A05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1">
    <w:name w:val="A35B4AAAA3A34C05A1A82F6BB1DE9A05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2">
    <w:name w:val="A35B4AAAA3A34C05A1A82F6BB1DE9A05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06E4792A87456B998D70E6ED6034F0">
    <w:name w:val="1A06E4792A87456B998D70E6ED6034F0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1">
    <w:name w:val="458DA09A9A1A4DACB09A06CF1B55F89E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">
    <w:name w:val="FCB35BFA19EF4F0EA9C40909DA9B7963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">
    <w:name w:val="6CA2C27ED908403CBBB1672F88803834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">
    <w:name w:val="73B9BAF6A14343288E952EE58E871EFD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">
    <w:name w:val="0C614B575D9A4904A31B085CE6B3BD86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">
    <w:name w:val="8EF61CB79992496F89038D68DC8E30BF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">
    <w:name w:val="D6990CF70E4D40AA86CDF993F97E22D2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">
    <w:name w:val="B6F72041155044A1B4998FD5307264B2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3">
    <w:name w:val="A35B4AAAA3A34C05A1A82F6BB1DE9A053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06E4792A87456B998D70E6ED6034F01">
    <w:name w:val="1A06E4792A87456B998D70E6ED6034F0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">
    <w:name w:val="6598A734BBEC4B529169F695D751165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">
    <w:name w:val="44473452C40F43E894C5ADE14F840D8E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2">
    <w:name w:val="458DA09A9A1A4DACB09A06CF1B55F89E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2">
    <w:name w:val="FCB35BFA19EF4F0EA9C40909DA9B7963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2">
    <w:name w:val="6CA2C27ED908403CBBB1672F88803834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">
    <w:name w:val="73B9BAF6A14343288E952EE58E871EFD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">
    <w:name w:val="0C614B575D9A4904A31B085CE6B3BD86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2">
    <w:name w:val="8EF61CB79992496F89038D68DC8E30BF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2">
    <w:name w:val="D6990CF70E4D40AA86CDF993F97E22D2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">
    <w:name w:val="B6F72041155044A1B4998FD5307264B2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">
    <w:name w:val="6598A734BBEC4B529169F695D7511650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">
    <w:name w:val="44473452C40F43E894C5ADE14F840D8E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3">
    <w:name w:val="458DA09A9A1A4DACB09A06CF1B55F89E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3">
    <w:name w:val="FCB35BFA19EF4F0EA9C40909DA9B7963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3">
    <w:name w:val="6CA2C27ED908403CBBB1672F88803834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">
    <w:name w:val="73B9BAF6A14343288E952EE58E871EFD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">
    <w:name w:val="0C614B575D9A4904A31B085CE6B3BD86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3">
    <w:name w:val="8EF61CB79992496F89038D68DC8E30BF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3">
    <w:name w:val="D6990CF70E4D40AA86CDF993F97E22D2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3">
    <w:name w:val="B6F72041155044A1B4998FD5307264B23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">
    <w:name w:val="6598A734BBEC4B529169F695D7511650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">
    <w:name w:val="44473452C40F43E894C5ADE14F840D8E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4">
    <w:name w:val="458DA09A9A1A4DACB09A06CF1B55F89E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4">
    <w:name w:val="FCB35BFA19EF4F0EA9C40909DA9B7963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4">
    <w:name w:val="6CA2C27ED908403CBBB1672F88803834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4">
    <w:name w:val="73B9BAF6A14343288E952EE58E871EFD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4">
    <w:name w:val="0C614B575D9A4904A31B085CE6B3BD86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4">
    <w:name w:val="8EF61CB79992496F89038D68DC8E30BF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4">
    <w:name w:val="D6990CF70E4D40AA86CDF993F97E22D2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4">
    <w:name w:val="B6F72041155044A1B4998FD5307264B24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5">
    <w:name w:val="FCB35BFA19EF4F0EA9C40909DA9B7963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5">
    <w:name w:val="6CA2C27ED908403CBBB1672F88803834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5">
    <w:name w:val="73B9BAF6A14343288E952EE58E871EFD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5">
    <w:name w:val="0C614B575D9A4904A31B085CE6B3BD86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5">
    <w:name w:val="8EF61CB79992496F89038D68DC8E30BF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5">
    <w:name w:val="D6990CF70E4D40AA86CDF993F97E22D2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5">
    <w:name w:val="B6F72041155044A1B4998FD5307264B25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6">
    <w:name w:val="FCB35BFA19EF4F0EA9C40909DA9B7963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6">
    <w:name w:val="6CA2C27ED908403CBBB1672F88803834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6">
    <w:name w:val="73B9BAF6A14343288E952EE58E871EFD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6">
    <w:name w:val="0C614B575D9A4904A31B085CE6B3BD86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6">
    <w:name w:val="8EF61CB79992496F89038D68DC8E30BF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6">
    <w:name w:val="D6990CF70E4D40AA86CDF993F97E22D2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6">
    <w:name w:val="B6F72041155044A1B4998FD5307264B26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7">
    <w:name w:val="FCB35BFA19EF4F0EA9C40909DA9B7963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7">
    <w:name w:val="6CA2C27ED908403CBBB1672F88803834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7">
    <w:name w:val="73B9BAF6A14343288E952EE58E871EFD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7">
    <w:name w:val="0C614B575D9A4904A31B085CE6B3BD86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7">
    <w:name w:val="8EF61CB79992496F89038D68DC8E30BF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7">
    <w:name w:val="D6990CF70E4D40AA86CDF993F97E22D2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7">
    <w:name w:val="B6F72041155044A1B4998FD5307264B27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3">
    <w:name w:val="6598A734BBEC4B529169F695D7511650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3">
    <w:name w:val="44473452C40F43E894C5ADE14F840D8E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8">
    <w:name w:val="FCB35BFA19EF4F0EA9C40909DA9B7963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8">
    <w:name w:val="6CA2C27ED908403CBBB1672F88803834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8">
    <w:name w:val="73B9BAF6A14343288E952EE58E871EFD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8">
    <w:name w:val="0C614B575D9A4904A31B085CE6B3BD86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8">
    <w:name w:val="8EF61CB79992496F89038D68DC8E30BF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8">
    <w:name w:val="D6990CF70E4D40AA86CDF993F97E22D2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8">
    <w:name w:val="B6F72041155044A1B4998FD5307264B28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9">
    <w:name w:val="FCB35BFA19EF4F0EA9C40909DA9B7963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9">
    <w:name w:val="6CA2C27ED908403CBBB1672F88803834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9">
    <w:name w:val="73B9BAF6A14343288E952EE58E871EFD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9">
    <w:name w:val="0C614B575D9A4904A31B085CE6B3BD86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9">
    <w:name w:val="8EF61CB79992496F89038D68DC8E30BF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9">
    <w:name w:val="D6990CF70E4D40AA86CDF993F97E22D2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9">
    <w:name w:val="B6F72041155044A1B4998FD5307264B29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0">
    <w:name w:val="FCB35BFA19EF4F0EA9C40909DA9B7963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0">
    <w:name w:val="6CA2C27ED908403CBBB1672F88803834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0">
    <w:name w:val="73B9BAF6A14343288E952EE58E871EFD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0">
    <w:name w:val="0C614B575D9A4904A31B085CE6B3BD86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0">
    <w:name w:val="8EF61CB79992496F89038D68DC8E30BF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0">
    <w:name w:val="D6990CF70E4D40AA86CDF993F97E22D2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0">
    <w:name w:val="B6F72041155044A1B4998FD5307264B210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1">
    <w:name w:val="FCB35BFA19EF4F0EA9C40909DA9B7963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1">
    <w:name w:val="6CA2C27ED908403CBBB1672F88803834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1">
    <w:name w:val="73B9BAF6A14343288E952EE58E871EFD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1">
    <w:name w:val="0C614B575D9A4904A31B085CE6B3BD86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1">
    <w:name w:val="8EF61CB79992496F89038D68DC8E30BF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1">
    <w:name w:val="D6990CF70E4D40AA86CDF993F97E22D2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1">
    <w:name w:val="B6F72041155044A1B4998FD5307264B21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2">
    <w:name w:val="FCB35BFA19EF4F0EA9C40909DA9B7963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2">
    <w:name w:val="6CA2C27ED908403CBBB1672F88803834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2">
    <w:name w:val="73B9BAF6A14343288E952EE58E871EFD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2">
    <w:name w:val="0C614B575D9A4904A31B085CE6B3BD86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2">
    <w:name w:val="8EF61CB79992496F89038D68DC8E30BF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2">
    <w:name w:val="D6990CF70E4D40AA86CDF993F97E22D2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2">
    <w:name w:val="B6F72041155044A1B4998FD5307264B21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">
    <w:name w:val="C6435B4F811141B8B9EDDEE294F61A0D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3">
    <w:name w:val="6CA2C27ED908403CBBB1672F88803834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3">
    <w:name w:val="73B9BAF6A14343288E952EE58E871EFD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3">
    <w:name w:val="0C614B575D9A4904A31B085CE6B3BD86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3">
    <w:name w:val="8EF61CB79992496F89038D68DC8E30BF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3">
    <w:name w:val="D6990CF70E4D40AA86CDF993F97E22D2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3">
    <w:name w:val="B6F72041155044A1B4998FD5307264B213"/>
    <w:rsid w:val="00227C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4">
    <w:name w:val="6598A734BBEC4B529169F695D7511650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4">
    <w:name w:val="44473452C40F43E894C5ADE14F840D8E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1">
    <w:name w:val="C6435B4F811141B8B9EDDEE294F61A0D1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4">
    <w:name w:val="6CA2C27ED908403CBBB1672F88803834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4">
    <w:name w:val="73B9BAF6A14343288E952EE58E871EFD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4">
    <w:name w:val="0C614B575D9A4904A31B085CE6B3BD86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4">
    <w:name w:val="8EF61CB79992496F89038D68DC8E30BF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4">
    <w:name w:val="D6990CF70E4D40AA86CDF993F97E22D2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5">
    <w:name w:val="6598A734BBEC4B529169F695D7511650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5">
    <w:name w:val="44473452C40F43E894C5ADE14F840D8E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2">
    <w:name w:val="C6435B4F811141B8B9EDDEE294F61A0D2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5">
    <w:name w:val="6CA2C27ED908403CBBB1672F88803834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5">
    <w:name w:val="73B9BAF6A14343288E952EE58E871EFD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5">
    <w:name w:val="0C614B575D9A4904A31B085CE6B3BD86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5">
    <w:name w:val="8EF61CB79992496F89038D68DC8E30BF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5">
    <w:name w:val="D6990CF70E4D40AA86CDF993F97E22D2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E2A22C23A4477A155CCE2199F89AD">
    <w:name w:val="DABE2A22C23A4477A155CCE2199F89AD"/>
    <w:rsid w:val="00227CDE"/>
  </w:style>
  <w:style w:type="paragraph" w:customStyle="1" w:styleId="8858B72E236341BF97FE4199AC3CDF3D">
    <w:name w:val="8858B72E236341BF97FE4199AC3CDF3D"/>
    <w:rsid w:val="00227CDE"/>
  </w:style>
  <w:style w:type="paragraph" w:customStyle="1" w:styleId="01F3B1306FE3452598B534B2F19B9836">
    <w:name w:val="01F3B1306FE3452598B534B2F19B9836"/>
    <w:rsid w:val="00227CDE"/>
  </w:style>
  <w:style w:type="paragraph" w:customStyle="1" w:styleId="A1F4508C7C7A453EBEBC1C9611CB9A3C">
    <w:name w:val="A1F4508C7C7A453EBEBC1C9611CB9A3C"/>
    <w:rsid w:val="00227CDE"/>
  </w:style>
  <w:style w:type="paragraph" w:customStyle="1" w:styleId="68C322BD909347F3842D955105FEB84A">
    <w:name w:val="68C322BD909347F3842D955105FEB84A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3">
    <w:name w:val="C6435B4F811141B8B9EDDEE294F61A0D3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6">
    <w:name w:val="6CA2C27ED908403CBBB1672F88803834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6">
    <w:name w:val="73B9BAF6A14343288E952EE58E871EFD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6">
    <w:name w:val="0C614B575D9A4904A31B085CE6B3BD86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6">
    <w:name w:val="8EF61CB79992496F89038D68DC8E30BF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4508C7C7A453EBEBC1C9611CB9A3C1">
    <w:name w:val="A1F4508C7C7A453EBEBC1C9611CB9A3C1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4">
    <w:name w:val="B6F72041155044A1B4998FD5307264B214"/>
    <w:rsid w:val="00C054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4">
    <w:name w:val="C6435B4F811141B8B9EDDEE294F61A0D4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5">
    <w:name w:val="B6F72041155044A1B4998FD5307264B215"/>
    <w:rsid w:val="00C054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5">
    <w:name w:val="C6435B4F811141B8B9EDDEE294F61A0D5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6">
    <w:name w:val="C6435B4F811141B8B9EDDEE294F61A0D6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7">
    <w:name w:val="C6435B4F811141B8B9EDDEE294F61A0D7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6">
    <w:name w:val="6598A734BBEC4B529169F695D75116506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6">
    <w:name w:val="44473452C40F43E894C5ADE14F840D8E6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7">
    <w:name w:val="6598A734BBEC4B529169F695D7511650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7">
    <w:name w:val="44473452C40F43E894C5ADE14F840D8E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8">
    <w:name w:val="C6435B4F811141B8B9EDDEE294F61A0D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8">
    <w:name w:val="6598A734BBEC4B529169F695D7511650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8">
    <w:name w:val="44473452C40F43E894C5ADE14F840D8E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9">
    <w:name w:val="C6435B4F811141B8B9EDDEE294F61A0D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9">
    <w:name w:val="6598A734BBEC4B529169F695D7511650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9">
    <w:name w:val="44473452C40F43E894C5ADE14F840D8E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0">
    <w:name w:val="6598A734BBEC4B529169F695D751165010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0">
    <w:name w:val="44473452C40F43E894C5ADE14F840D8E10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E11841FCB4E1F9B5574D532D340E8">
    <w:name w:val="524E11841FCB4E1F9B5574D532D340E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1">
    <w:name w:val="6598A734BBEC4B529169F695D75116501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1">
    <w:name w:val="44473452C40F43E894C5ADE14F840D8E1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">
    <w:name w:val="1E1305A790DD471F93EA9067265DFC0A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7">
    <w:name w:val="73B9BAF6A14343288E952EE58E871EFD1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7">
    <w:name w:val="0C614B575D9A4904A31B085CE6B3BD861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2">
    <w:name w:val="6598A734BBEC4B529169F695D75116501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2">
    <w:name w:val="44473452C40F43E894C5ADE14F840D8E1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1">
    <w:name w:val="1E1305A790DD471F93EA9067265DFC0A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8">
    <w:name w:val="73B9BAF6A14343288E952EE58E871EFD1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8">
    <w:name w:val="0C614B575D9A4904A31B085CE6B3BD861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4508C7C7A453EBEBC1C9611CB9A3C2">
    <w:name w:val="A1F4508C7C7A453EBEBC1C9611CB9A3C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3">
    <w:name w:val="6598A734BBEC4B529169F695D75116501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3">
    <w:name w:val="44473452C40F43E894C5ADE14F840D8E1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2">
    <w:name w:val="1E1305A790DD471F93EA9067265DFC0A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9">
    <w:name w:val="73B9BAF6A14343288E952EE58E871EFD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9">
    <w:name w:val="0C614B575D9A4904A31B085CE6B3BD86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3DF16700444F594AE8158025ECC80">
    <w:name w:val="23F3DF16700444F594AE8158025ECC8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6">
    <w:name w:val="B6F72041155044A1B4998FD5307264B2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4">
    <w:name w:val="6598A734BBEC4B529169F695D751165014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4">
    <w:name w:val="44473452C40F43E894C5ADE14F840D8E14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0">
    <w:name w:val="73B9BAF6A14343288E952EE58E871EFD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0">
    <w:name w:val="0C614B575D9A4904A31B085CE6B3BD86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7">
    <w:name w:val="B6F72041155044A1B4998FD5307264B2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5">
    <w:name w:val="6598A734BBEC4B529169F695D751165015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5">
    <w:name w:val="44473452C40F43E894C5ADE14F840D8E15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3B1A447507410CA8BFA7D06CA3C180">
    <w:name w:val="B63B1A447507410CA8BFA7D06CA3C18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1">
    <w:name w:val="73B9BAF6A14343288E952EE58E871EFD21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1">
    <w:name w:val="0C614B575D9A4904A31B085CE6B3BD8621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8">
    <w:name w:val="B6F72041155044A1B4998FD5307264B218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781B15C0124DE88468D21B36EE6F99">
    <w:name w:val="CF781B15C0124DE88468D21B36EE6F99"/>
    <w:rsid w:val="007E0110"/>
  </w:style>
  <w:style w:type="paragraph" w:customStyle="1" w:styleId="D5E35674EA19483F96F6D93BEF89F366">
    <w:name w:val="D5E35674EA19483F96F6D93BEF89F366"/>
    <w:rsid w:val="007E0110"/>
  </w:style>
  <w:style w:type="paragraph" w:customStyle="1" w:styleId="6598A734BBEC4B529169F695D751165016">
    <w:name w:val="6598A734BBEC4B529169F695D7511650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6">
    <w:name w:val="44473452C40F43E894C5ADE14F840D8E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2">
    <w:name w:val="73B9BAF6A14343288E952EE58E871EFD2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2">
    <w:name w:val="0C614B575D9A4904A31B085CE6B3BD862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9">
    <w:name w:val="B6F72041155044A1B4998FD5307264B2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7">
    <w:name w:val="6598A734BBEC4B529169F695D7511650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7">
    <w:name w:val="44473452C40F43E894C5ADE14F840D8E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3">
    <w:name w:val="73B9BAF6A14343288E952EE58E871EFD2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3">
    <w:name w:val="0C614B575D9A4904A31B085CE6B3BD862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">
    <w:name w:val="E8AD164AA0F84CBD9C97BD43B8E0B3CA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0">
    <w:name w:val="B6F72041155044A1B4998FD5307264B2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8">
    <w:name w:val="6598A734BBEC4B529169F695D751165018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8">
    <w:name w:val="44473452C40F43E894C5ADE14F840D8E18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4">
    <w:name w:val="73B9BAF6A14343288E952EE58E871EFD2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4">
    <w:name w:val="0C614B575D9A4904A31B085CE6B3BD862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1">
    <w:name w:val="E8AD164AA0F84CBD9C97BD43B8E0B3CA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1">
    <w:name w:val="B6F72041155044A1B4998FD5307264B22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9">
    <w:name w:val="6598A734BBEC4B529169F695D751165019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9">
    <w:name w:val="44473452C40F43E894C5ADE14F840D8E19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5">
    <w:name w:val="73B9BAF6A14343288E952EE58E871EFD25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5">
    <w:name w:val="0C614B575D9A4904A31B085CE6B3BD8625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2">
    <w:name w:val="E8AD164AA0F84CBD9C97BD43B8E0B3CA2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">
    <w:name w:val="F892D117C79E4582A3E43139F2CFDD1F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0">
    <w:name w:val="6598A734BBEC4B529169F695D751165020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0">
    <w:name w:val="44473452C40F43E894C5ADE14F840D8E20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">
    <w:name w:val="D304570C5B934DCCAE0B642965C5EFE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6">
    <w:name w:val="73B9BAF6A14343288E952EE58E871EFD26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6">
    <w:name w:val="0C614B575D9A4904A31B085CE6B3BD8626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3">
    <w:name w:val="E8AD164AA0F84CBD9C97BD43B8E0B3CA3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1">
    <w:name w:val="F892D117C79E4582A3E43139F2CFDD1F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1">
    <w:name w:val="6598A734BBEC4B529169F695D75116502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1">
    <w:name w:val="44473452C40F43E894C5ADE14F840D8E2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1">
    <w:name w:val="D304570C5B934DCCAE0B642965C5EFE4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7">
    <w:name w:val="73B9BAF6A14343288E952EE58E871EFD27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7">
    <w:name w:val="0C614B575D9A4904A31B085CE6B3BD8627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4">
    <w:name w:val="E8AD164AA0F84CBD9C97BD43B8E0B3CA4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2">
    <w:name w:val="F892D117C79E4582A3E43139F2CFDD1F2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2">
    <w:name w:val="6598A734BBEC4B529169F695D75116502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2">
    <w:name w:val="44473452C40F43E894C5ADE14F840D8E2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2">
    <w:name w:val="D304570C5B934DCCAE0B642965C5EFE4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8">
    <w:name w:val="73B9BAF6A14343288E952EE58E871EFD28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8">
    <w:name w:val="0C614B575D9A4904A31B085CE6B3BD8628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5">
    <w:name w:val="E8AD164AA0F84CBD9C97BD43B8E0B3CA5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3">
    <w:name w:val="F892D117C79E4582A3E43139F2CFDD1F3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">
    <w:name w:val="C518CECB83AF4339B1F0B4156D7C4A3A"/>
    <w:rsid w:val="00BF0F86"/>
  </w:style>
  <w:style w:type="paragraph" w:customStyle="1" w:styleId="6598A734BBEC4B529169F695D751165023">
    <w:name w:val="6598A734BBEC4B529169F695D75116502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3">
    <w:name w:val="44473452C40F43E894C5ADE14F840D8E2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3">
    <w:name w:val="D304570C5B934DCCAE0B642965C5EFE4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9">
    <w:name w:val="73B9BAF6A14343288E952EE58E871EFD29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9">
    <w:name w:val="0C614B575D9A4904A31B085CE6B3BD8629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">
    <w:name w:val="5B9DCE4662024D61A09A630C4F1C43E7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1">
    <w:name w:val="C518CECB83AF4339B1F0B4156D7C4A3A1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4">
    <w:name w:val="F892D117C79E4582A3E43139F2CFDD1F4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4">
    <w:name w:val="6598A734BBEC4B529169F695D751165024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4">
    <w:name w:val="44473452C40F43E894C5ADE14F840D8E24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0">
    <w:name w:val="73B9BAF6A14343288E952EE58E871EFD30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0">
    <w:name w:val="0C614B575D9A4904A31B085CE6B3BD8630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1">
    <w:name w:val="5B9DCE4662024D61A09A630C4F1C43E71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2">
    <w:name w:val="C518CECB83AF4339B1F0B4156D7C4A3A2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5">
    <w:name w:val="F892D117C79E4582A3E43139F2CFDD1F5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5">
    <w:name w:val="6598A734BBEC4B529169F695D75116502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5">
    <w:name w:val="44473452C40F43E894C5ADE14F840D8E2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4">
    <w:name w:val="D304570C5B934DCCAE0B642965C5EFE4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1">
    <w:name w:val="73B9BAF6A14343288E952EE58E871EFD31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1">
    <w:name w:val="0C614B575D9A4904A31B085CE6B3BD8631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2">
    <w:name w:val="5B9DCE4662024D61A09A630C4F1C43E7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3">
    <w:name w:val="C518CECB83AF4339B1F0B4156D7C4A3A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6">
    <w:name w:val="F892D117C79E4582A3E43139F2CFDD1F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6">
    <w:name w:val="6598A734BBEC4B529169F695D75116502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6">
    <w:name w:val="44473452C40F43E894C5ADE14F840D8E2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5">
    <w:name w:val="D304570C5B934DCCAE0B642965C5EFE4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2">
    <w:name w:val="73B9BAF6A14343288E952EE58E871EFD3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2">
    <w:name w:val="0C614B575D9A4904A31B085CE6B3BD863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3">
    <w:name w:val="5B9DCE4662024D61A09A630C4F1C43E7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4">
    <w:name w:val="C518CECB83AF4339B1F0B4156D7C4A3A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7">
    <w:name w:val="F892D117C79E4582A3E43139F2CFDD1F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7">
    <w:name w:val="6598A734BBEC4B529169F695D75116502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7">
    <w:name w:val="44473452C40F43E894C5ADE14F840D8E2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6">
    <w:name w:val="D304570C5B934DCCAE0B642965C5EFE4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3">
    <w:name w:val="73B9BAF6A14343288E952EE58E871EFD3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3">
    <w:name w:val="0C614B575D9A4904A31B085CE6B3BD863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4">
    <w:name w:val="5B9DCE4662024D61A09A630C4F1C43E7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5">
    <w:name w:val="C518CECB83AF4339B1F0B4156D7C4A3A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8">
    <w:name w:val="F892D117C79E4582A3E43139F2CFDD1F8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E5C969593D4B3B8F5949413EBBFB41">
    <w:name w:val="0FE5C969593D4B3B8F5949413EBBFB41"/>
    <w:rsid w:val="00A20F0C"/>
  </w:style>
  <w:style w:type="paragraph" w:customStyle="1" w:styleId="4F08A008C0004BC587198E173B744225">
    <w:name w:val="4F08A008C0004BC587198E173B744225"/>
    <w:rsid w:val="00F87BC8"/>
  </w:style>
  <w:style w:type="paragraph" w:customStyle="1" w:styleId="C72374355636401292C79161A06A0E4A">
    <w:name w:val="C72374355636401292C79161A06A0E4A"/>
    <w:rsid w:val="00F87BC8"/>
  </w:style>
  <w:style w:type="paragraph" w:customStyle="1" w:styleId="2D3C2AF5AF3847E99CC81B63D876550D">
    <w:name w:val="2D3C2AF5AF3847E99CC81B63D876550D"/>
    <w:rsid w:val="00F87BC8"/>
  </w:style>
  <w:style w:type="paragraph" w:customStyle="1" w:styleId="EC89729F829446BA99A24BC246042D80">
    <w:name w:val="EC89729F829446BA99A24BC246042D80"/>
    <w:rsid w:val="00F87BC8"/>
  </w:style>
  <w:style w:type="paragraph" w:customStyle="1" w:styleId="47BBD52E6C1B4DF0989D31A8ED21920E">
    <w:name w:val="47BBD52E6C1B4DF0989D31A8ED21920E"/>
    <w:rsid w:val="00F87BC8"/>
  </w:style>
  <w:style w:type="paragraph" w:customStyle="1" w:styleId="EF24FCB72AB74367A6FD0A2D67B6915A">
    <w:name w:val="EF24FCB72AB74367A6FD0A2D67B6915A"/>
    <w:rsid w:val="00F87BC8"/>
  </w:style>
  <w:style w:type="paragraph" w:customStyle="1" w:styleId="0515D6A7F1864B76873639599DF0EC05">
    <w:name w:val="0515D6A7F1864B76873639599DF0EC05"/>
    <w:rsid w:val="00F87BC8"/>
  </w:style>
  <w:style w:type="paragraph" w:customStyle="1" w:styleId="11537AAF0B5E40468339788C0B10DFF5">
    <w:name w:val="11537AAF0B5E40468339788C0B10DFF5"/>
    <w:rsid w:val="00F87BC8"/>
  </w:style>
  <w:style w:type="paragraph" w:customStyle="1" w:styleId="1122E9CBD29042A58355C2A962C71828">
    <w:name w:val="1122E9CBD29042A58355C2A962C71828"/>
    <w:rsid w:val="00F87BC8"/>
  </w:style>
  <w:style w:type="paragraph" w:customStyle="1" w:styleId="487BE30AC9F64A5DBD2E2042E5D70CAA">
    <w:name w:val="487BE30AC9F64A5DBD2E2042E5D70CAA"/>
    <w:rsid w:val="00F87BC8"/>
  </w:style>
  <w:style w:type="paragraph" w:customStyle="1" w:styleId="E140F4EE7915459480A514909CF56254">
    <w:name w:val="E140F4EE7915459480A514909CF56254"/>
    <w:rsid w:val="00F87BC8"/>
  </w:style>
  <w:style w:type="paragraph" w:customStyle="1" w:styleId="D0689975A3F8488DB4BBEB9706626C1D">
    <w:name w:val="D0689975A3F8488DB4BBEB9706626C1D"/>
    <w:rsid w:val="00F87BC8"/>
  </w:style>
  <w:style w:type="paragraph" w:customStyle="1" w:styleId="E415C006BAD244268442D7984DF07248">
    <w:name w:val="E415C006BAD244268442D7984DF07248"/>
    <w:rsid w:val="00F87BC8"/>
  </w:style>
  <w:style w:type="paragraph" w:customStyle="1" w:styleId="A75A69425D36495C8D031E685383D278">
    <w:name w:val="A75A69425D36495C8D031E685383D278"/>
    <w:rsid w:val="00F87BC8"/>
  </w:style>
  <w:style w:type="paragraph" w:customStyle="1" w:styleId="53E9F947211846259076D7D3F98BD45A">
    <w:name w:val="53E9F947211846259076D7D3F98BD45A"/>
    <w:rsid w:val="00F87BC8"/>
  </w:style>
  <w:style w:type="paragraph" w:customStyle="1" w:styleId="D159F019FCAE42F49D64CDB64E2FEBD2">
    <w:name w:val="D159F019FCAE42F49D64CDB64E2FEBD2"/>
    <w:rsid w:val="00F87BC8"/>
  </w:style>
  <w:style w:type="paragraph" w:customStyle="1" w:styleId="7062274546CE41CDB0ACFC8BF646646B">
    <w:name w:val="7062274546CE41CDB0ACFC8BF646646B"/>
    <w:rsid w:val="00F87BC8"/>
  </w:style>
  <w:style w:type="paragraph" w:customStyle="1" w:styleId="C051395615EC46A0B3A0980AD751B36B">
    <w:name w:val="C051395615EC46A0B3A0980AD751B36B"/>
    <w:rsid w:val="00F87BC8"/>
  </w:style>
  <w:style w:type="paragraph" w:customStyle="1" w:styleId="39D00160BF8D47A88BB106F14B2C4AAA">
    <w:name w:val="39D00160BF8D47A88BB106F14B2C4AAA"/>
    <w:rsid w:val="00F87BC8"/>
  </w:style>
  <w:style w:type="paragraph" w:customStyle="1" w:styleId="2E329946DCCB47C0BA4CBF6E3720DC90">
    <w:name w:val="2E329946DCCB47C0BA4CBF6E3720DC90"/>
    <w:rsid w:val="00F87BC8"/>
  </w:style>
  <w:style w:type="paragraph" w:customStyle="1" w:styleId="2FD4B57157284F5989518FEA0027CC02">
    <w:name w:val="2FD4B57157284F5989518FEA0027CC02"/>
    <w:rsid w:val="00F87BC8"/>
  </w:style>
  <w:style w:type="paragraph" w:customStyle="1" w:styleId="15001CB34DD64914B04A677AF1CBFF8A">
    <w:name w:val="15001CB34DD64914B04A677AF1CBFF8A"/>
    <w:rsid w:val="00F87BC8"/>
  </w:style>
  <w:style w:type="paragraph" w:customStyle="1" w:styleId="220AC264FB104A6D81886E10254B80D4">
    <w:name w:val="220AC264FB104A6D81886E10254B80D4"/>
    <w:rsid w:val="00F87BC8"/>
  </w:style>
  <w:style w:type="paragraph" w:customStyle="1" w:styleId="933C6D47B02A42B08DDF5EE6AC4BF5AD">
    <w:name w:val="933C6D47B02A42B08DDF5EE6AC4BF5AD"/>
    <w:rsid w:val="00F87BC8"/>
  </w:style>
  <w:style w:type="paragraph" w:customStyle="1" w:styleId="B784127EA0D9408A940AC5601D2427F6">
    <w:name w:val="B784127EA0D9408A940AC5601D2427F6"/>
    <w:rsid w:val="00F87B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BC8"/>
    <w:rPr>
      <w:color w:val="808080"/>
    </w:rPr>
  </w:style>
  <w:style w:type="paragraph" w:customStyle="1" w:styleId="458DA09A9A1A4DACB09A06CF1B55F89E">
    <w:name w:val="458DA09A9A1A4DACB09A06CF1B55F89E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">
    <w:name w:val="FCB35BFA19EF4F0EA9C40909DA9B796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">
    <w:name w:val="6CA2C27ED908403CBBB1672F8880383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">
    <w:name w:val="73B9BAF6A14343288E952EE58E871EFD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">
    <w:name w:val="0C614B575D9A4904A31B085CE6B3BD8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">
    <w:name w:val="8EF61CB79992496F89038D68DC8E30BF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">
    <w:name w:val="D6990CF70E4D40AA86CDF993F97E22D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">
    <w:name w:val="B6F72041155044A1B4998FD5307264B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">
    <w:name w:val="A35B4AAAA3A34C05A1A82F6BB1DE9A05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1">
    <w:name w:val="A35B4AAAA3A34C05A1A82F6BB1DE9A05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2">
    <w:name w:val="A35B4AAAA3A34C05A1A82F6BB1DE9A05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06E4792A87456B998D70E6ED6034F0">
    <w:name w:val="1A06E4792A87456B998D70E6ED6034F0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1">
    <w:name w:val="458DA09A9A1A4DACB09A06CF1B55F89E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">
    <w:name w:val="FCB35BFA19EF4F0EA9C40909DA9B7963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">
    <w:name w:val="6CA2C27ED908403CBBB1672F88803834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">
    <w:name w:val="73B9BAF6A14343288E952EE58E871EFD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">
    <w:name w:val="0C614B575D9A4904A31B085CE6B3BD86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">
    <w:name w:val="8EF61CB79992496F89038D68DC8E30BF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">
    <w:name w:val="D6990CF70E4D40AA86CDF993F97E22D2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">
    <w:name w:val="B6F72041155044A1B4998FD5307264B2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B4AAAA3A34C05A1A82F6BB1DE9A053">
    <w:name w:val="A35B4AAAA3A34C05A1A82F6BB1DE9A053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06E4792A87456B998D70E6ED6034F01">
    <w:name w:val="1A06E4792A87456B998D70E6ED6034F0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">
    <w:name w:val="6598A734BBEC4B529169F695D751165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">
    <w:name w:val="44473452C40F43E894C5ADE14F840D8E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2">
    <w:name w:val="458DA09A9A1A4DACB09A06CF1B55F89E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2">
    <w:name w:val="FCB35BFA19EF4F0EA9C40909DA9B7963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2">
    <w:name w:val="6CA2C27ED908403CBBB1672F88803834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">
    <w:name w:val="73B9BAF6A14343288E952EE58E871EFD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">
    <w:name w:val="0C614B575D9A4904A31B085CE6B3BD86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2">
    <w:name w:val="8EF61CB79992496F89038D68DC8E30BF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2">
    <w:name w:val="D6990CF70E4D40AA86CDF993F97E22D2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">
    <w:name w:val="B6F72041155044A1B4998FD5307264B2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">
    <w:name w:val="6598A734BBEC4B529169F695D7511650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">
    <w:name w:val="44473452C40F43E894C5ADE14F840D8E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3">
    <w:name w:val="458DA09A9A1A4DACB09A06CF1B55F89E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3">
    <w:name w:val="FCB35BFA19EF4F0EA9C40909DA9B7963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3">
    <w:name w:val="6CA2C27ED908403CBBB1672F88803834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">
    <w:name w:val="73B9BAF6A14343288E952EE58E871EFD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">
    <w:name w:val="0C614B575D9A4904A31B085CE6B3BD86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3">
    <w:name w:val="8EF61CB79992496F89038D68DC8E30BF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3">
    <w:name w:val="D6990CF70E4D40AA86CDF993F97E22D2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3">
    <w:name w:val="B6F72041155044A1B4998FD5307264B23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">
    <w:name w:val="6598A734BBEC4B529169F695D7511650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">
    <w:name w:val="44473452C40F43E894C5ADE14F840D8E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A09A9A1A4DACB09A06CF1B55F89E4">
    <w:name w:val="458DA09A9A1A4DACB09A06CF1B55F89E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4">
    <w:name w:val="FCB35BFA19EF4F0EA9C40909DA9B7963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4">
    <w:name w:val="6CA2C27ED908403CBBB1672F88803834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4">
    <w:name w:val="73B9BAF6A14343288E952EE58E871EFD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4">
    <w:name w:val="0C614B575D9A4904A31B085CE6B3BD86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4">
    <w:name w:val="8EF61CB79992496F89038D68DC8E30BF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4">
    <w:name w:val="D6990CF70E4D40AA86CDF993F97E22D24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4">
    <w:name w:val="B6F72041155044A1B4998FD5307264B24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5">
    <w:name w:val="FCB35BFA19EF4F0EA9C40909DA9B7963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5">
    <w:name w:val="6CA2C27ED908403CBBB1672F88803834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5">
    <w:name w:val="73B9BAF6A14343288E952EE58E871EFD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5">
    <w:name w:val="0C614B575D9A4904A31B085CE6B3BD86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5">
    <w:name w:val="8EF61CB79992496F89038D68DC8E30BF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5">
    <w:name w:val="D6990CF70E4D40AA86CDF993F97E22D25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5">
    <w:name w:val="B6F72041155044A1B4998FD5307264B25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6">
    <w:name w:val="FCB35BFA19EF4F0EA9C40909DA9B7963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6">
    <w:name w:val="6CA2C27ED908403CBBB1672F88803834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6">
    <w:name w:val="73B9BAF6A14343288E952EE58E871EFD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6">
    <w:name w:val="0C614B575D9A4904A31B085CE6B3BD86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6">
    <w:name w:val="8EF61CB79992496F89038D68DC8E30BF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6">
    <w:name w:val="D6990CF70E4D40AA86CDF993F97E22D26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6">
    <w:name w:val="B6F72041155044A1B4998FD5307264B26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7">
    <w:name w:val="FCB35BFA19EF4F0EA9C40909DA9B7963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7">
    <w:name w:val="6CA2C27ED908403CBBB1672F88803834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7">
    <w:name w:val="73B9BAF6A14343288E952EE58E871EFD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7">
    <w:name w:val="0C614B575D9A4904A31B085CE6B3BD86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7">
    <w:name w:val="8EF61CB79992496F89038D68DC8E30BF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7">
    <w:name w:val="D6990CF70E4D40AA86CDF993F97E22D27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7">
    <w:name w:val="B6F72041155044A1B4998FD5307264B27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3">
    <w:name w:val="6598A734BBEC4B529169F695D7511650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3">
    <w:name w:val="44473452C40F43E894C5ADE14F840D8E3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8">
    <w:name w:val="FCB35BFA19EF4F0EA9C40909DA9B7963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8">
    <w:name w:val="6CA2C27ED908403CBBB1672F88803834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8">
    <w:name w:val="73B9BAF6A14343288E952EE58E871EFD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8">
    <w:name w:val="0C614B575D9A4904A31B085CE6B3BD86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8">
    <w:name w:val="8EF61CB79992496F89038D68DC8E30BF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8">
    <w:name w:val="D6990CF70E4D40AA86CDF993F97E22D28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8">
    <w:name w:val="B6F72041155044A1B4998FD5307264B28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9">
    <w:name w:val="FCB35BFA19EF4F0EA9C40909DA9B7963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9">
    <w:name w:val="6CA2C27ED908403CBBB1672F88803834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9">
    <w:name w:val="73B9BAF6A14343288E952EE58E871EFD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9">
    <w:name w:val="0C614B575D9A4904A31B085CE6B3BD86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9">
    <w:name w:val="8EF61CB79992496F89038D68DC8E30BF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9">
    <w:name w:val="D6990CF70E4D40AA86CDF993F97E22D29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9">
    <w:name w:val="B6F72041155044A1B4998FD5307264B29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0">
    <w:name w:val="FCB35BFA19EF4F0EA9C40909DA9B7963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0">
    <w:name w:val="6CA2C27ED908403CBBB1672F88803834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0">
    <w:name w:val="73B9BAF6A14343288E952EE58E871EFD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0">
    <w:name w:val="0C614B575D9A4904A31B085CE6B3BD86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0">
    <w:name w:val="8EF61CB79992496F89038D68DC8E30BF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0">
    <w:name w:val="D6990CF70E4D40AA86CDF993F97E22D210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0">
    <w:name w:val="B6F72041155044A1B4998FD5307264B210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1">
    <w:name w:val="FCB35BFA19EF4F0EA9C40909DA9B7963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1">
    <w:name w:val="6CA2C27ED908403CBBB1672F88803834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1">
    <w:name w:val="73B9BAF6A14343288E952EE58E871EFD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1">
    <w:name w:val="0C614B575D9A4904A31B085CE6B3BD86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1">
    <w:name w:val="8EF61CB79992496F89038D68DC8E30BF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1">
    <w:name w:val="D6990CF70E4D40AA86CDF993F97E22D211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1">
    <w:name w:val="B6F72041155044A1B4998FD5307264B211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35BFA19EF4F0EA9C40909DA9B796312">
    <w:name w:val="FCB35BFA19EF4F0EA9C40909DA9B7963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2">
    <w:name w:val="6CA2C27ED908403CBBB1672F88803834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2">
    <w:name w:val="73B9BAF6A14343288E952EE58E871EFD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2">
    <w:name w:val="0C614B575D9A4904A31B085CE6B3BD86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2">
    <w:name w:val="8EF61CB79992496F89038D68DC8E30BF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2">
    <w:name w:val="D6990CF70E4D40AA86CDF993F97E22D212"/>
    <w:rsid w:val="00E9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2">
    <w:name w:val="B6F72041155044A1B4998FD5307264B212"/>
    <w:rsid w:val="00E9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">
    <w:name w:val="C6435B4F811141B8B9EDDEE294F61A0D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3">
    <w:name w:val="6CA2C27ED908403CBBB1672F88803834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3">
    <w:name w:val="73B9BAF6A14343288E952EE58E871EFD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3">
    <w:name w:val="0C614B575D9A4904A31B085CE6B3BD86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3">
    <w:name w:val="8EF61CB79992496F89038D68DC8E30BF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3">
    <w:name w:val="D6990CF70E4D40AA86CDF993F97E22D213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3">
    <w:name w:val="B6F72041155044A1B4998FD5307264B213"/>
    <w:rsid w:val="00227C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4">
    <w:name w:val="6598A734BBEC4B529169F695D7511650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4">
    <w:name w:val="44473452C40F43E894C5ADE14F840D8E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1">
    <w:name w:val="C6435B4F811141B8B9EDDEE294F61A0D1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4">
    <w:name w:val="6CA2C27ED908403CBBB1672F88803834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4">
    <w:name w:val="73B9BAF6A14343288E952EE58E871EFD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4">
    <w:name w:val="0C614B575D9A4904A31B085CE6B3BD86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4">
    <w:name w:val="8EF61CB79992496F89038D68DC8E30BF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4">
    <w:name w:val="D6990CF70E4D40AA86CDF993F97E22D214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5">
    <w:name w:val="6598A734BBEC4B529169F695D7511650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5">
    <w:name w:val="44473452C40F43E894C5ADE14F840D8E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2">
    <w:name w:val="C6435B4F811141B8B9EDDEE294F61A0D2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5">
    <w:name w:val="6CA2C27ED908403CBBB1672F88803834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5">
    <w:name w:val="73B9BAF6A14343288E952EE58E871EFD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5">
    <w:name w:val="0C614B575D9A4904A31B085CE6B3BD86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5">
    <w:name w:val="8EF61CB79992496F89038D68DC8E30BF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90CF70E4D40AA86CDF993F97E22D215">
    <w:name w:val="D6990CF70E4D40AA86CDF993F97E22D215"/>
    <w:rsid w:val="0022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E2A22C23A4477A155CCE2199F89AD">
    <w:name w:val="DABE2A22C23A4477A155CCE2199F89AD"/>
    <w:rsid w:val="00227CDE"/>
  </w:style>
  <w:style w:type="paragraph" w:customStyle="1" w:styleId="8858B72E236341BF97FE4199AC3CDF3D">
    <w:name w:val="8858B72E236341BF97FE4199AC3CDF3D"/>
    <w:rsid w:val="00227CDE"/>
  </w:style>
  <w:style w:type="paragraph" w:customStyle="1" w:styleId="01F3B1306FE3452598B534B2F19B9836">
    <w:name w:val="01F3B1306FE3452598B534B2F19B9836"/>
    <w:rsid w:val="00227CDE"/>
  </w:style>
  <w:style w:type="paragraph" w:customStyle="1" w:styleId="A1F4508C7C7A453EBEBC1C9611CB9A3C">
    <w:name w:val="A1F4508C7C7A453EBEBC1C9611CB9A3C"/>
    <w:rsid w:val="00227CDE"/>
  </w:style>
  <w:style w:type="paragraph" w:customStyle="1" w:styleId="68C322BD909347F3842D955105FEB84A">
    <w:name w:val="68C322BD909347F3842D955105FEB84A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3">
    <w:name w:val="C6435B4F811141B8B9EDDEE294F61A0D3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2C27ED908403CBBB1672F8880383416">
    <w:name w:val="6CA2C27ED908403CBBB1672F88803834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6">
    <w:name w:val="73B9BAF6A14343288E952EE58E871EFD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6">
    <w:name w:val="0C614B575D9A4904A31B085CE6B3BD86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61CB79992496F89038D68DC8E30BF16">
    <w:name w:val="8EF61CB79992496F89038D68DC8E30BF16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4508C7C7A453EBEBC1C9611CB9A3C1">
    <w:name w:val="A1F4508C7C7A453EBEBC1C9611CB9A3C1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4">
    <w:name w:val="B6F72041155044A1B4998FD5307264B214"/>
    <w:rsid w:val="00C054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4">
    <w:name w:val="C6435B4F811141B8B9EDDEE294F61A0D4"/>
    <w:rsid w:val="00C0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5">
    <w:name w:val="B6F72041155044A1B4998FD5307264B215"/>
    <w:rsid w:val="00C054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5">
    <w:name w:val="C6435B4F811141B8B9EDDEE294F61A0D5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6">
    <w:name w:val="C6435B4F811141B8B9EDDEE294F61A0D6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7">
    <w:name w:val="C6435B4F811141B8B9EDDEE294F61A0D7"/>
    <w:rsid w:val="009C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6">
    <w:name w:val="6598A734BBEC4B529169F695D75116506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6">
    <w:name w:val="44473452C40F43E894C5ADE14F840D8E6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7">
    <w:name w:val="6598A734BBEC4B529169F695D7511650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7">
    <w:name w:val="44473452C40F43E894C5ADE14F840D8E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8">
    <w:name w:val="C6435B4F811141B8B9EDDEE294F61A0D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8">
    <w:name w:val="6598A734BBEC4B529169F695D7511650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8">
    <w:name w:val="44473452C40F43E894C5ADE14F840D8E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35B4F811141B8B9EDDEE294F61A0D9">
    <w:name w:val="C6435B4F811141B8B9EDDEE294F61A0D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9">
    <w:name w:val="6598A734BBEC4B529169F695D7511650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9">
    <w:name w:val="44473452C40F43E894C5ADE14F840D8E9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0">
    <w:name w:val="6598A734BBEC4B529169F695D751165010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0">
    <w:name w:val="44473452C40F43E894C5ADE14F840D8E10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E11841FCB4E1F9B5574D532D340E8">
    <w:name w:val="524E11841FCB4E1F9B5574D532D340E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1">
    <w:name w:val="6598A734BBEC4B529169F695D75116501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1">
    <w:name w:val="44473452C40F43E894C5ADE14F840D8E1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">
    <w:name w:val="1E1305A790DD471F93EA9067265DFC0A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7">
    <w:name w:val="73B9BAF6A14343288E952EE58E871EFD1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7">
    <w:name w:val="0C614B575D9A4904A31B085CE6B3BD8617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2">
    <w:name w:val="6598A734BBEC4B529169F695D75116501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2">
    <w:name w:val="44473452C40F43E894C5ADE14F840D8E1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1">
    <w:name w:val="1E1305A790DD471F93EA9067265DFC0A1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8">
    <w:name w:val="73B9BAF6A14343288E952EE58E871EFD1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8">
    <w:name w:val="0C614B575D9A4904A31B085CE6B3BD8618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4508C7C7A453EBEBC1C9611CB9A3C2">
    <w:name w:val="A1F4508C7C7A453EBEBC1C9611CB9A3C2"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3">
    <w:name w:val="6598A734BBEC4B529169F695D75116501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3">
    <w:name w:val="44473452C40F43E894C5ADE14F840D8E1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305A790DD471F93EA9067265DFC0A2">
    <w:name w:val="1E1305A790DD471F93EA9067265DFC0A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19">
    <w:name w:val="73B9BAF6A14343288E952EE58E871EFD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19">
    <w:name w:val="0C614B575D9A4904A31B085CE6B3BD86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3DF16700444F594AE8158025ECC80">
    <w:name w:val="23F3DF16700444F594AE8158025ECC8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6">
    <w:name w:val="B6F72041155044A1B4998FD5307264B2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4">
    <w:name w:val="6598A734BBEC4B529169F695D751165014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4">
    <w:name w:val="44473452C40F43E894C5ADE14F840D8E14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0">
    <w:name w:val="73B9BAF6A14343288E952EE58E871EFD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0">
    <w:name w:val="0C614B575D9A4904A31B085CE6B3BD86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7">
    <w:name w:val="B6F72041155044A1B4998FD5307264B2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5">
    <w:name w:val="6598A734BBEC4B529169F695D751165015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5">
    <w:name w:val="44473452C40F43E894C5ADE14F840D8E15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3B1A447507410CA8BFA7D06CA3C180">
    <w:name w:val="B63B1A447507410CA8BFA7D06CA3C18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1">
    <w:name w:val="73B9BAF6A14343288E952EE58E871EFD21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1">
    <w:name w:val="0C614B575D9A4904A31B085CE6B3BD8621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8">
    <w:name w:val="B6F72041155044A1B4998FD5307264B218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781B15C0124DE88468D21B36EE6F99">
    <w:name w:val="CF781B15C0124DE88468D21B36EE6F99"/>
    <w:rsid w:val="007E0110"/>
  </w:style>
  <w:style w:type="paragraph" w:customStyle="1" w:styleId="D5E35674EA19483F96F6D93BEF89F366">
    <w:name w:val="D5E35674EA19483F96F6D93BEF89F366"/>
    <w:rsid w:val="007E0110"/>
  </w:style>
  <w:style w:type="paragraph" w:customStyle="1" w:styleId="6598A734BBEC4B529169F695D751165016">
    <w:name w:val="6598A734BBEC4B529169F695D7511650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6">
    <w:name w:val="44473452C40F43E894C5ADE14F840D8E16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2">
    <w:name w:val="73B9BAF6A14343288E952EE58E871EFD2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2">
    <w:name w:val="0C614B575D9A4904A31B085CE6B3BD8622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19">
    <w:name w:val="B6F72041155044A1B4998FD5307264B219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7">
    <w:name w:val="6598A734BBEC4B529169F695D7511650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7">
    <w:name w:val="44473452C40F43E894C5ADE14F840D8E17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3">
    <w:name w:val="73B9BAF6A14343288E952EE58E871EFD2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3">
    <w:name w:val="0C614B575D9A4904A31B085CE6B3BD8623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">
    <w:name w:val="E8AD164AA0F84CBD9C97BD43B8E0B3CA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0">
    <w:name w:val="B6F72041155044A1B4998FD5307264B220"/>
    <w:rsid w:val="007E0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8">
    <w:name w:val="6598A734BBEC4B529169F695D751165018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8">
    <w:name w:val="44473452C40F43E894C5ADE14F840D8E18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4">
    <w:name w:val="73B9BAF6A14343288E952EE58E871EFD2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4">
    <w:name w:val="0C614B575D9A4904A31B085CE6B3BD862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1">
    <w:name w:val="E8AD164AA0F84CBD9C97BD43B8E0B3CA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72041155044A1B4998FD5307264B221">
    <w:name w:val="B6F72041155044A1B4998FD5307264B22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19">
    <w:name w:val="6598A734BBEC4B529169F695D751165019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19">
    <w:name w:val="44473452C40F43E894C5ADE14F840D8E19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5">
    <w:name w:val="73B9BAF6A14343288E952EE58E871EFD25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5">
    <w:name w:val="0C614B575D9A4904A31B085CE6B3BD8625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2">
    <w:name w:val="E8AD164AA0F84CBD9C97BD43B8E0B3CA2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">
    <w:name w:val="F892D117C79E4582A3E43139F2CFDD1F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0">
    <w:name w:val="6598A734BBEC4B529169F695D751165020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0">
    <w:name w:val="44473452C40F43E894C5ADE14F840D8E20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">
    <w:name w:val="D304570C5B934DCCAE0B642965C5EFE4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6">
    <w:name w:val="73B9BAF6A14343288E952EE58E871EFD26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6">
    <w:name w:val="0C614B575D9A4904A31B085CE6B3BD8626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3">
    <w:name w:val="E8AD164AA0F84CBD9C97BD43B8E0B3CA3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1">
    <w:name w:val="F892D117C79E4582A3E43139F2CFDD1F1"/>
    <w:rsid w:val="008D3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1">
    <w:name w:val="6598A734BBEC4B529169F695D75116502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1">
    <w:name w:val="44473452C40F43E894C5ADE14F840D8E2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1">
    <w:name w:val="D304570C5B934DCCAE0B642965C5EFE41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7">
    <w:name w:val="73B9BAF6A14343288E952EE58E871EFD27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7">
    <w:name w:val="0C614B575D9A4904A31B085CE6B3BD8627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4">
    <w:name w:val="E8AD164AA0F84CBD9C97BD43B8E0B3CA4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2">
    <w:name w:val="F892D117C79E4582A3E43139F2CFDD1F2"/>
    <w:rsid w:val="0007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2">
    <w:name w:val="6598A734BBEC4B529169F695D75116502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2">
    <w:name w:val="44473452C40F43E894C5ADE14F840D8E2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2">
    <w:name w:val="D304570C5B934DCCAE0B642965C5EFE42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8">
    <w:name w:val="73B9BAF6A14343288E952EE58E871EFD28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8">
    <w:name w:val="0C614B575D9A4904A31B085CE6B3BD8628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D164AA0F84CBD9C97BD43B8E0B3CA5">
    <w:name w:val="E8AD164AA0F84CBD9C97BD43B8E0B3CA5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3">
    <w:name w:val="F892D117C79E4582A3E43139F2CFDD1F3"/>
    <w:rsid w:val="00037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">
    <w:name w:val="C518CECB83AF4339B1F0B4156D7C4A3A"/>
    <w:rsid w:val="00BF0F86"/>
  </w:style>
  <w:style w:type="paragraph" w:customStyle="1" w:styleId="6598A734BBEC4B529169F695D751165023">
    <w:name w:val="6598A734BBEC4B529169F695D75116502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3">
    <w:name w:val="44473452C40F43E894C5ADE14F840D8E2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3">
    <w:name w:val="D304570C5B934DCCAE0B642965C5EFE43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29">
    <w:name w:val="73B9BAF6A14343288E952EE58E871EFD29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29">
    <w:name w:val="0C614B575D9A4904A31B085CE6B3BD8629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">
    <w:name w:val="5B9DCE4662024D61A09A630C4F1C43E7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1">
    <w:name w:val="C518CECB83AF4339B1F0B4156D7C4A3A1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4">
    <w:name w:val="F892D117C79E4582A3E43139F2CFDD1F4"/>
    <w:rsid w:val="00BF0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4">
    <w:name w:val="6598A734BBEC4B529169F695D751165024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4">
    <w:name w:val="44473452C40F43E894C5ADE14F840D8E24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0">
    <w:name w:val="73B9BAF6A14343288E952EE58E871EFD30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0">
    <w:name w:val="0C614B575D9A4904A31B085CE6B3BD8630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1">
    <w:name w:val="5B9DCE4662024D61A09A630C4F1C43E71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2">
    <w:name w:val="C518CECB83AF4339B1F0B4156D7C4A3A2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5">
    <w:name w:val="F892D117C79E4582A3E43139F2CFDD1F5"/>
    <w:rsid w:val="00FB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5">
    <w:name w:val="6598A734BBEC4B529169F695D75116502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5">
    <w:name w:val="44473452C40F43E894C5ADE14F840D8E2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4">
    <w:name w:val="D304570C5B934DCCAE0B642965C5EFE4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1">
    <w:name w:val="73B9BAF6A14343288E952EE58E871EFD31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1">
    <w:name w:val="0C614B575D9A4904A31B085CE6B3BD8631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2">
    <w:name w:val="5B9DCE4662024D61A09A630C4F1C43E7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3">
    <w:name w:val="C518CECB83AF4339B1F0B4156D7C4A3A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6">
    <w:name w:val="F892D117C79E4582A3E43139F2CFDD1F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6">
    <w:name w:val="6598A734BBEC4B529169F695D75116502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6">
    <w:name w:val="44473452C40F43E894C5ADE14F840D8E2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5">
    <w:name w:val="D304570C5B934DCCAE0B642965C5EFE4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2">
    <w:name w:val="73B9BAF6A14343288E952EE58E871EFD3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2">
    <w:name w:val="0C614B575D9A4904A31B085CE6B3BD8632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3">
    <w:name w:val="5B9DCE4662024D61A09A630C4F1C43E7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4">
    <w:name w:val="C518CECB83AF4339B1F0B4156D7C4A3A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7">
    <w:name w:val="F892D117C79E4582A3E43139F2CFDD1F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8A734BBEC4B529169F695D751165027">
    <w:name w:val="6598A734BBEC4B529169F695D75116502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73452C40F43E894C5ADE14F840D8E27">
    <w:name w:val="44473452C40F43E894C5ADE14F840D8E27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4570C5B934DCCAE0B642965C5EFE46">
    <w:name w:val="D304570C5B934DCCAE0B642965C5EFE46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9BAF6A14343288E952EE58E871EFD33">
    <w:name w:val="73B9BAF6A14343288E952EE58E871EFD3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14B575D9A4904A31B085CE6B3BD8633">
    <w:name w:val="0C614B575D9A4904A31B085CE6B3BD8633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DCE4662024D61A09A630C4F1C43E74">
    <w:name w:val="5B9DCE4662024D61A09A630C4F1C43E74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18CECB83AF4339B1F0B4156D7C4A3A5">
    <w:name w:val="C518CECB83AF4339B1F0B4156D7C4A3A5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92D117C79E4582A3E43139F2CFDD1F8">
    <w:name w:val="F892D117C79E4582A3E43139F2CFDD1F8"/>
    <w:rsid w:val="002A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E5C969593D4B3B8F5949413EBBFB41">
    <w:name w:val="0FE5C969593D4B3B8F5949413EBBFB41"/>
    <w:rsid w:val="00A20F0C"/>
  </w:style>
  <w:style w:type="paragraph" w:customStyle="1" w:styleId="4F08A008C0004BC587198E173B744225">
    <w:name w:val="4F08A008C0004BC587198E173B744225"/>
    <w:rsid w:val="00F87BC8"/>
  </w:style>
  <w:style w:type="paragraph" w:customStyle="1" w:styleId="C72374355636401292C79161A06A0E4A">
    <w:name w:val="C72374355636401292C79161A06A0E4A"/>
    <w:rsid w:val="00F87BC8"/>
  </w:style>
  <w:style w:type="paragraph" w:customStyle="1" w:styleId="2D3C2AF5AF3847E99CC81B63D876550D">
    <w:name w:val="2D3C2AF5AF3847E99CC81B63D876550D"/>
    <w:rsid w:val="00F87BC8"/>
  </w:style>
  <w:style w:type="paragraph" w:customStyle="1" w:styleId="EC89729F829446BA99A24BC246042D80">
    <w:name w:val="EC89729F829446BA99A24BC246042D80"/>
    <w:rsid w:val="00F87BC8"/>
  </w:style>
  <w:style w:type="paragraph" w:customStyle="1" w:styleId="47BBD52E6C1B4DF0989D31A8ED21920E">
    <w:name w:val="47BBD52E6C1B4DF0989D31A8ED21920E"/>
    <w:rsid w:val="00F87BC8"/>
  </w:style>
  <w:style w:type="paragraph" w:customStyle="1" w:styleId="EF24FCB72AB74367A6FD0A2D67B6915A">
    <w:name w:val="EF24FCB72AB74367A6FD0A2D67B6915A"/>
    <w:rsid w:val="00F87BC8"/>
  </w:style>
  <w:style w:type="paragraph" w:customStyle="1" w:styleId="0515D6A7F1864B76873639599DF0EC05">
    <w:name w:val="0515D6A7F1864B76873639599DF0EC05"/>
    <w:rsid w:val="00F87BC8"/>
  </w:style>
  <w:style w:type="paragraph" w:customStyle="1" w:styleId="11537AAF0B5E40468339788C0B10DFF5">
    <w:name w:val="11537AAF0B5E40468339788C0B10DFF5"/>
    <w:rsid w:val="00F87BC8"/>
  </w:style>
  <w:style w:type="paragraph" w:customStyle="1" w:styleId="1122E9CBD29042A58355C2A962C71828">
    <w:name w:val="1122E9CBD29042A58355C2A962C71828"/>
    <w:rsid w:val="00F87BC8"/>
  </w:style>
  <w:style w:type="paragraph" w:customStyle="1" w:styleId="487BE30AC9F64A5DBD2E2042E5D70CAA">
    <w:name w:val="487BE30AC9F64A5DBD2E2042E5D70CAA"/>
    <w:rsid w:val="00F87BC8"/>
  </w:style>
  <w:style w:type="paragraph" w:customStyle="1" w:styleId="E140F4EE7915459480A514909CF56254">
    <w:name w:val="E140F4EE7915459480A514909CF56254"/>
    <w:rsid w:val="00F87BC8"/>
  </w:style>
  <w:style w:type="paragraph" w:customStyle="1" w:styleId="D0689975A3F8488DB4BBEB9706626C1D">
    <w:name w:val="D0689975A3F8488DB4BBEB9706626C1D"/>
    <w:rsid w:val="00F87BC8"/>
  </w:style>
  <w:style w:type="paragraph" w:customStyle="1" w:styleId="E415C006BAD244268442D7984DF07248">
    <w:name w:val="E415C006BAD244268442D7984DF07248"/>
    <w:rsid w:val="00F87BC8"/>
  </w:style>
  <w:style w:type="paragraph" w:customStyle="1" w:styleId="A75A69425D36495C8D031E685383D278">
    <w:name w:val="A75A69425D36495C8D031E685383D278"/>
    <w:rsid w:val="00F87BC8"/>
  </w:style>
  <w:style w:type="paragraph" w:customStyle="1" w:styleId="53E9F947211846259076D7D3F98BD45A">
    <w:name w:val="53E9F947211846259076D7D3F98BD45A"/>
    <w:rsid w:val="00F87BC8"/>
  </w:style>
  <w:style w:type="paragraph" w:customStyle="1" w:styleId="D159F019FCAE42F49D64CDB64E2FEBD2">
    <w:name w:val="D159F019FCAE42F49D64CDB64E2FEBD2"/>
    <w:rsid w:val="00F87BC8"/>
  </w:style>
  <w:style w:type="paragraph" w:customStyle="1" w:styleId="7062274546CE41CDB0ACFC8BF646646B">
    <w:name w:val="7062274546CE41CDB0ACFC8BF646646B"/>
    <w:rsid w:val="00F87BC8"/>
  </w:style>
  <w:style w:type="paragraph" w:customStyle="1" w:styleId="C051395615EC46A0B3A0980AD751B36B">
    <w:name w:val="C051395615EC46A0B3A0980AD751B36B"/>
    <w:rsid w:val="00F87BC8"/>
  </w:style>
  <w:style w:type="paragraph" w:customStyle="1" w:styleId="39D00160BF8D47A88BB106F14B2C4AAA">
    <w:name w:val="39D00160BF8D47A88BB106F14B2C4AAA"/>
    <w:rsid w:val="00F87BC8"/>
  </w:style>
  <w:style w:type="paragraph" w:customStyle="1" w:styleId="2E329946DCCB47C0BA4CBF6E3720DC90">
    <w:name w:val="2E329946DCCB47C0BA4CBF6E3720DC90"/>
    <w:rsid w:val="00F87BC8"/>
  </w:style>
  <w:style w:type="paragraph" w:customStyle="1" w:styleId="2FD4B57157284F5989518FEA0027CC02">
    <w:name w:val="2FD4B57157284F5989518FEA0027CC02"/>
    <w:rsid w:val="00F87BC8"/>
  </w:style>
  <w:style w:type="paragraph" w:customStyle="1" w:styleId="15001CB34DD64914B04A677AF1CBFF8A">
    <w:name w:val="15001CB34DD64914B04A677AF1CBFF8A"/>
    <w:rsid w:val="00F87BC8"/>
  </w:style>
  <w:style w:type="paragraph" w:customStyle="1" w:styleId="220AC264FB104A6D81886E10254B80D4">
    <w:name w:val="220AC264FB104A6D81886E10254B80D4"/>
    <w:rsid w:val="00F87BC8"/>
  </w:style>
  <w:style w:type="paragraph" w:customStyle="1" w:styleId="933C6D47B02A42B08DDF5EE6AC4BF5AD">
    <w:name w:val="933C6D47B02A42B08DDF5EE6AC4BF5AD"/>
    <w:rsid w:val="00F87BC8"/>
  </w:style>
  <w:style w:type="paragraph" w:customStyle="1" w:styleId="B784127EA0D9408A940AC5601D2427F6">
    <w:name w:val="B784127EA0D9408A940AC5601D2427F6"/>
    <w:rsid w:val="00F87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995E-9DE1-4A14-B4DC-F4F18D98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 Email Letter.dot</Template>
  <TotalTime>0</TotalTime>
  <Pages>1</Pages>
  <Words>322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CISO</dc:creator>
  <cp:lastModifiedBy>Simon Roberts</cp:lastModifiedBy>
  <cp:revision>2</cp:revision>
  <cp:lastPrinted>2018-09-25T12:30:00Z</cp:lastPrinted>
  <dcterms:created xsi:type="dcterms:W3CDTF">2019-02-15T17:26:00Z</dcterms:created>
  <dcterms:modified xsi:type="dcterms:W3CDTF">2019-02-15T17:26:00Z</dcterms:modified>
</cp:coreProperties>
</file>